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3337" w14:textId="7C181460" w:rsidR="00B04A74" w:rsidRPr="00377831" w:rsidRDefault="00B04A74">
      <w:r w:rsidRPr="006E0525">
        <w:rPr>
          <w:rFonts w:ascii="ＭＳ ゴシック" w:eastAsia="ＭＳ ゴシック" w:hAnsi="ＭＳ ゴシック" w:hint="eastAsia"/>
          <w:b/>
          <w:sz w:val="22"/>
        </w:rPr>
        <w:t>別記様式第２号―１</w:t>
      </w:r>
      <w:r w:rsidRPr="006E0525">
        <w:rPr>
          <w:rFonts w:hint="eastAsia"/>
          <w:sz w:val="22"/>
        </w:rPr>
        <w:t>（第９条関係）</w:t>
      </w:r>
    </w:p>
    <w:tbl>
      <w:tblPr>
        <w:tblW w:w="912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18"/>
        <w:gridCol w:w="2958"/>
        <w:gridCol w:w="987"/>
        <w:gridCol w:w="218"/>
        <w:gridCol w:w="710"/>
        <w:gridCol w:w="94"/>
        <w:gridCol w:w="2517"/>
        <w:gridCol w:w="767"/>
      </w:tblGrid>
      <w:tr w:rsidR="00377831" w:rsidRPr="00377831" w14:paraId="571F6A17" w14:textId="77777777">
        <w:trPr>
          <w:cantSplit/>
          <w:trHeight w:hRule="exact" w:val="624"/>
        </w:trPr>
        <w:tc>
          <w:tcPr>
            <w:tcW w:w="91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5FC543" w14:textId="1B03B06E" w:rsidR="008701E7" w:rsidRPr="00377831" w:rsidRDefault="008701E7">
            <w:pPr>
              <w:snapToGrid w:val="0"/>
              <w:jc w:val="center"/>
              <w:rPr>
                <w:position w:val="30"/>
              </w:rPr>
            </w:pPr>
            <w:r w:rsidRPr="00377831">
              <w:rPr>
                <w:rFonts w:ascii="ＭＳ 明朝" w:hAnsi="ＭＳ 明朝" w:hint="eastAsia"/>
                <w:b/>
                <w:bCs/>
                <w:spacing w:val="-6"/>
                <w:position w:val="30"/>
                <w:sz w:val="44"/>
              </w:rPr>
              <w:t>論文審査等の結果報告書</w:t>
            </w:r>
          </w:p>
        </w:tc>
      </w:tr>
      <w:tr w:rsidR="00377831" w:rsidRPr="00377831" w14:paraId="20EED884" w14:textId="77777777">
        <w:trPr>
          <w:cantSplit/>
          <w:trHeight w:hRule="exact" w:val="451"/>
        </w:trPr>
        <w:tc>
          <w:tcPr>
            <w:tcW w:w="574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B35CA85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A74C2D" w14:textId="77777777" w:rsidR="008701E7" w:rsidRPr="00377831" w:rsidRDefault="00943274">
            <w:pPr>
              <w:ind w:rightChars="-51" w:right="-107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 xml:space="preserve">　　</w:t>
            </w:r>
            <w:r w:rsidR="008701E7" w:rsidRPr="00377831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221790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4F8A65EE" w14:textId="77777777" w:rsidTr="001E27DC">
        <w:trPr>
          <w:cantSplit/>
          <w:trHeight w:hRule="exact" w:val="794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4F455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1315" w14:textId="77777777" w:rsidR="008701E7" w:rsidRPr="00377831" w:rsidRDefault="008701E7">
            <w:pPr>
              <w:wordWrap w:val="0"/>
              <w:ind w:leftChars="-56" w:left="-118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学　　　　　　長　　　殿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EDAEE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61AF2F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3BCA1718" w14:textId="77777777" w:rsidTr="001E27DC">
        <w:trPr>
          <w:cantSplit/>
          <w:trHeight w:hRule="exact" w:val="567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753CB9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2FD8" w14:textId="77777777" w:rsidR="008701E7" w:rsidRPr="00377831" w:rsidRDefault="008701E7">
            <w:pPr>
              <w:wordWrap w:val="0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 xml:space="preserve">審査委員会　　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33282" w14:textId="77777777" w:rsidR="008701E7" w:rsidRPr="00377831" w:rsidRDefault="008701E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5722D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246E2133" w14:textId="77777777" w:rsidTr="001E27DC">
        <w:trPr>
          <w:cantSplit/>
          <w:trHeight w:hRule="exact" w:val="556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4B92D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DBCD" w14:textId="77777777" w:rsidR="008701E7" w:rsidRPr="00377831" w:rsidRDefault="008701E7">
            <w:pPr>
              <w:wordWrap w:val="0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審査員主査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D02E4" w14:textId="77777777" w:rsidR="001E27DC" w:rsidRPr="00377831" w:rsidRDefault="001E27DC" w:rsidP="001E27D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504C03D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FD514" w14:textId="77777777" w:rsidR="008701E7" w:rsidRPr="00377831" w:rsidRDefault="008701E7">
            <w:pPr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AE2FD7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24C1198A" w14:textId="77777777" w:rsidTr="001E27DC">
        <w:trPr>
          <w:cantSplit/>
          <w:trHeight w:hRule="exact" w:val="556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C700E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38A5A" w14:textId="77777777" w:rsidR="008701E7" w:rsidRPr="00377831" w:rsidRDefault="008701E7">
            <w:pPr>
              <w:wordWrap w:val="0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審　査　員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F5A30" w14:textId="77777777" w:rsidR="008701E7" w:rsidRPr="00377831" w:rsidRDefault="008701E7" w:rsidP="001E27D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AF3C5D3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8E6B9" w14:textId="77777777" w:rsidR="008701E7" w:rsidRPr="00377831" w:rsidRDefault="008701E7">
            <w:pPr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B83474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64C134E7" w14:textId="77777777" w:rsidTr="001E27DC">
        <w:trPr>
          <w:cantSplit/>
          <w:trHeight w:hRule="exact" w:val="556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FD7CFB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6559" w14:textId="77777777" w:rsidR="008701E7" w:rsidRPr="00377831" w:rsidRDefault="008701E7">
            <w:pPr>
              <w:wordWrap w:val="0"/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審　査　員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D0210" w14:textId="77777777" w:rsidR="008701E7" w:rsidRPr="00377831" w:rsidRDefault="008701E7" w:rsidP="001E27D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0B50E09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82A3D" w14:textId="77777777" w:rsidR="008701E7" w:rsidRPr="00377831" w:rsidRDefault="008701E7">
            <w:pPr>
              <w:jc w:val="right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93E20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300FAC58" w14:textId="77777777">
        <w:trPr>
          <w:cantSplit/>
          <w:trHeight w:hRule="exact" w:val="737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7759B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7A689" w14:textId="60B8D1C4" w:rsidR="008701E7" w:rsidRPr="00377831" w:rsidRDefault="00EF43E9">
            <w:pPr>
              <w:jc w:val="center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学位授与申請に係</w:t>
            </w:r>
            <w:r w:rsidR="008701E7" w:rsidRPr="00377831">
              <w:rPr>
                <w:rFonts w:hint="eastAsia"/>
                <w:sz w:val="22"/>
              </w:rPr>
              <w:t>る修士論文審査等の結果を</w:t>
            </w:r>
            <w:r w:rsidR="0029273A" w:rsidRPr="00377831">
              <w:rPr>
                <w:rFonts w:hint="eastAsia"/>
                <w:sz w:val="22"/>
              </w:rPr>
              <w:t>，</w:t>
            </w:r>
            <w:r w:rsidR="008701E7" w:rsidRPr="00377831">
              <w:rPr>
                <w:rFonts w:hint="eastAsia"/>
                <w:sz w:val="22"/>
              </w:rPr>
              <w:t>次のとおり報告します。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8C8679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4B4B9CF1" w14:textId="77777777">
        <w:trPr>
          <w:cantSplit/>
          <w:trHeight w:hRule="exact" w:val="851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38462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0A8A53" w14:textId="77777777" w:rsidR="008701E7" w:rsidRPr="00377831" w:rsidRDefault="008701E7">
            <w:pPr>
              <w:ind w:leftChars="2" w:left="4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審査をした修士論文及び申請者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69937A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67F931C9" w14:textId="77777777">
        <w:trPr>
          <w:cantSplit/>
          <w:trHeight w:hRule="exact" w:val="556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D09980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702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39D9613" w14:textId="77777777" w:rsidR="008701E7" w:rsidRPr="00377831" w:rsidRDefault="008701E7">
            <w:pPr>
              <w:ind w:leftChars="-44" w:left="-92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論文題目：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9310D3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156446C3" w14:textId="77777777">
        <w:trPr>
          <w:cantSplit/>
          <w:trHeight w:hRule="exact" w:val="556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7E2A1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702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BE28F0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5289F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46D5AEED" w14:textId="77777777">
        <w:trPr>
          <w:cantSplit/>
          <w:trHeight w:hRule="exact" w:val="556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B6900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702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41F80DC0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34560A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7E9BD9BD" w14:textId="77777777">
        <w:trPr>
          <w:cantSplit/>
          <w:trHeight w:hRule="exact" w:val="556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48627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BB47A7" w14:textId="77777777" w:rsidR="008701E7" w:rsidRPr="00377831" w:rsidRDefault="008701E7" w:rsidP="00943274">
            <w:pPr>
              <w:snapToGrid w:val="0"/>
              <w:spacing w:beforeLines="50" w:before="180"/>
              <w:rPr>
                <w:position w:val="-6"/>
                <w:sz w:val="22"/>
                <w:u w:val="single"/>
              </w:rPr>
            </w:pPr>
            <w:r w:rsidRPr="00377831">
              <w:rPr>
                <w:rFonts w:hint="eastAsia"/>
                <w:position w:val="-6"/>
                <w:sz w:val="22"/>
              </w:rPr>
              <w:t>申</w:t>
            </w:r>
            <w:r w:rsidRPr="00377831">
              <w:rPr>
                <w:rFonts w:hint="eastAsia"/>
                <w:position w:val="-6"/>
                <w:sz w:val="22"/>
              </w:rPr>
              <w:t xml:space="preserve"> </w:t>
            </w:r>
            <w:r w:rsidRPr="00377831">
              <w:rPr>
                <w:rFonts w:hint="eastAsia"/>
                <w:position w:val="-6"/>
                <w:sz w:val="22"/>
              </w:rPr>
              <w:t>請</w:t>
            </w:r>
            <w:r w:rsidRPr="00377831">
              <w:rPr>
                <w:rFonts w:hint="eastAsia"/>
                <w:position w:val="-6"/>
                <w:sz w:val="22"/>
              </w:rPr>
              <w:t xml:space="preserve"> </w:t>
            </w:r>
            <w:r w:rsidR="00943274" w:rsidRPr="00377831">
              <w:rPr>
                <w:rFonts w:hint="eastAsia"/>
                <w:position w:val="-6"/>
                <w:sz w:val="22"/>
              </w:rPr>
              <w:t>者：</w:t>
            </w:r>
            <w:r w:rsidR="00943274" w:rsidRPr="00377831">
              <w:rPr>
                <w:rFonts w:hint="eastAsia"/>
                <w:position w:val="-6"/>
                <w:sz w:val="22"/>
                <w:u w:val="single"/>
              </w:rPr>
              <w:t xml:space="preserve">　　　　</w:t>
            </w:r>
            <w:r w:rsidRPr="00377831">
              <w:rPr>
                <w:rFonts w:hint="eastAsia"/>
                <w:position w:val="-6"/>
                <w:sz w:val="22"/>
              </w:rPr>
              <w:t>年度入学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C86E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EDF9FC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7D7697D6" w14:textId="77777777">
        <w:trPr>
          <w:cantSplit/>
          <w:trHeight w:hRule="exact" w:val="839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D1369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DE7556" w14:textId="77777777" w:rsidR="002D2F26" w:rsidRPr="00377831" w:rsidRDefault="002D2F26" w:rsidP="002D2F26">
            <w:pPr>
              <w:ind w:rightChars="-97" w:right="-204"/>
              <w:rPr>
                <w:sz w:val="22"/>
                <w:u w:val="single"/>
              </w:rPr>
            </w:pPr>
            <w:r w:rsidRPr="00377831">
              <w:rPr>
                <w:rFonts w:hint="eastAsia"/>
                <w:sz w:val="22"/>
              </w:rPr>
              <w:t xml:space="preserve">　　　　　学生番号</w:t>
            </w:r>
            <w:r w:rsidRPr="00377831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377831">
              <w:rPr>
                <w:rFonts w:hint="eastAsia"/>
                <w:sz w:val="22"/>
              </w:rPr>
              <w:t xml:space="preserve">　氏　名</w:t>
            </w:r>
            <w:r w:rsidRPr="00377831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4F486E69" w14:textId="4DB4AD19" w:rsidR="008701E7" w:rsidRPr="00377831" w:rsidRDefault="008A4FE4" w:rsidP="008A4FE4">
            <w:pPr>
              <w:pStyle w:val="Web"/>
              <w:spacing w:before="0" w:beforeAutospacing="0" w:after="0" w:afterAutospacing="0"/>
            </w:pPr>
            <w:r w:rsidRPr="00377831">
              <w:rPr>
                <w:rFonts w:ascii="Century" w:eastAsia="ＭＳ 明朝" w:hAnsi="ＭＳ 明朝" w:cs="Times New Roman" w:hint="eastAsia"/>
                <w:kern w:val="2"/>
                <w:sz w:val="16"/>
                <w:szCs w:val="16"/>
                <w:u w:val="single"/>
              </w:rPr>
              <w:t>プログラム・コース（</w:t>
            </w:r>
            <w:r w:rsidRPr="006E0525">
              <w:rPr>
                <w:rFonts w:ascii="Century" w:eastAsia="ＭＳ 明朝" w:hAnsi="ＭＳ 明朝" w:cs="Times New Roman" w:hint="eastAsia"/>
                <w:w w:val="85"/>
                <w:sz w:val="16"/>
                <w:szCs w:val="16"/>
                <w:u w:val="single"/>
                <w:fitText w:val="1920" w:id="-2104777216"/>
              </w:rPr>
              <w:t>２０１９年度以前入学者は専</w:t>
            </w:r>
            <w:r w:rsidRPr="006E0525">
              <w:rPr>
                <w:rFonts w:ascii="Century" w:eastAsia="ＭＳ 明朝" w:hAnsi="ＭＳ 明朝" w:cs="Times New Roman" w:hint="eastAsia"/>
                <w:spacing w:val="8"/>
                <w:w w:val="85"/>
                <w:sz w:val="16"/>
                <w:szCs w:val="16"/>
                <w:u w:val="single"/>
                <w:fitText w:val="1920" w:id="-2104777216"/>
              </w:rPr>
              <w:t>攻</w:t>
            </w:r>
            <w:r w:rsidRPr="00377831">
              <w:rPr>
                <w:rFonts w:ascii="Century" w:eastAsia="ＭＳ 明朝" w:hAnsi="ＭＳ 明朝" w:cs="Times New Roman" w:hint="eastAsia"/>
                <w:kern w:val="2"/>
                <w:sz w:val="16"/>
                <w:szCs w:val="16"/>
                <w:u w:val="single"/>
              </w:rPr>
              <w:t>）</w:t>
            </w:r>
            <w:r w:rsidRPr="00377831"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  <w:t> </w:t>
            </w:r>
            <w:r w:rsidR="008701E7" w:rsidRPr="00377831">
              <w:rPr>
                <w:rFonts w:hint="eastAsia"/>
                <w:sz w:val="22"/>
              </w:rPr>
              <w:t>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089E3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41C44CF9" w14:textId="77777777">
        <w:trPr>
          <w:cantSplit/>
          <w:trHeight w:hRule="exact" w:val="873"/>
        </w:trPr>
        <w:tc>
          <w:tcPr>
            <w:tcW w:w="912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9ABECCB" w14:textId="77777777" w:rsidR="008701E7" w:rsidRPr="00377831" w:rsidRDefault="008701E7">
            <w:pPr>
              <w:spacing w:line="240" w:lineRule="exact"/>
              <w:ind w:leftChars="222" w:left="466"/>
              <w:rPr>
                <w:b/>
                <w:bCs/>
                <w:sz w:val="18"/>
              </w:rPr>
            </w:pPr>
          </w:p>
          <w:p w14:paraId="63A811EB" w14:textId="77777777" w:rsidR="008701E7" w:rsidRPr="00377831" w:rsidRDefault="008701E7">
            <w:pPr>
              <w:ind w:leftChars="222" w:left="466"/>
              <w:rPr>
                <w:sz w:val="36"/>
              </w:rPr>
            </w:pPr>
            <w:r w:rsidRPr="00377831">
              <w:rPr>
                <w:rFonts w:hint="eastAsia"/>
                <w:b/>
                <w:bCs/>
                <w:sz w:val="36"/>
              </w:rPr>
              <w:t>審査結果等</w:t>
            </w:r>
          </w:p>
        </w:tc>
      </w:tr>
      <w:tr w:rsidR="00377831" w:rsidRPr="00377831" w14:paraId="2F50BFBC" w14:textId="77777777">
        <w:trPr>
          <w:cantSplit/>
          <w:trHeight w:hRule="exact" w:val="663"/>
        </w:trPr>
        <w:tc>
          <w:tcPr>
            <w:tcW w:w="912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2C9B5D0" w14:textId="77777777" w:rsidR="008701E7" w:rsidRPr="00377831" w:rsidRDefault="008701E7">
            <w:pPr>
              <w:ind w:leftChars="222" w:left="466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 xml:space="preserve">1.  </w:t>
            </w:r>
            <w:r w:rsidRPr="00377831">
              <w:rPr>
                <w:rFonts w:hint="eastAsia"/>
                <w:sz w:val="22"/>
              </w:rPr>
              <w:t>論文審査の結果及び最終試験の結果</w:t>
            </w:r>
          </w:p>
        </w:tc>
      </w:tr>
      <w:tr w:rsidR="00377831" w:rsidRPr="00377831" w14:paraId="524C03B0" w14:textId="77777777">
        <w:trPr>
          <w:cantSplit/>
          <w:trHeight w:hRule="exact" w:val="567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85A9A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8E7A" w14:textId="77777777" w:rsidR="008701E7" w:rsidRPr="00377831" w:rsidRDefault="008701E7">
            <w:pPr>
              <w:ind w:rightChars="99" w:right="208" w:firstLineChars="100" w:firstLine="220"/>
              <w:jc w:val="distribute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論　文　審　査　の　結　果：（合否）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192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8ED9F3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3E667E89" w14:textId="77777777">
        <w:trPr>
          <w:cantSplit/>
          <w:trHeight w:hRule="exact" w:val="567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64A8F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EB3" w14:textId="77777777" w:rsidR="008701E7" w:rsidRPr="00377831" w:rsidRDefault="008701E7">
            <w:pPr>
              <w:ind w:rightChars="99" w:right="208" w:firstLineChars="100" w:firstLine="220"/>
              <w:jc w:val="distribute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>最　終　試　験　の　結　果：（合否）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F32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9F46A9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377831" w:rsidRPr="00377831" w14:paraId="176B4EDD" w14:textId="77777777">
        <w:trPr>
          <w:cantSplit/>
          <w:trHeight w:hRule="exact" w:val="666"/>
        </w:trPr>
        <w:tc>
          <w:tcPr>
            <w:tcW w:w="912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D112FFF" w14:textId="77777777" w:rsidR="008701E7" w:rsidRPr="00377831" w:rsidRDefault="008701E7">
            <w:pPr>
              <w:ind w:leftChars="222" w:left="466"/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 xml:space="preserve">2.  </w:t>
            </w:r>
            <w:r w:rsidRPr="00377831">
              <w:rPr>
                <w:rFonts w:hint="eastAsia"/>
                <w:sz w:val="22"/>
              </w:rPr>
              <w:t>学位授与の可否に関する意見：</w:t>
            </w:r>
            <w:r w:rsidRPr="00377831">
              <w:rPr>
                <w:rFonts w:hint="eastAsia"/>
                <w:sz w:val="22"/>
              </w:rPr>
              <w:t xml:space="preserve"> </w:t>
            </w:r>
            <w:r w:rsidRPr="00377831">
              <w:rPr>
                <w:rFonts w:hint="eastAsia"/>
                <w:sz w:val="22"/>
              </w:rPr>
              <w:t>（可否）</w:t>
            </w:r>
          </w:p>
        </w:tc>
      </w:tr>
      <w:tr w:rsidR="00377831" w:rsidRPr="00377831" w14:paraId="7AB2165A" w14:textId="77777777">
        <w:trPr>
          <w:cantSplit/>
          <w:trHeight w:hRule="exact" w:val="567"/>
        </w:trPr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D2644" w14:textId="77777777" w:rsidR="008701E7" w:rsidRPr="00377831" w:rsidRDefault="008701E7">
            <w:pPr>
              <w:rPr>
                <w:sz w:val="22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81A" w14:textId="15070ED6" w:rsidR="008701E7" w:rsidRPr="00377831" w:rsidRDefault="00066732">
            <w:pPr>
              <w:rPr>
                <w:sz w:val="22"/>
                <w:u w:val="single"/>
              </w:rPr>
            </w:pPr>
            <w:r w:rsidRPr="00377831">
              <w:rPr>
                <w:rFonts w:hint="eastAsia"/>
                <w:sz w:val="22"/>
              </w:rPr>
              <w:t xml:space="preserve">　修士（　　</w:t>
            </w:r>
            <w:r w:rsidR="008701E7" w:rsidRPr="00377831">
              <w:rPr>
                <w:rFonts w:hint="eastAsia"/>
                <w:sz w:val="22"/>
              </w:rPr>
              <w:t>）の学位授与は</w:t>
            </w:r>
            <w:r w:rsidR="0029273A" w:rsidRPr="00377831">
              <w:rPr>
                <w:rFonts w:hint="eastAsia"/>
                <w:sz w:val="22"/>
              </w:rPr>
              <w:t>，</w:t>
            </w:r>
            <w:r w:rsidR="008701E7" w:rsidRPr="00377831">
              <w:rPr>
                <w:rFonts w:hint="eastAsia"/>
                <w:sz w:val="22"/>
                <w:u w:val="single"/>
              </w:rPr>
              <w:t xml:space="preserve">　　　</w:t>
            </w:r>
            <w:r w:rsidR="008701E7" w:rsidRPr="00377831">
              <w:rPr>
                <w:rFonts w:hint="eastAsia"/>
                <w:sz w:val="22"/>
              </w:rPr>
              <w:t>とすることが適当である。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0762A" w14:textId="77777777" w:rsidR="008701E7" w:rsidRPr="00377831" w:rsidRDefault="008701E7">
            <w:pPr>
              <w:rPr>
                <w:sz w:val="22"/>
              </w:rPr>
            </w:pPr>
          </w:p>
        </w:tc>
      </w:tr>
      <w:tr w:rsidR="008701E7" w:rsidRPr="00377831" w14:paraId="0A22019B" w14:textId="77777777">
        <w:trPr>
          <w:cantSplit/>
          <w:trHeight w:hRule="exact" w:val="1533"/>
        </w:trPr>
        <w:tc>
          <w:tcPr>
            <w:tcW w:w="91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6685" w14:textId="77777777" w:rsidR="008701E7" w:rsidRPr="00377831" w:rsidRDefault="008701E7">
            <w:pPr>
              <w:rPr>
                <w:sz w:val="22"/>
              </w:rPr>
            </w:pPr>
          </w:p>
          <w:p w14:paraId="1939BE7B" w14:textId="77777777" w:rsidR="00942C7E" w:rsidRPr="00377831" w:rsidRDefault="002D2F26">
            <w:pPr>
              <w:rPr>
                <w:sz w:val="22"/>
              </w:rPr>
            </w:pPr>
            <w:r w:rsidRPr="00377831">
              <w:rPr>
                <w:rFonts w:hint="eastAsia"/>
                <w:sz w:val="22"/>
              </w:rPr>
              <w:t xml:space="preserve">　　　　修士論文の公開・非公開について（何れかに○印を付してください。）　　　　</w:t>
            </w:r>
          </w:p>
          <w:tbl>
            <w:tblPr>
              <w:tblW w:w="0" w:type="auto"/>
              <w:tblInd w:w="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8"/>
              <w:gridCol w:w="3722"/>
            </w:tblGrid>
            <w:tr w:rsidR="00377831" w:rsidRPr="00377831" w14:paraId="5462AA4E" w14:textId="77777777" w:rsidTr="00DD6229">
              <w:trPr>
                <w:trHeight w:val="427"/>
              </w:trPr>
              <w:tc>
                <w:tcPr>
                  <w:tcW w:w="3658" w:type="dxa"/>
                </w:tcPr>
                <w:p w14:paraId="574D3712" w14:textId="77777777" w:rsidR="00942C7E" w:rsidRPr="00377831" w:rsidRDefault="00942C7E" w:rsidP="00DD6229">
                  <w:pPr>
                    <w:jc w:val="center"/>
                    <w:rPr>
                      <w:sz w:val="22"/>
                    </w:rPr>
                  </w:pPr>
                  <w:r w:rsidRPr="00377831">
                    <w:rPr>
                      <w:rFonts w:hint="eastAsia"/>
                      <w:sz w:val="22"/>
                    </w:rPr>
                    <w:t>公　　　　　　　開</w:t>
                  </w:r>
                </w:p>
              </w:tc>
              <w:tc>
                <w:tcPr>
                  <w:tcW w:w="3722" w:type="dxa"/>
                </w:tcPr>
                <w:p w14:paraId="484684D5" w14:textId="77777777" w:rsidR="00942C7E" w:rsidRPr="00377831" w:rsidRDefault="00942C7E" w:rsidP="00DD6229">
                  <w:pPr>
                    <w:jc w:val="center"/>
                    <w:rPr>
                      <w:sz w:val="22"/>
                    </w:rPr>
                  </w:pPr>
                  <w:r w:rsidRPr="00377831">
                    <w:rPr>
                      <w:rFonts w:hint="eastAsia"/>
                      <w:sz w:val="22"/>
                    </w:rPr>
                    <w:t>非　　　公　　　開</w:t>
                  </w:r>
                </w:p>
              </w:tc>
            </w:tr>
          </w:tbl>
          <w:p w14:paraId="682C64C0" w14:textId="77777777" w:rsidR="002D2F26" w:rsidRPr="00377831" w:rsidRDefault="002D2F26">
            <w:pPr>
              <w:rPr>
                <w:sz w:val="22"/>
              </w:rPr>
            </w:pPr>
          </w:p>
        </w:tc>
      </w:tr>
    </w:tbl>
    <w:p w14:paraId="066CE7C2" w14:textId="77777777" w:rsidR="00B04A74" w:rsidRPr="00377831" w:rsidRDefault="00B04A74"/>
    <w:sectPr w:rsidR="00B04A74" w:rsidRPr="00377831" w:rsidSect="00B04A74">
      <w:pgSz w:w="11906" w:h="16838"/>
      <w:pgMar w:top="1418" w:right="136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2C95" w14:textId="77777777" w:rsidR="00B04A74" w:rsidRDefault="00B04A74" w:rsidP="001E27DC">
      <w:r>
        <w:separator/>
      </w:r>
    </w:p>
  </w:endnote>
  <w:endnote w:type="continuationSeparator" w:id="0">
    <w:p w14:paraId="031A88A9" w14:textId="77777777" w:rsidR="00B04A74" w:rsidRDefault="00B04A74" w:rsidP="001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C7EC" w14:textId="77777777" w:rsidR="00B04A74" w:rsidRDefault="00B04A74" w:rsidP="001E27DC">
      <w:r>
        <w:separator/>
      </w:r>
    </w:p>
  </w:footnote>
  <w:footnote w:type="continuationSeparator" w:id="0">
    <w:p w14:paraId="120D49F8" w14:textId="77777777" w:rsidR="00B04A74" w:rsidRDefault="00B04A74" w:rsidP="001E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E9"/>
    <w:rsid w:val="00066732"/>
    <w:rsid w:val="000A6135"/>
    <w:rsid w:val="001308C6"/>
    <w:rsid w:val="001441FB"/>
    <w:rsid w:val="001E27DC"/>
    <w:rsid w:val="0027684C"/>
    <w:rsid w:val="0029273A"/>
    <w:rsid w:val="002D2F26"/>
    <w:rsid w:val="002E3D4E"/>
    <w:rsid w:val="00377831"/>
    <w:rsid w:val="003E245C"/>
    <w:rsid w:val="00436337"/>
    <w:rsid w:val="006E0525"/>
    <w:rsid w:val="00776EC4"/>
    <w:rsid w:val="008701E7"/>
    <w:rsid w:val="008A4FE4"/>
    <w:rsid w:val="00942C7E"/>
    <w:rsid w:val="00943274"/>
    <w:rsid w:val="009A0AC6"/>
    <w:rsid w:val="00B04A74"/>
    <w:rsid w:val="00B359C1"/>
    <w:rsid w:val="00BC047D"/>
    <w:rsid w:val="00D0478F"/>
    <w:rsid w:val="00DA7231"/>
    <w:rsid w:val="00DD6229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80A663"/>
  <w15:chartTrackingRefBased/>
  <w15:docId w15:val="{0CF2DB52-E0C6-4973-B2B2-9CCAA65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27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2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27DC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D047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47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478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47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478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47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A4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3BA0E57E</Template>
  <TotalTime>49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Nagoya Institute of Technology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 Houra</dc:creator>
  <cp:keywords/>
  <dc:description/>
  <cp:lastModifiedBy>二見　晶子</cp:lastModifiedBy>
  <cp:revision>11</cp:revision>
  <cp:lastPrinted>2020-02-19T10:26:00Z</cp:lastPrinted>
  <dcterms:created xsi:type="dcterms:W3CDTF">2017-08-02T05:43:00Z</dcterms:created>
  <dcterms:modified xsi:type="dcterms:W3CDTF">2020-04-01T04:07:00Z</dcterms:modified>
</cp:coreProperties>
</file>