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73" w:rsidRDefault="006C5F1B" w:rsidP="002F7073">
      <w:pPr>
        <w:autoSpaceDE w:val="0"/>
        <w:autoSpaceDN w:val="0"/>
        <w:adjustRightInd w:val="0"/>
        <w:jc w:val="left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08.25pt;visibility:visible;mso-wrap-style:square">
            <v:imagedata r:id="rId8" o:title=""/>
          </v:shape>
        </w:pict>
      </w:r>
    </w:p>
    <w:p w:rsidR="00C0438D" w:rsidRPr="00C0438D" w:rsidRDefault="00C0438D" w:rsidP="002F70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</w:rPr>
      </w:pPr>
      <w:r>
        <w:rPr>
          <w:noProof/>
        </w:rPr>
        <w:br w:type="page"/>
      </w:r>
      <w:r w:rsidR="006C5F1B">
        <w:rPr>
          <w:noProof/>
        </w:rPr>
        <w:lastRenderedPageBreak/>
        <w:pict>
          <v:shape id="_x0000_i1026" type="#_x0000_t75" style="width:429.75pt;height:608.25pt;visibility:visible;mso-wrap-style:square">
            <v:imagedata r:id="rId9" o:title=""/>
          </v:shape>
        </w:pict>
      </w:r>
    </w:p>
    <w:sectPr w:rsidR="00C0438D" w:rsidRPr="00C0438D" w:rsidSect="002F7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85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9E" w:rsidRDefault="00912B9E" w:rsidP="00D110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2B9E" w:rsidRDefault="00912B9E" w:rsidP="00D110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1B" w:rsidRDefault="006C5F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1B" w:rsidRDefault="006C5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1B" w:rsidRDefault="006C5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9E" w:rsidRDefault="00912B9E" w:rsidP="00D110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2B9E" w:rsidRDefault="00912B9E" w:rsidP="00D110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1B" w:rsidRDefault="006C5F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10" w:rsidRDefault="00204110" w:rsidP="0020411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1B" w:rsidRDefault="006C5F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791"/>
    <w:multiLevelType w:val="hybridMultilevel"/>
    <w:tmpl w:val="25801B7C"/>
    <w:lvl w:ilvl="0" w:tplc="C8CE14B0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3A9"/>
    <w:rsid w:val="00015B3C"/>
    <w:rsid w:val="00021A96"/>
    <w:rsid w:val="0002301E"/>
    <w:rsid w:val="000262E3"/>
    <w:rsid w:val="00035F92"/>
    <w:rsid w:val="00052F15"/>
    <w:rsid w:val="000568DB"/>
    <w:rsid w:val="00064034"/>
    <w:rsid w:val="0006407C"/>
    <w:rsid w:val="000756EC"/>
    <w:rsid w:val="000B4E2F"/>
    <w:rsid w:val="000B4EB7"/>
    <w:rsid w:val="000C0A75"/>
    <w:rsid w:val="000E4DAC"/>
    <w:rsid w:val="00106F6E"/>
    <w:rsid w:val="0012721D"/>
    <w:rsid w:val="00166CF1"/>
    <w:rsid w:val="00177876"/>
    <w:rsid w:val="001A60D1"/>
    <w:rsid w:val="001B689D"/>
    <w:rsid w:val="001E0F27"/>
    <w:rsid w:val="0020286D"/>
    <w:rsid w:val="00204110"/>
    <w:rsid w:val="00216728"/>
    <w:rsid w:val="002254BF"/>
    <w:rsid w:val="00227074"/>
    <w:rsid w:val="00232ACB"/>
    <w:rsid w:val="00235F7A"/>
    <w:rsid w:val="002437C4"/>
    <w:rsid w:val="00247B2E"/>
    <w:rsid w:val="00257A65"/>
    <w:rsid w:val="00266E40"/>
    <w:rsid w:val="002977BB"/>
    <w:rsid w:val="002A02C6"/>
    <w:rsid w:val="002A2CD9"/>
    <w:rsid w:val="002A3A52"/>
    <w:rsid w:val="002B5D48"/>
    <w:rsid w:val="002C096E"/>
    <w:rsid w:val="002C14B9"/>
    <w:rsid w:val="002C160E"/>
    <w:rsid w:val="002D241B"/>
    <w:rsid w:val="002E0C10"/>
    <w:rsid w:val="002F1E94"/>
    <w:rsid w:val="002F7073"/>
    <w:rsid w:val="00355463"/>
    <w:rsid w:val="00374918"/>
    <w:rsid w:val="00384634"/>
    <w:rsid w:val="003C66D4"/>
    <w:rsid w:val="003C7302"/>
    <w:rsid w:val="003E24CA"/>
    <w:rsid w:val="003F6AF2"/>
    <w:rsid w:val="0040320C"/>
    <w:rsid w:val="00436317"/>
    <w:rsid w:val="00465EC8"/>
    <w:rsid w:val="00495E3A"/>
    <w:rsid w:val="004C4879"/>
    <w:rsid w:val="004D1074"/>
    <w:rsid w:val="004D5D3B"/>
    <w:rsid w:val="004F3907"/>
    <w:rsid w:val="00506D61"/>
    <w:rsid w:val="005077B8"/>
    <w:rsid w:val="0051450F"/>
    <w:rsid w:val="00535FBE"/>
    <w:rsid w:val="00564AE8"/>
    <w:rsid w:val="00570938"/>
    <w:rsid w:val="00577B82"/>
    <w:rsid w:val="005822DC"/>
    <w:rsid w:val="005823AB"/>
    <w:rsid w:val="005A39E1"/>
    <w:rsid w:val="005C10A1"/>
    <w:rsid w:val="005D54E0"/>
    <w:rsid w:val="005F6A92"/>
    <w:rsid w:val="00663C72"/>
    <w:rsid w:val="006650B5"/>
    <w:rsid w:val="006653FA"/>
    <w:rsid w:val="0066663A"/>
    <w:rsid w:val="00671412"/>
    <w:rsid w:val="006C5F1B"/>
    <w:rsid w:val="007034A9"/>
    <w:rsid w:val="00716B01"/>
    <w:rsid w:val="0074616D"/>
    <w:rsid w:val="00747D2B"/>
    <w:rsid w:val="00771B6B"/>
    <w:rsid w:val="007755C0"/>
    <w:rsid w:val="007816A7"/>
    <w:rsid w:val="00792DE4"/>
    <w:rsid w:val="007B07A9"/>
    <w:rsid w:val="007B12B1"/>
    <w:rsid w:val="007B387F"/>
    <w:rsid w:val="007D1768"/>
    <w:rsid w:val="007D2A60"/>
    <w:rsid w:val="007D7EDA"/>
    <w:rsid w:val="007E698A"/>
    <w:rsid w:val="00806630"/>
    <w:rsid w:val="00824FD3"/>
    <w:rsid w:val="0084275A"/>
    <w:rsid w:val="00853B82"/>
    <w:rsid w:val="00854A07"/>
    <w:rsid w:val="008B27F0"/>
    <w:rsid w:val="008B35F8"/>
    <w:rsid w:val="008B6E54"/>
    <w:rsid w:val="008E07D7"/>
    <w:rsid w:val="008E1549"/>
    <w:rsid w:val="00912B9E"/>
    <w:rsid w:val="00916B92"/>
    <w:rsid w:val="00927D89"/>
    <w:rsid w:val="009573FB"/>
    <w:rsid w:val="009656AB"/>
    <w:rsid w:val="00974B83"/>
    <w:rsid w:val="00993785"/>
    <w:rsid w:val="009C37AC"/>
    <w:rsid w:val="009E46DA"/>
    <w:rsid w:val="009F5B51"/>
    <w:rsid w:val="00A00886"/>
    <w:rsid w:val="00A223A9"/>
    <w:rsid w:val="00A22EFD"/>
    <w:rsid w:val="00A23F82"/>
    <w:rsid w:val="00A85E6A"/>
    <w:rsid w:val="00A91CCD"/>
    <w:rsid w:val="00A92F59"/>
    <w:rsid w:val="00A93A3D"/>
    <w:rsid w:val="00AD7C11"/>
    <w:rsid w:val="00B00AA7"/>
    <w:rsid w:val="00B22A6C"/>
    <w:rsid w:val="00B3725B"/>
    <w:rsid w:val="00B400FD"/>
    <w:rsid w:val="00B44655"/>
    <w:rsid w:val="00B61898"/>
    <w:rsid w:val="00B870A7"/>
    <w:rsid w:val="00B9404D"/>
    <w:rsid w:val="00BA62C0"/>
    <w:rsid w:val="00BC0371"/>
    <w:rsid w:val="00BC47C8"/>
    <w:rsid w:val="00C0438D"/>
    <w:rsid w:val="00C063C4"/>
    <w:rsid w:val="00C3256C"/>
    <w:rsid w:val="00C40E40"/>
    <w:rsid w:val="00C47C0E"/>
    <w:rsid w:val="00C55F65"/>
    <w:rsid w:val="00C67169"/>
    <w:rsid w:val="00C82F1C"/>
    <w:rsid w:val="00C8456E"/>
    <w:rsid w:val="00C915B9"/>
    <w:rsid w:val="00CA15FC"/>
    <w:rsid w:val="00CC1600"/>
    <w:rsid w:val="00CE6989"/>
    <w:rsid w:val="00CF3335"/>
    <w:rsid w:val="00D04106"/>
    <w:rsid w:val="00D1109A"/>
    <w:rsid w:val="00D67359"/>
    <w:rsid w:val="00D7747E"/>
    <w:rsid w:val="00D81799"/>
    <w:rsid w:val="00DC379B"/>
    <w:rsid w:val="00DC5D1B"/>
    <w:rsid w:val="00DC78E7"/>
    <w:rsid w:val="00DE3A00"/>
    <w:rsid w:val="00DE4003"/>
    <w:rsid w:val="00DE45E2"/>
    <w:rsid w:val="00DF524E"/>
    <w:rsid w:val="00DF7CA5"/>
    <w:rsid w:val="00E515B3"/>
    <w:rsid w:val="00E67EF9"/>
    <w:rsid w:val="00E73B96"/>
    <w:rsid w:val="00E80074"/>
    <w:rsid w:val="00E873B2"/>
    <w:rsid w:val="00EA569F"/>
    <w:rsid w:val="00EA58A2"/>
    <w:rsid w:val="00EE1348"/>
    <w:rsid w:val="00EF6117"/>
    <w:rsid w:val="00F0694D"/>
    <w:rsid w:val="00F27E84"/>
    <w:rsid w:val="00F3000D"/>
    <w:rsid w:val="00F50CF6"/>
    <w:rsid w:val="00FD1D52"/>
    <w:rsid w:val="00FE7D9B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CDC46CB-862F-404F-8D37-E641678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A3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109A"/>
  </w:style>
  <w:style w:type="paragraph" w:styleId="a5">
    <w:name w:val="footer"/>
    <w:basedOn w:val="a"/>
    <w:link w:val="a6"/>
    <w:uiPriority w:val="99"/>
    <w:semiHidden/>
    <w:rsid w:val="00D1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109A"/>
  </w:style>
  <w:style w:type="paragraph" w:styleId="a7">
    <w:name w:val="Balloon Text"/>
    <w:basedOn w:val="a"/>
    <w:link w:val="a8"/>
    <w:uiPriority w:val="99"/>
    <w:semiHidden/>
    <w:rsid w:val="00DF7CA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5B3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182E-B286-4938-80B5-3474AE41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90D61A05</Template>
  <TotalTime>876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渡辺　絢菜</cp:lastModifiedBy>
  <cp:revision>50</cp:revision>
  <cp:lastPrinted>2007-09-27T08:36:00Z</cp:lastPrinted>
  <dcterms:created xsi:type="dcterms:W3CDTF">2007-08-20T07:03:00Z</dcterms:created>
  <dcterms:modified xsi:type="dcterms:W3CDTF">2019-12-16T02:19:00Z</dcterms:modified>
</cp:coreProperties>
</file>