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F3" w:rsidRPr="00165358" w:rsidRDefault="008F53F3" w:rsidP="008F53F3">
      <w:pPr>
        <w:widowControl/>
        <w:jc w:val="left"/>
        <w:rPr>
          <w:rFonts w:ascii="ＭＳ ゴシック" w:eastAsia="ＭＳ ゴシック" w:hAnsi="ＭＳ ゴシック"/>
          <w:b/>
          <w:spacing w:val="2"/>
          <w:kern w:val="0"/>
          <w:szCs w:val="21"/>
        </w:rPr>
      </w:pPr>
      <w:r w:rsidRPr="00165358">
        <w:rPr>
          <w:rFonts w:ascii="ＭＳ ゴシック" w:eastAsia="ＭＳ ゴシック" w:hAnsi="ＭＳ ゴシック" w:cs="ＭＳ Ｐ明朝" w:hint="eastAsia"/>
          <w:b/>
          <w:kern w:val="0"/>
          <w:szCs w:val="21"/>
        </w:rPr>
        <w:t>別記様式</w:t>
      </w:r>
    </w:p>
    <w:p w:rsidR="008F53F3" w:rsidRPr="00165358" w:rsidRDefault="008F53F3" w:rsidP="008F53F3">
      <w:pPr>
        <w:overflowPunct w:val="0"/>
        <w:spacing w:line="334" w:lineRule="exact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8F53F3" w:rsidRPr="00165358" w:rsidRDefault="008F53F3" w:rsidP="008F53F3">
      <w:pPr>
        <w:overflowPunct w:val="0"/>
        <w:spacing w:line="334" w:lineRule="exact"/>
        <w:ind w:leftChars="1253" w:left="6143" w:hangingChars="1275" w:hanging="3772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　　　　　　　　　　　　　　</w:t>
      </w:r>
      <w:r w:rsidRPr="00165358">
        <w:rPr>
          <w:rFonts w:ascii="ＭＳ 明朝" w:hAnsi="ＭＳ 明朝" w:cs="ＭＳ Ｐ明朝" w:hint="eastAsia"/>
          <w:kern w:val="0"/>
          <w:szCs w:val="21"/>
        </w:rPr>
        <w:t>第</w:t>
      </w: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　</w:t>
      </w:r>
      <w:r w:rsidRPr="00165358">
        <w:rPr>
          <w:rFonts w:ascii="ＭＳ 明朝" w:hAnsi="ＭＳ 明朝" w:cs="ＭＳ Ｐ明朝" w:hint="eastAsia"/>
          <w:kern w:val="0"/>
          <w:szCs w:val="21"/>
        </w:rPr>
        <w:t>号</w:t>
      </w:r>
    </w:p>
    <w:p w:rsidR="008F53F3" w:rsidRPr="00165358" w:rsidRDefault="008F53F3" w:rsidP="008F53F3">
      <w:pPr>
        <w:overflowPunct w:val="0"/>
        <w:spacing w:line="334" w:lineRule="exact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8F53F3" w:rsidRPr="00165358" w:rsidRDefault="008F53F3" w:rsidP="008F53F3">
      <w:pPr>
        <w:overflowPunct w:val="0"/>
        <w:spacing w:line="334" w:lineRule="exact"/>
        <w:jc w:val="center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165358">
        <w:rPr>
          <w:rFonts w:ascii="ＭＳ 明朝" w:hAnsi="ＭＳ 明朝" w:cs="ＭＳ Ｐ明朝" w:hint="eastAsia"/>
          <w:kern w:val="0"/>
          <w:szCs w:val="21"/>
        </w:rPr>
        <w:t>履</w:t>
      </w: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</w:t>
      </w:r>
      <w:r w:rsidRPr="00165358">
        <w:rPr>
          <w:rFonts w:ascii="ＭＳ 明朝" w:hAnsi="ＭＳ 明朝" w:cs="ＭＳ Ｐ明朝" w:hint="eastAsia"/>
          <w:kern w:val="0"/>
          <w:szCs w:val="21"/>
        </w:rPr>
        <w:t>修</w:t>
      </w: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</w:t>
      </w:r>
      <w:r w:rsidRPr="00165358">
        <w:rPr>
          <w:rFonts w:ascii="ＭＳ 明朝" w:hAnsi="ＭＳ 明朝" w:cs="ＭＳ Ｐ明朝" w:hint="eastAsia"/>
          <w:kern w:val="0"/>
          <w:szCs w:val="21"/>
        </w:rPr>
        <w:t>証</w:t>
      </w: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</w:t>
      </w:r>
      <w:r w:rsidRPr="00165358">
        <w:rPr>
          <w:rFonts w:ascii="ＭＳ 明朝" w:hAnsi="ＭＳ 明朝" w:cs="ＭＳ Ｐ明朝" w:hint="eastAsia"/>
          <w:kern w:val="0"/>
          <w:szCs w:val="21"/>
        </w:rPr>
        <w:t>明</w:t>
      </w: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</w:t>
      </w:r>
      <w:r w:rsidRPr="00165358">
        <w:rPr>
          <w:rFonts w:ascii="ＭＳ 明朝" w:hAnsi="ＭＳ 明朝" w:cs="ＭＳ Ｐ明朝" w:hint="eastAsia"/>
          <w:kern w:val="0"/>
          <w:szCs w:val="21"/>
        </w:rPr>
        <w:t>書</w:t>
      </w:r>
    </w:p>
    <w:p w:rsidR="008F53F3" w:rsidRPr="00165358" w:rsidRDefault="008F53F3" w:rsidP="008F53F3">
      <w:pPr>
        <w:overflowPunct w:val="0"/>
        <w:spacing w:line="334" w:lineRule="exact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8F53F3" w:rsidRPr="00165358" w:rsidRDefault="008F53F3" w:rsidP="008F53F3">
      <w:pPr>
        <w:overflowPunct w:val="0"/>
        <w:spacing w:line="334" w:lineRule="exact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　　　　　　　　　　　　　　　　</w:t>
      </w:r>
      <w:r w:rsidRPr="00165358">
        <w:rPr>
          <w:rFonts w:ascii="ＭＳ 明朝" w:hAnsi="ＭＳ 明朝" w:cs="ＭＳ Ｐ明朝" w:hint="eastAsia"/>
          <w:kern w:val="0"/>
          <w:szCs w:val="21"/>
        </w:rPr>
        <w:t>氏</w:t>
      </w: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　</w:t>
      </w:r>
      <w:r w:rsidRPr="00165358">
        <w:rPr>
          <w:rFonts w:ascii="ＭＳ 明朝" w:hAnsi="ＭＳ 明朝" w:cs="ＭＳ Ｐ明朝" w:hint="eastAsia"/>
          <w:kern w:val="0"/>
          <w:szCs w:val="21"/>
        </w:rPr>
        <w:t>名</w:t>
      </w:r>
    </w:p>
    <w:p w:rsidR="008F53F3" w:rsidRPr="00165358" w:rsidRDefault="008F53F3" w:rsidP="008F53F3">
      <w:pPr>
        <w:overflowPunct w:val="0"/>
        <w:spacing w:line="334" w:lineRule="exact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　　　　　　　　　　　　　　　　　</w:t>
      </w:r>
      <w:r w:rsidRPr="00165358">
        <w:rPr>
          <w:rFonts w:ascii="ＭＳ 明朝" w:hAnsi="ＭＳ 明朝" w:cs="ＭＳ Ｐ明朝" w:hint="eastAsia"/>
          <w:kern w:val="0"/>
          <w:szCs w:val="21"/>
        </w:rPr>
        <w:t>年</w:t>
      </w: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</w:t>
      </w:r>
      <w:r w:rsidRPr="00165358">
        <w:rPr>
          <w:rFonts w:ascii="ＭＳ 明朝" w:hAnsi="ＭＳ 明朝" w:cs="ＭＳ Ｐ明朝" w:hint="eastAsia"/>
          <w:kern w:val="0"/>
          <w:szCs w:val="21"/>
        </w:rPr>
        <w:t>月</w:t>
      </w: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</w:t>
      </w:r>
      <w:r w:rsidRPr="00165358">
        <w:rPr>
          <w:rFonts w:ascii="ＭＳ 明朝" w:hAnsi="ＭＳ 明朝" w:cs="ＭＳ Ｐ明朝" w:hint="eastAsia"/>
          <w:kern w:val="0"/>
          <w:szCs w:val="21"/>
        </w:rPr>
        <w:t>日生</w:t>
      </w:r>
    </w:p>
    <w:p w:rsidR="008F53F3" w:rsidRPr="00165358" w:rsidRDefault="008F53F3" w:rsidP="008F53F3">
      <w:pPr>
        <w:overflowPunct w:val="0"/>
        <w:spacing w:line="334" w:lineRule="exact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8F53F3" w:rsidRPr="00165358" w:rsidRDefault="008F53F3" w:rsidP="008F53F3">
      <w:pPr>
        <w:overflowPunct w:val="0"/>
        <w:spacing w:line="334" w:lineRule="exact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</w:t>
      </w:r>
      <w:r w:rsidRPr="00165358">
        <w:rPr>
          <w:rFonts w:ascii="ＭＳ 明朝" w:hAnsi="ＭＳ 明朝" w:cs="ＭＳ Ｐ明朝" w:hint="eastAsia"/>
          <w:kern w:val="0"/>
          <w:szCs w:val="21"/>
        </w:rPr>
        <w:t>学校教育法第105条の規定に基づき，本学所定の履修証明プログラム（計</w:t>
      </w: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　</w:t>
      </w:r>
      <w:r w:rsidRPr="00165358">
        <w:rPr>
          <w:rFonts w:ascii="ＭＳ 明朝" w:hAnsi="ＭＳ 明朝" w:cs="ＭＳ Ｐ明朝" w:hint="eastAsia"/>
          <w:kern w:val="0"/>
          <w:szCs w:val="21"/>
        </w:rPr>
        <w:t>時間）を修めたことをここに証する</w:t>
      </w:r>
    </w:p>
    <w:p w:rsidR="008F53F3" w:rsidRPr="00165358" w:rsidRDefault="008F53F3" w:rsidP="008F53F3">
      <w:pPr>
        <w:overflowPunct w:val="0"/>
        <w:spacing w:line="334" w:lineRule="exact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8F53F3" w:rsidRPr="00165358" w:rsidRDefault="008F53F3" w:rsidP="008F53F3">
      <w:pPr>
        <w:overflowPunct w:val="0"/>
        <w:spacing w:line="334" w:lineRule="exact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</w:t>
      </w:r>
      <w:r w:rsidRPr="00165358">
        <w:rPr>
          <w:rFonts w:ascii="ＭＳ 明朝" w:hAnsi="ＭＳ 明朝" w:cs="ＭＳ Ｐ明朝" w:hint="eastAsia"/>
          <w:kern w:val="0"/>
          <w:szCs w:val="21"/>
        </w:rPr>
        <w:t>履修証明プログラムの名称</w:t>
      </w: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　　　　　　　　　　　　</w:t>
      </w:r>
      <w:r w:rsidRPr="00165358">
        <w:rPr>
          <w:rFonts w:ascii="ＭＳ 明朝" w:hAnsi="ＭＳ 明朝" w:cs="ＭＳ Ｐ明朝" w:hint="eastAsia"/>
          <w:kern w:val="0"/>
          <w:szCs w:val="21"/>
        </w:rPr>
        <w:t>プログラム</w:t>
      </w:r>
    </w:p>
    <w:p w:rsidR="008F53F3" w:rsidRPr="00165358" w:rsidRDefault="008F53F3" w:rsidP="008F53F3">
      <w:pPr>
        <w:overflowPunct w:val="0"/>
        <w:spacing w:line="334" w:lineRule="exact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8F53F3" w:rsidRPr="00165358" w:rsidRDefault="008F53F3" w:rsidP="008F53F3">
      <w:pPr>
        <w:overflowPunct w:val="0"/>
        <w:spacing w:line="334" w:lineRule="exact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8F53F3" w:rsidRPr="00165358" w:rsidRDefault="008F53F3" w:rsidP="008F53F3">
      <w:pPr>
        <w:overflowPunct w:val="0"/>
        <w:spacing w:line="334" w:lineRule="exact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</w:t>
      </w:r>
      <w:r w:rsidRPr="00165358">
        <w:rPr>
          <w:rFonts w:ascii="ＭＳ 明朝" w:hAnsi="ＭＳ 明朝" w:cs="ＭＳ Ｐ明朝" w:hint="eastAsia"/>
          <w:kern w:val="0"/>
          <w:szCs w:val="21"/>
        </w:rPr>
        <w:t>履修証明プログラムの概要</w:t>
      </w:r>
    </w:p>
    <w:p w:rsidR="008F53F3" w:rsidRPr="00165358" w:rsidRDefault="008F53F3" w:rsidP="008F53F3">
      <w:pPr>
        <w:overflowPunct w:val="0"/>
        <w:spacing w:line="334" w:lineRule="exact"/>
        <w:ind w:left="189" w:hangingChars="100" w:hanging="189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165358">
        <w:rPr>
          <w:rFonts w:ascii="ＭＳ 明朝" w:hAnsi="ＭＳ 明朝" w:cs="ＭＳ Ｐ明朝"/>
          <w:kern w:val="0"/>
          <w:szCs w:val="21"/>
        </w:rPr>
        <w:t xml:space="preserve">  </w:t>
      </w: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</w:t>
      </w:r>
      <w:r w:rsidRPr="00165358">
        <w:rPr>
          <w:rFonts w:ascii="ＭＳ 明朝" w:hAnsi="ＭＳ 明朝" w:cs="ＭＳ Ｐ明朝" w:hint="eastAsia"/>
          <w:kern w:val="0"/>
          <w:szCs w:val="21"/>
        </w:rPr>
        <w:t>本履修証明プログラムは，主として</w:t>
      </w: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　　</w:t>
      </w:r>
      <w:r w:rsidRPr="00165358">
        <w:rPr>
          <w:rFonts w:ascii="ＭＳ 明朝" w:hAnsi="ＭＳ 明朝" w:cs="ＭＳ Ｐ明朝" w:hint="eastAsia"/>
          <w:kern w:val="0"/>
          <w:szCs w:val="21"/>
        </w:rPr>
        <w:t>である者を対象として，</w:t>
      </w: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　　 </w:t>
      </w:r>
      <w:r w:rsidRPr="00165358">
        <w:rPr>
          <w:rFonts w:ascii="ＭＳ 明朝" w:hAnsi="ＭＳ 明朝" w:cs="ＭＳ Ｐ明朝" w:hint="eastAsia"/>
          <w:kern w:val="0"/>
          <w:szCs w:val="21"/>
        </w:rPr>
        <w:t>のような人材（能力）を養成することを目的とし，</w:t>
      </w: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　　　　　　</w:t>
      </w:r>
      <w:r w:rsidRPr="00165358">
        <w:rPr>
          <w:rFonts w:ascii="ＭＳ 明朝" w:hAnsi="ＭＳ 明朝" w:cs="ＭＳ Ｐ明朝" w:hint="eastAsia"/>
          <w:kern w:val="0"/>
          <w:szCs w:val="21"/>
        </w:rPr>
        <w:t>等を内容としたカリキュラムを提供するものである。</w:t>
      </w:r>
    </w:p>
    <w:p w:rsidR="008F53F3" w:rsidRPr="00165358" w:rsidRDefault="008F53F3" w:rsidP="008F53F3">
      <w:pPr>
        <w:overflowPunct w:val="0"/>
        <w:spacing w:line="334" w:lineRule="exact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8F53F3" w:rsidRPr="00165358" w:rsidRDefault="008F53F3" w:rsidP="008F53F3">
      <w:pPr>
        <w:overflowPunct w:val="0"/>
        <w:spacing w:line="334" w:lineRule="exact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</w:t>
      </w:r>
      <w:r w:rsidRPr="00165358">
        <w:rPr>
          <w:rFonts w:ascii="ＭＳ 明朝" w:hAnsi="ＭＳ 明朝" w:cs="ＭＳ Ｐ明朝" w:hint="eastAsia"/>
          <w:kern w:val="0"/>
          <w:szCs w:val="21"/>
        </w:rPr>
        <w:t>平成</w:t>
      </w: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</w:t>
      </w:r>
      <w:r w:rsidRPr="00165358">
        <w:rPr>
          <w:rFonts w:ascii="ＭＳ 明朝" w:hAnsi="ＭＳ 明朝" w:cs="ＭＳ Ｐ明朝" w:hint="eastAsia"/>
          <w:kern w:val="0"/>
          <w:szCs w:val="21"/>
        </w:rPr>
        <w:t>年</w:t>
      </w: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</w:t>
      </w:r>
      <w:r w:rsidRPr="00165358">
        <w:rPr>
          <w:rFonts w:ascii="ＭＳ 明朝" w:hAnsi="ＭＳ 明朝" w:cs="ＭＳ Ｐ明朝" w:hint="eastAsia"/>
          <w:kern w:val="0"/>
          <w:szCs w:val="21"/>
        </w:rPr>
        <w:t>月</w:t>
      </w: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</w:t>
      </w:r>
      <w:r w:rsidRPr="00165358">
        <w:rPr>
          <w:rFonts w:ascii="ＭＳ 明朝" w:hAnsi="ＭＳ 明朝" w:cs="ＭＳ Ｐ明朝" w:hint="eastAsia"/>
          <w:kern w:val="0"/>
          <w:szCs w:val="21"/>
        </w:rPr>
        <w:t>日</w:t>
      </w:r>
    </w:p>
    <w:p w:rsidR="008F53F3" w:rsidRPr="00165358" w:rsidRDefault="008F53F3" w:rsidP="008F53F3">
      <w:pPr>
        <w:overflowPunct w:val="0"/>
        <w:spacing w:line="334" w:lineRule="exact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165358">
        <w:rPr>
          <w:rFonts w:ascii="ＭＳ 明朝" w:hAnsi="ＭＳ 明朝" w:cs="ＭＳ 明朝" w:hint="eastAsia"/>
          <w:kern w:val="0"/>
          <w:szCs w:val="21"/>
        </w:rPr>
        <w:t xml:space="preserve">　　　　　　　　</w:t>
      </w: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　　　　　　　</w:t>
      </w:r>
      <w:r w:rsidRPr="00165358">
        <w:rPr>
          <w:rFonts w:ascii="ＭＳ 明朝" w:hAnsi="ＭＳ 明朝" w:cs="ＭＳ Ｐ明朝" w:hint="eastAsia"/>
          <w:kern w:val="0"/>
          <w:szCs w:val="21"/>
        </w:rPr>
        <w:t>名古屋工業大学長</w:t>
      </w:r>
      <w:r w:rsidRPr="00165358">
        <w:rPr>
          <w:rFonts w:ascii="ＭＳ 明朝" w:hAnsi="ＭＳ 明朝" w:cs="ＭＳ Ｐ明朝" w:hint="eastAsia"/>
          <w:w w:val="151"/>
          <w:kern w:val="0"/>
          <w:szCs w:val="21"/>
        </w:rPr>
        <w:t xml:space="preserve">　　　　　　　</w:t>
      </w:r>
      <w:r w:rsidRPr="00165358">
        <w:rPr>
          <w:rFonts w:ascii="ＭＳ 明朝" w:hAnsi="ＭＳ 明朝" w:cs="ＭＳ Ｐ明朝" w:hint="eastAsia"/>
          <w:kern w:val="0"/>
          <w:szCs w:val="21"/>
        </w:rPr>
        <w:t>印</w:t>
      </w:r>
    </w:p>
    <w:p w:rsidR="008F53F3" w:rsidRPr="00165358" w:rsidRDefault="008F53F3" w:rsidP="008F53F3">
      <w:pPr>
        <w:spacing w:line="334" w:lineRule="exact"/>
        <w:jc w:val="left"/>
        <w:rPr>
          <w:rFonts w:ascii="ＭＳ 明朝" w:hAnsi="ＭＳ 明朝" w:hint="eastAsia"/>
          <w:szCs w:val="21"/>
        </w:rPr>
      </w:pPr>
    </w:p>
    <w:p w:rsidR="00037F79" w:rsidRPr="008F53F3" w:rsidRDefault="008F53F3">
      <w:bookmarkStart w:id="0" w:name="_GoBack"/>
      <w:bookmarkEnd w:id="0"/>
    </w:p>
    <w:sectPr w:rsidR="00037F79" w:rsidRPr="008F53F3" w:rsidSect="009A02D9">
      <w:pgSz w:w="11906" w:h="16838" w:code="9"/>
      <w:pgMar w:top="1985" w:right="1701" w:bottom="1701" w:left="1701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F3" w:rsidRDefault="008F53F3" w:rsidP="008F53F3">
      <w:r>
        <w:separator/>
      </w:r>
    </w:p>
  </w:endnote>
  <w:endnote w:type="continuationSeparator" w:id="0">
    <w:p w:rsidR="008F53F3" w:rsidRDefault="008F53F3" w:rsidP="008F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F3" w:rsidRDefault="008F53F3" w:rsidP="008F53F3">
      <w:r>
        <w:separator/>
      </w:r>
    </w:p>
  </w:footnote>
  <w:footnote w:type="continuationSeparator" w:id="0">
    <w:p w:rsidR="008F53F3" w:rsidRDefault="008F53F3" w:rsidP="008F5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F3"/>
    <w:rsid w:val="000E4CA4"/>
    <w:rsid w:val="008F53F3"/>
    <w:rsid w:val="00D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5BF01C8-CD8C-4D1C-B76F-6025E94E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3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8B39760C.dotm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森島　航介</dc:creator>
  <cp:keywords/>
  <dc:description/>
  <cp:lastModifiedBy>森島　航介</cp:lastModifiedBy>
  <cp:revision>1</cp:revision>
  <dcterms:created xsi:type="dcterms:W3CDTF">2019-10-03T04:21:00Z</dcterms:created>
  <dcterms:modified xsi:type="dcterms:W3CDTF">2019-10-03T04:22:00Z</dcterms:modified>
</cp:coreProperties>
</file>