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F9" w:rsidRPr="00DA1B79" w:rsidRDefault="005670F9" w:rsidP="00196EFA">
      <w:pPr>
        <w:contextualSpacing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  <w:r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別記様式</w:t>
      </w:r>
      <w:r w:rsidR="00594739"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第</w:t>
      </w:r>
      <w:r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="00594739"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号</w:t>
      </w:r>
      <w:r w:rsidR="00594739" w:rsidRPr="00DA1B79">
        <w:rPr>
          <w:rFonts w:ascii="Times New Roman" w:eastAsia="ＭＳ 明朝" w:hAnsi="Times New Roman" w:cs="ＭＳ 明朝" w:hint="eastAsia"/>
          <w:kern w:val="0"/>
          <w:szCs w:val="21"/>
        </w:rPr>
        <w:t>（第</w:t>
      </w:r>
      <w:r w:rsidR="003F7630" w:rsidRPr="00DA1B79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594739" w:rsidRPr="00DA1B79">
        <w:rPr>
          <w:rFonts w:ascii="Times New Roman" w:eastAsia="ＭＳ 明朝" w:hAnsi="Times New Roman" w:cs="ＭＳ 明朝" w:hint="eastAsia"/>
          <w:kern w:val="0"/>
          <w:szCs w:val="21"/>
        </w:rPr>
        <w:t>条関係）</w:t>
      </w:r>
    </w:p>
    <w:p w:rsidR="00196EFA" w:rsidRPr="00DA1B79" w:rsidRDefault="00196EFA" w:rsidP="00196EFA">
      <w:pPr>
        <w:contextualSpacing/>
        <w:rPr>
          <w:rFonts w:ascii="Times New Roman" w:eastAsia="ＭＳ 明朝" w:hAnsi="Times New Roman" w:cs="ＭＳ 明朝"/>
          <w:kern w:val="0"/>
          <w:szCs w:val="21"/>
        </w:rPr>
      </w:pPr>
    </w:p>
    <w:p w:rsidR="005670F9" w:rsidRPr="00DA1B79" w:rsidRDefault="005B338B" w:rsidP="005670F9">
      <w:pPr>
        <w:overflowPunct w:val="0"/>
        <w:spacing w:line="386" w:lineRule="exact"/>
        <w:jc w:val="center"/>
        <w:textAlignment w:val="baseline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DA1B79">
        <w:rPr>
          <w:rFonts w:ascii="ＭＳ 明朝" w:eastAsia="ＭＳ Ｐゴシック" w:hAnsi="Times New Roman" w:cs="ＭＳ Ｐゴシック" w:hint="eastAsia"/>
          <w:kern w:val="0"/>
          <w:sz w:val="26"/>
          <w:szCs w:val="26"/>
        </w:rPr>
        <w:t xml:space="preserve">　</w:t>
      </w:r>
      <w:r w:rsidR="005670F9" w:rsidRPr="00DA1B79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共同研究指導プログラム</w:t>
      </w:r>
      <w:r w:rsidR="00DA4FE9" w:rsidRPr="00DA1B79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開設</w:t>
      </w:r>
      <w:r w:rsidR="005670F9" w:rsidRPr="00DA1B79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申請書</w:t>
      </w:r>
    </w:p>
    <w:p w:rsidR="005670F9" w:rsidRPr="00DA1B79" w:rsidRDefault="00550B9F" w:rsidP="00550B9F">
      <w:pPr>
        <w:wordWrap w:val="0"/>
        <w:overflowPunct w:val="0"/>
        <w:spacing w:line="38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A1B79">
        <w:rPr>
          <w:rFonts w:ascii="Times New Roman" w:eastAsia="ＭＳ 明朝" w:hAnsi="Times New Roman" w:cs="ＭＳ 明朝" w:hint="eastAsia"/>
          <w:kern w:val="0"/>
          <w:szCs w:val="21"/>
        </w:rPr>
        <w:t xml:space="preserve">年　月　日　</w:t>
      </w:r>
    </w:p>
    <w:p w:rsidR="005670F9" w:rsidRPr="00DA1B79" w:rsidRDefault="005670F9" w:rsidP="005670F9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DA1B79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58711C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古屋工業大学長　　殿　　　　　　　　　　　　　　　　　　　　　　</w:t>
      </w:r>
      <w:r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5670F9" w:rsidRPr="00DA1B79" w:rsidRDefault="005670F9" w:rsidP="005670F9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50B9F" w:rsidRPr="00DA1B79" w:rsidRDefault="005670F9" w:rsidP="005670F9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A7188" w:rsidRPr="00DA1B79">
        <w:rPr>
          <w:rFonts w:ascii="ＭＳ 明朝" w:eastAsia="ＭＳ 明朝" w:hAnsi="ＭＳ 明朝" w:cs="ＭＳ 明朝" w:hint="eastAsia"/>
          <w:kern w:val="0"/>
          <w:szCs w:val="21"/>
        </w:rPr>
        <w:t>申請者</w:t>
      </w:r>
    </w:p>
    <w:p w:rsidR="003974CB" w:rsidRPr="00DA1B79" w:rsidRDefault="003974CB" w:rsidP="00AB5D8B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ＭＳ 明朝" w:eastAsia="ＭＳ 明朝" w:hAnsi="ＭＳ 明朝" w:cs="ＭＳ 明朝" w:hint="eastAsia"/>
          <w:kern w:val="0"/>
          <w:szCs w:val="21"/>
        </w:rPr>
        <w:t>専攻</w:t>
      </w:r>
      <w:r w:rsidR="005670F9" w:rsidRPr="00DA1B79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550B9F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3974CB" w:rsidRPr="00DA1B79" w:rsidRDefault="003974CB" w:rsidP="003974CB">
      <w:pPr>
        <w:overflowPunct w:val="0"/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670F9" w:rsidRPr="00DA1B79">
        <w:rPr>
          <w:rFonts w:ascii="ＭＳ 明朝" w:eastAsia="ＭＳ 明朝" w:hAnsi="ＭＳ 明朝" w:cs="ＭＳ 明朝" w:hint="eastAsia"/>
          <w:kern w:val="0"/>
          <w:szCs w:val="21"/>
        </w:rPr>
        <w:t>職</w:t>
      </w:r>
      <w:r w:rsidR="00550B9F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670F9" w:rsidRPr="00DA1B79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550B9F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5670F9" w:rsidRPr="00DA1B79" w:rsidRDefault="003974CB" w:rsidP="00AB5D8B">
      <w:pPr>
        <w:overflowPunct w:val="0"/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670F9" w:rsidRPr="00DA1B79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="00550B9F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670F9" w:rsidRPr="00DA1B79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550B9F"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5670F9" w:rsidRPr="00DA1B79" w:rsidRDefault="005670F9" w:rsidP="005670F9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71071E" w:rsidRPr="00DA1B79" w:rsidRDefault="005670F9" w:rsidP="005670F9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A1B79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下記のとおり共同研究指導プログラムを</w:t>
      </w:r>
      <w:r w:rsidR="00DA4FE9" w:rsidRPr="00DA1B79">
        <w:rPr>
          <w:rFonts w:ascii="ＭＳ 明朝" w:eastAsia="ＭＳ 明朝" w:hAnsi="ＭＳ 明朝" w:cs="ＭＳ 明朝" w:hint="eastAsia"/>
          <w:kern w:val="0"/>
          <w:szCs w:val="21"/>
        </w:rPr>
        <w:t>開設</w:t>
      </w:r>
      <w:r w:rsidRPr="00DA1B79">
        <w:rPr>
          <w:rFonts w:ascii="ＭＳ 明朝" w:eastAsia="ＭＳ 明朝" w:hAnsi="ＭＳ 明朝" w:cs="ＭＳ 明朝" w:hint="eastAsia"/>
          <w:kern w:val="0"/>
          <w:szCs w:val="21"/>
        </w:rPr>
        <w:t>したいので申請します。</w:t>
      </w:r>
    </w:p>
    <w:p w:rsidR="00550B9F" w:rsidRPr="00DA1B79" w:rsidRDefault="00550B9F" w:rsidP="005670F9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991DEF" w:rsidRPr="00DA1B79" w:rsidRDefault="005670F9" w:rsidP="00991DEF">
      <w:pPr>
        <w:pStyle w:val="af0"/>
        <w:rPr>
          <w:rFonts w:ascii="ＭＳ 明朝" w:hAnsi="ＭＳ 明朝"/>
        </w:rPr>
      </w:pPr>
      <w:r w:rsidRPr="00DA1B79">
        <w:rPr>
          <w:rFonts w:ascii="ＭＳ 明朝" w:hAnsi="ＭＳ 明朝" w:hint="eastAsia"/>
        </w:rPr>
        <w:t>記</w:t>
      </w:r>
    </w:p>
    <w:p w:rsidR="00991DEF" w:rsidRPr="00DA1B79" w:rsidRDefault="00991DEF" w:rsidP="00D55914">
      <w:pPr>
        <w:rPr>
          <w:rFonts w:ascii="ＭＳ 明朝" w:eastAsia="ＭＳ 明朝" w:hAnsi="ＭＳ 明朝"/>
          <w:szCs w:val="21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DA1B79" w:rsidRPr="00DA1B79" w:rsidTr="00550B9F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88" w:rsidRPr="00DA1B79" w:rsidDel="00CD2F16" w:rsidRDefault="00DA7188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88" w:rsidRPr="00DA1B79" w:rsidRDefault="00DA7188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AB5D8B" w:rsidRPr="00DA1B79" w:rsidDel="00CD2F16" w:rsidRDefault="00AB5D8B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F1" w:rsidRPr="00DA1B79" w:rsidRDefault="00C906F1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外国の大学名（国名）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9F" w:rsidRPr="00DA1B79" w:rsidRDefault="00550B9F" w:rsidP="00550B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594739" w:rsidRPr="00DA1B79" w:rsidRDefault="0003046F" w:rsidP="00550B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>（</w:t>
            </w:r>
            <w:r w:rsidR="00594739" w:rsidRPr="00DA1B79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 xml:space="preserve">　　　　　　）</w:t>
            </w:r>
          </w:p>
        </w:tc>
      </w:tr>
      <w:tr w:rsidR="00DA1B79" w:rsidRPr="00DA1B79" w:rsidTr="00550B9F">
        <w:trPr>
          <w:trHeight w:val="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F1" w:rsidRPr="00DA1B79" w:rsidRDefault="00C906F1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F1" w:rsidRPr="00DA1B79" w:rsidRDefault="00C906F1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C906F1" w:rsidRPr="00DA1B79" w:rsidRDefault="00C906F1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F1" w:rsidRPr="00DA1B79" w:rsidRDefault="0018281D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F1" w:rsidRPr="00DA1B79" w:rsidRDefault="00C906F1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550B9F" w:rsidRPr="00DA1B79" w:rsidRDefault="00550B9F" w:rsidP="00550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履修資格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E907F9" w:rsidRPr="00DA1B79" w:rsidRDefault="00E907F9" w:rsidP="00256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8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定員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8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修了要件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AAA" w:rsidRPr="00DA1B79" w:rsidDel="00CD2F16" w:rsidRDefault="00591AAA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共同研究指導プログラムにかかわる教員の所属，</w:t>
            </w:r>
            <w:r w:rsidR="00C80280" w:rsidRPr="00DA1B79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職名</w:t>
            </w:r>
            <w:r w:rsidRPr="00DA1B79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，氏名（代表者には〇を付すこと）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A" w:rsidRPr="00DA1B79" w:rsidRDefault="00591AAA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>本学大学院</w:t>
            </w:r>
          </w:p>
          <w:p w:rsidR="00591AAA" w:rsidRPr="00DA1B79" w:rsidDel="00CD2F16" w:rsidRDefault="00591AAA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36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A" w:rsidRPr="00DA1B79" w:rsidRDefault="00591AAA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A" w:rsidRPr="00DA1B79" w:rsidRDefault="00591AAA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>外国の大学</w:t>
            </w:r>
          </w:p>
          <w:p w:rsidR="00591AAA" w:rsidRPr="00DA1B79" w:rsidDel="00CD2F16" w:rsidRDefault="00591AAA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DA1B79" w:rsidRPr="00DA1B79" w:rsidTr="00550B9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Pr="00DA1B79" w:rsidRDefault="00E907F9" w:rsidP="00AB7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A1B7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F9" w:rsidRDefault="00E907F9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9834EF" w:rsidRPr="00DA1B79" w:rsidDel="00CD2F16" w:rsidRDefault="009834EF" w:rsidP="00567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:rsidR="005670F9" w:rsidRPr="00DA1B79" w:rsidRDefault="007F5AC8" w:rsidP="008F6737">
      <w:pPr>
        <w:widowControl/>
        <w:ind w:left="426" w:hangingChars="199" w:hanging="426"/>
        <w:jc w:val="left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lastRenderedPageBreak/>
        <w:t>注</w:t>
      </w:r>
      <w:r w:rsidR="00CD2F16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１</w:t>
      </w:r>
      <w:r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：当該プログラム実施にあたり，</w:t>
      </w:r>
      <w:r w:rsidR="008F6737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外国の大学との</w:t>
      </w:r>
      <w:r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協定書等</w:t>
      </w:r>
      <w:r w:rsidR="00591AAA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の写し</w:t>
      </w:r>
      <w:r w:rsidR="00550B9F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又はこれに</w:t>
      </w:r>
      <w:r w:rsidR="00CB13AB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準ず</w:t>
      </w:r>
      <w:r w:rsidR="00550B9F"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る書類</w:t>
      </w:r>
      <w:r w:rsidRPr="00DA1B7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を添付すること。</w:t>
      </w:r>
    </w:p>
    <w:p w:rsidR="00CD2F16" w:rsidRPr="00DA1B79" w:rsidRDefault="00CD2F16" w:rsidP="008F6737">
      <w:pPr>
        <w:widowControl/>
        <w:ind w:left="424" w:hangingChars="202" w:hanging="424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DA1B79">
        <w:rPr>
          <w:rFonts w:ascii="ＭＳ 明朝" w:eastAsia="ＭＳ 明朝" w:hAnsi="ＭＳ 明朝" w:cs="ＭＳ Ｐ明朝" w:hint="eastAsia"/>
          <w:kern w:val="0"/>
          <w:szCs w:val="21"/>
        </w:rPr>
        <w:t>注２：内容については，</w:t>
      </w:r>
      <w:r w:rsidR="00594739" w:rsidRPr="00DA1B79">
        <w:rPr>
          <w:rFonts w:ascii="ＭＳ 明朝" w:eastAsia="ＭＳ 明朝" w:hAnsi="ＭＳ 明朝" w:cs="ＭＳ Ｐ明朝" w:hint="eastAsia"/>
          <w:kern w:val="0"/>
          <w:szCs w:val="21"/>
        </w:rPr>
        <w:t>別紙（様式任意）にて提出</w:t>
      </w:r>
      <w:r w:rsidR="00C80280" w:rsidRPr="00DA1B79">
        <w:rPr>
          <w:rFonts w:ascii="ＭＳ 明朝" w:eastAsia="ＭＳ 明朝" w:hAnsi="ＭＳ 明朝" w:cs="ＭＳ Ｐ明朝" w:hint="eastAsia"/>
          <w:kern w:val="0"/>
          <w:szCs w:val="21"/>
        </w:rPr>
        <w:t>を</w:t>
      </w:r>
      <w:r w:rsidR="005E794B" w:rsidRPr="00DA1B79">
        <w:rPr>
          <w:rFonts w:ascii="ＭＳ 明朝" w:eastAsia="ＭＳ 明朝" w:hAnsi="ＭＳ 明朝" w:cs="ＭＳ Ｐ明朝" w:hint="eastAsia"/>
          <w:kern w:val="0"/>
          <w:szCs w:val="21"/>
        </w:rPr>
        <w:t>可とする。</w:t>
      </w:r>
    </w:p>
    <w:p w:rsidR="005E794B" w:rsidRPr="00DA1B79" w:rsidRDefault="005E794B" w:rsidP="007006D9">
      <w:pPr>
        <w:widowControl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DA1B79">
        <w:rPr>
          <w:rFonts w:ascii="ＭＳ 明朝" w:eastAsia="ＭＳ 明朝" w:hAnsi="ＭＳ 明朝" w:cs="ＭＳ Ｐ明朝" w:hint="eastAsia"/>
          <w:kern w:val="0"/>
          <w:szCs w:val="21"/>
        </w:rPr>
        <w:t>注３：</w:t>
      </w:r>
      <w:r w:rsidR="00591AAA" w:rsidRPr="00DA1B79">
        <w:rPr>
          <w:rFonts w:ascii="ＭＳ 明朝" w:eastAsia="ＭＳ 明朝" w:hAnsi="ＭＳ 明朝" w:cs="ＭＳ Ｐ明朝" w:hint="eastAsia"/>
          <w:kern w:val="0"/>
          <w:szCs w:val="21"/>
        </w:rPr>
        <w:t>当該プログラムの</w:t>
      </w:r>
      <w:r w:rsidRPr="00DA1B79">
        <w:rPr>
          <w:rFonts w:ascii="ＭＳ 明朝" w:eastAsia="ＭＳ 明朝" w:hAnsi="ＭＳ 明朝" w:cs="ＭＳ Ｐ明朝" w:hint="eastAsia"/>
          <w:kern w:val="0"/>
          <w:szCs w:val="21"/>
        </w:rPr>
        <w:t>教員一覧については，別紙（様式任意）にて提出</w:t>
      </w:r>
      <w:r w:rsidR="00C80280" w:rsidRPr="00DA1B79">
        <w:rPr>
          <w:rFonts w:ascii="ＭＳ 明朝" w:eastAsia="ＭＳ 明朝" w:hAnsi="ＭＳ 明朝" w:cs="ＭＳ Ｐ明朝" w:hint="eastAsia"/>
          <w:kern w:val="0"/>
          <w:szCs w:val="21"/>
        </w:rPr>
        <w:t>を</w:t>
      </w:r>
      <w:r w:rsidRPr="00DA1B79">
        <w:rPr>
          <w:rFonts w:ascii="ＭＳ 明朝" w:eastAsia="ＭＳ 明朝" w:hAnsi="ＭＳ 明朝" w:cs="ＭＳ Ｐ明朝" w:hint="eastAsia"/>
          <w:kern w:val="0"/>
          <w:szCs w:val="21"/>
        </w:rPr>
        <w:t>可とする。</w:t>
      </w:r>
    </w:p>
    <w:p w:rsidR="00550B9F" w:rsidRPr="00DA1B79" w:rsidRDefault="00550B9F">
      <w:pPr>
        <w:widowControl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DA1B79"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:rsidR="00196EFA" w:rsidRPr="00DA1B79" w:rsidRDefault="00196EFA" w:rsidP="00196EFA">
      <w:pPr>
        <w:contextualSpacing/>
        <w:rPr>
          <w:rFonts w:ascii="Times New Roman" w:eastAsia="ＭＳ 明朝" w:hAnsi="Times New Roman" w:cs="ＭＳ 明朝"/>
          <w:kern w:val="0"/>
          <w:szCs w:val="21"/>
        </w:rPr>
      </w:pPr>
      <w:r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別記様式第</w:t>
      </w:r>
      <w:r w:rsidR="00591AAA"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</w:t>
      </w:r>
      <w:r w:rsidRPr="00DA1B7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号</w:t>
      </w:r>
      <w:r w:rsidRPr="00DA1B79">
        <w:rPr>
          <w:rFonts w:ascii="Times New Roman" w:eastAsia="ＭＳ 明朝" w:hAnsi="Times New Roman" w:cs="ＭＳ 明朝" w:hint="eastAsia"/>
          <w:kern w:val="0"/>
          <w:szCs w:val="21"/>
        </w:rPr>
        <w:t>（第１２条</w:t>
      </w:r>
      <w:r w:rsidR="00F76359" w:rsidRPr="00DA1B79"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Pr="00DA1B79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F76359" w:rsidRPr="00DA1B79">
        <w:rPr>
          <w:rFonts w:ascii="Times New Roman" w:eastAsia="ＭＳ 明朝" w:hAnsi="Times New Roman" w:cs="ＭＳ 明朝" w:hint="eastAsia"/>
          <w:kern w:val="0"/>
          <w:szCs w:val="21"/>
        </w:rPr>
        <w:t>項</w:t>
      </w:r>
      <w:r w:rsidRPr="00DA1B79">
        <w:rPr>
          <w:rFonts w:ascii="Times New Roman" w:eastAsia="ＭＳ 明朝" w:hAnsi="Times New Roman" w:cs="ＭＳ 明朝" w:hint="eastAsia"/>
          <w:kern w:val="0"/>
          <w:szCs w:val="21"/>
        </w:rPr>
        <w:t>関係）</w:t>
      </w:r>
    </w:p>
    <w:p w:rsidR="002E1F46" w:rsidRPr="00DA1B79" w:rsidRDefault="002E1F46" w:rsidP="002E1F46">
      <w:pPr>
        <w:overflowPunct w:val="0"/>
        <w:spacing w:line="334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A93730" w:rsidRPr="00DA1B79" w:rsidRDefault="00A93730" w:rsidP="00A93730">
      <w:pPr>
        <w:pStyle w:val="af4"/>
        <w:wordWrap w:val="0"/>
        <w:jc w:val="right"/>
        <w:rPr>
          <w:sz w:val="28"/>
          <w:szCs w:val="28"/>
        </w:rPr>
      </w:pPr>
      <w:r w:rsidRPr="00DA1B79">
        <w:rPr>
          <w:sz w:val="28"/>
          <w:szCs w:val="28"/>
        </w:rPr>
        <w:t>Date to be issued</w:t>
      </w:r>
    </w:p>
    <w:p w:rsidR="00A93730" w:rsidRPr="00DA1B79" w:rsidRDefault="00A93730" w:rsidP="00A93730"/>
    <w:p w:rsidR="00A93730" w:rsidRPr="00DA1B79" w:rsidRDefault="00A93730" w:rsidP="00A93730">
      <w:pPr>
        <w:jc w:val="center"/>
        <w:rPr>
          <w:sz w:val="24"/>
          <w:szCs w:val="24"/>
        </w:rPr>
      </w:pPr>
      <w:r w:rsidRPr="00DA1B79">
        <w:rPr>
          <w:b/>
          <w:sz w:val="60"/>
          <w:szCs w:val="60"/>
        </w:rPr>
        <w:t>CERTIFICATE</w:t>
      </w:r>
    </w:p>
    <w:p w:rsidR="00A93730" w:rsidRPr="00DA1B79" w:rsidRDefault="00A93730" w:rsidP="00D55914">
      <w:pPr>
        <w:jc w:val="center"/>
        <w:rPr>
          <w:sz w:val="24"/>
          <w:szCs w:val="24"/>
        </w:rPr>
      </w:pPr>
      <w:r w:rsidRPr="00DA1B79">
        <w:rPr>
          <w:sz w:val="40"/>
          <w:szCs w:val="40"/>
        </w:rPr>
        <w:t>This is to certify</w:t>
      </w:r>
    </w:p>
    <w:p w:rsidR="00A93730" w:rsidRPr="00DA1B79" w:rsidRDefault="00A93730" w:rsidP="00A93730">
      <w:pPr>
        <w:tabs>
          <w:tab w:val="left" w:pos="2268"/>
          <w:tab w:val="left" w:pos="2835"/>
        </w:tabs>
        <w:jc w:val="center"/>
        <w:rPr>
          <w:sz w:val="44"/>
          <w:szCs w:val="44"/>
        </w:rPr>
      </w:pPr>
      <w:r w:rsidRPr="00DA1B79">
        <w:rPr>
          <w:sz w:val="44"/>
          <w:szCs w:val="44"/>
        </w:rPr>
        <w:t>Name of doctoral candidate</w:t>
      </w:r>
    </w:p>
    <w:p w:rsidR="00A93730" w:rsidRPr="00DA1B79" w:rsidRDefault="00A93730" w:rsidP="00A93730">
      <w:pPr>
        <w:tabs>
          <w:tab w:val="left" w:pos="2268"/>
          <w:tab w:val="left" w:pos="2835"/>
        </w:tabs>
        <w:jc w:val="center"/>
        <w:rPr>
          <w:sz w:val="40"/>
          <w:szCs w:val="40"/>
        </w:rPr>
      </w:pPr>
      <w:r w:rsidRPr="00DA1B79">
        <w:rPr>
          <w:sz w:val="40"/>
          <w:szCs w:val="40"/>
        </w:rPr>
        <w:t>Born 01/01/2000</w:t>
      </w:r>
    </w:p>
    <w:p w:rsidR="00A93730" w:rsidRPr="00DA1B79" w:rsidRDefault="00A93730" w:rsidP="00A93730">
      <w:pPr>
        <w:jc w:val="center"/>
        <w:rPr>
          <w:sz w:val="32"/>
          <w:szCs w:val="32"/>
        </w:rPr>
      </w:pPr>
      <w:r w:rsidRPr="00DA1B79">
        <w:rPr>
          <w:sz w:val="32"/>
          <w:szCs w:val="32"/>
        </w:rPr>
        <w:t>Successfully completed the Joint Doctoral Program</w:t>
      </w:r>
    </w:p>
    <w:p w:rsidR="00A93730" w:rsidRPr="00DA1B79" w:rsidRDefault="00A93730" w:rsidP="00A93730">
      <w:pPr>
        <w:jc w:val="center"/>
        <w:rPr>
          <w:sz w:val="32"/>
          <w:szCs w:val="32"/>
        </w:rPr>
      </w:pPr>
      <w:r w:rsidRPr="00DA1B79">
        <w:rPr>
          <w:sz w:val="32"/>
          <w:szCs w:val="32"/>
        </w:rPr>
        <w:t xml:space="preserve"> with Name of University</w:t>
      </w:r>
    </w:p>
    <w:p w:rsidR="00A93730" w:rsidRPr="00DA1B79" w:rsidRDefault="00A93730" w:rsidP="00A93730">
      <w:pPr>
        <w:jc w:val="center"/>
        <w:rPr>
          <w:sz w:val="32"/>
          <w:szCs w:val="32"/>
        </w:rPr>
      </w:pPr>
      <w:r w:rsidRPr="00DA1B79">
        <w:rPr>
          <w:rFonts w:hint="eastAsia"/>
          <w:sz w:val="32"/>
          <w:szCs w:val="32"/>
        </w:rPr>
        <w:t>on</w:t>
      </w:r>
    </w:p>
    <w:p w:rsidR="00A93730" w:rsidRPr="00DA1B79" w:rsidRDefault="00A93730" w:rsidP="00A93730">
      <w:pPr>
        <w:jc w:val="center"/>
        <w:rPr>
          <w:sz w:val="40"/>
          <w:szCs w:val="40"/>
        </w:rPr>
      </w:pPr>
      <w:r w:rsidRPr="00DA1B79">
        <w:rPr>
          <w:sz w:val="40"/>
          <w:szCs w:val="40"/>
        </w:rPr>
        <w:t>“Research Subject”</w:t>
      </w:r>
      <w:r w:rsidR="00B27C61">
        <w:rPr>
          <w:rFonts w:hint="eastAsia"/>
          <w:sz w:val="40"/>
          <w:szCs w:val="40"/>
        </w:rPr>
        <w:t>.</w:t>
      </w:r>
    </w:p>
    <w:p w:rsidR="00A93730" w:rsidRPr="00DA1B79" w:rsidRDefault="00A93730" w:rsidP="00A93730">
      <w:pPr>
        <w:jc w:val="center"/>
        <w:rPr>
          <w:sz w:val="28"/>
          <w:szCs w:val="28"/>
        </w:rPr>
      </w:pPr>
      <w:r w:rsidRPr="00DA1B79">
        <w:rPr>
          <w:sz w:val="28"/>
          <w:szCs w:val="28"/>
        </w:rPr>
        <w:t xml:space="preserve">The Joint Doctoral Program is implemented in a joint procedure with </w:t>
      </w:r>
    </w:p>
    <w:p w:rsidR="00A93730" w:rsidRPr="00DA1B79" w:rsidRDefault="00A93730" w:rsidP="00A93730">
      <w:pPr>
        <w:jc w:val="center"/>
        <w:rPr>
          <w:sz w:val="28"/>
          <w:szCs w:val="28"/>
        </w:rPr>
      </w:pPr>
      <w:r w:rsidRPr="00DA1B79">
        <w:rPr>
          <w:sz w:val="28"/>
          <w:szCs w:val="28"/>
        </w:rPr>
        <w:t>Name of University.</w:t>
      </w:r>
    </w:p>
    <w:p w:rsidR="001A53AC" w:rsidRPr="00DA1B79" w:rsidRDefault="001A53AC" w:rsidP="00A93730">
      <w:pPr>
        <w:jc w:val="center"/>
        <w:rPr>
          <w:sz w:val="28"/>
          <w:szCs w:val="28"/>
        </w:rPr>
      </w:pPr>
    </w:p>
    <w:p w:rsidR="00A93730" w:rsidRPr="00DA1B79" w:rsidRDefault="00A93730" w:rsidP="00D55914">
      <w:pPr>
        <w:rPr>
          <w:sz w:val="28"/>
          <w:szCs w:val="28"/>
          <w:u w:val="single"/>
        </w:rPr>
      </w:pPr>
      <w:r w:rsidRPr="00DA1B79">
        <w:rPr>
          <w:rFonts w:hint="eastAsia"/>
          <w:sz w:val="28"/>
          <w:szCs w:val="28"/>
        </w:rPr>
        <w:t xml:space="preserve">Official Seal of                  </w:t>
      </w:r>
      <w:r w:rsidRPr="00DA1B79">
        <w:rPr>
          <w:sz w:val="28"/>
          <w:szCs w:val="28"/>
        </w:rPr>
        <w:t xml:space="preserve"> </w:t>
      </w:r>
      <w:r w:rsidRPr="00DA1B79">
        <w:rPr>
          <w:sz w:val="28"/>
          <w:szCs w:val="28"/>
          <w:u w:val="single"/>
        </w:rPr>
        <w:t xml:space="preserve"> </w:t>
      </w:r>
      <w:r w:rsidRPr="00DA1B79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A93730" w:rsidRPr="00DA1B79" w:rsidRDefault="00A93730" w:rsidP="00D55914">
      <w:pPr>
        <w:rPr>
          <w:sz w:val="28"/>
          <w:szCs w:val="28"/>
        </w:rPr>
      </w:pPr>
      <w:r w:rsidRPr="00DA1B79">
        <w:rPr>
          <w:sz w:val="28"/>
          <w:szCs w:val="28"/>
        </w:rPr>
        <w:t>Nagoya Institute of Technology</w:t>
      </w:r>
      <w:r w:rsidRPr="00DA1B79">
        <w:rPr>
          <w:rFonts w:hint="eastAsia"/>
          <w:sz w:val="28"/>
          <w:szCs w:val="28"/>
        </w:rPr>
        <w:t xml:space="preserve">    President</w:t>
      </w:r>
    </w:p>
    <w:p w:rsidR="002E1F46" w:rsidRPr="00DA1B79" w:rsidRDefault="00A93730" w:rsidP="002B6A1C">
      <w:pPr>
        <w:ind w:firstLineChars="1600" w:firstLine="4480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DA1B79">
        <w:rPr>
          <w:sz w:val="28"/>
          <w:szCs w:val="28"/>
        </w:rPr>
        <w:t xml:space="preserve">Nagoya Institute of </w:t>
      </w:r>
      <w:r w:rsidR="00DA1B79" w:rsidRPr="00DA1B79">
        <w:rPr>
          <w:sz w:val="28"/>
          <w:szCs w:val="28"/>
        </w:rPr>
        <w:t>Technology</w:t>
      </w:r>
      <w:r w:rsidR="002E1F46" w:rsidRPr="00DA1B79">
        <w:rPr>
          <w:rFonts w:ascii="ＭＳ 明朝" w:eastAsia="ＭＳ 明朝" w:hAnsi="ＭＳ 明朝" w:cs="ＭＳ Ｐ明朝" w:hint="eastAsia"/>
          <w:kern w:val="0"/>
          <w:szCs w:val="21"/>
        </w:rPr>
        <w:t xml:space="preserve">　</w:t>
      </w:r>
    </w:p>
    <w:sectPr w:rsidR="002E1F46" w:rsidRPr="00DA1B79" w:rsidSect="00452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39" w:rsidRDefault="003E5539" w:rsidP="00452039">
      <w:r>
        <w:separator/>
      </w:r>
    </w:p>
  </w:endnote>
  <w:endnote w:type="continuationSeparator" w:id="0">
    <w:p w:rsidR="003E5539" w:rsidRDefault="003E5539" w:rsidP="004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29" w:rsidRDefault="00E85F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29" w:rsidRDefault="00E85F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29" w:rsidRDefault="00E85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39" w:rsidRDefault="003E5539" w:rsidP="00452039">
      <w:r>
        <w:separator/>
      </w:r>
    </w:p>
  </w:footnote>
  <w:footnote w:type="continuationSeparator" w:id="0">
    <w:p w:rsidR="003E5539" w:rsidRDefault="003E5539" w:rsidP="0045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29" w:rsidRDefault="00E85F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39" w:rsidRDefault="003E55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0074333a8987cff77567bae" descr="{&quot;HashCode&quot;:-17022491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5539" w:rsidRPr="00216C73" w:rsidRDefault="003E5539" w:rsidP="00216C73">
                          <w:pPr>
                            <w:jc w:val="left"/>
                            <w:rPr>
                              <w:rFonts w:ascii="游ゴシック" w:eastAsia="游ゴシック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0074333a8987cff77567bae" o:spid="_x0000_s1026" type="#_x0000_t202" alt="{&quot;HashCode&quot;:-170224917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" o:allowincell="f" filled="f" stroked="f" strokeweight=".5pt">
              <v:textbox inset="20pt,0,,0">
                <w:txbxContent>
                  <w:p w:rsidR="003E5539" w:rsidRPr="00216C73" w:rsidRDefault="003E5539" w:rsidP="00216C73">
                    <w:pPr>
                      <w:jc w:val="left"/>
                      <w:rPr>
                        <w:rFonts w:ascii="游ゴシック" w:eastAsia="游ゴシック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29" w:rsidRDefault="00E85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46"/>
    <w:rsid w:val="00007A41"/>
    <w:rsid w:val="00013FA1"/>
    <w:rsid w:val="000279AE"/>
    <w:rsid w:val="0003046F"/>
    <w:rsid w:val="00033ED4"/>
    <w:rsid w:val="00045D34"/>
    <w:rsid w:val="00060A9C"/>
    <w:rsid w:val="000C26C3"/>
    <w:rsid w:val="00100C0D"/>
    <w:rsid w:val="00130260"/>
    <w:rsid w:val="0016285E"/>
    <w:rsid w:val="00175271"/>
    <w:rsid w:val="0018205C"/>
    <w:rsid w:val="001825EB"/>
    <w:rsid w:val="0018281D"/>
    <w:rsid w:val="00191C14"/>
    <w:rsid w:val="00196EFA"/>
    <w:rsid w:val="001A1EC5"/>
    <w:rsid w:val="001A53AC"/>
    <w:rsid w:val="001B0809"/>
    <w:rsid w:val="001B77FA"/>
    <w:rsid w:val="00216C73"/>
    <w:rsid w:val="002566B3"/>
    <w:rsid w:val="00260EDC"/>
    <w:rsid w:val="00260FF1"/>
    <w:rsid w:val="00275D4E"/>
    <w:rsid w:val="00275E85"/>
    <w:rsid w:val="002B6A1C"/>
    <w:rsid w:val="002C5EC0"/>
    <w:rsid w:val="002D405D"/>
    <w:rsid w:val="002D620F"/>
    <w:rsid w:val="002E1F46"/>
    <w:rsid w:val="002E372E"/>
    <w:rsid w:val="002E69E9"/>
    <w:rsid w:val="002E7BD6"/>
    <w:rsid w:val="00330233"/>
    <w:rsid w:val="00344B5D"/>
    <w:rsid w:val="00350259"/>
    <w:rsid w:val="003974CB"/>
    <w:rsid w:val="003A7843"/>
    <w:rsid w:val="003B50B0"/>
    <w:rsid w:val="003C5B10"/>
    <w:rsid w:val="003D5AF0"/>
    <w:rsid w:val="003E5539"/>
    <w:rsid w:val="003F7630"/>
    <w:rsid w:val="00423E1B"/>
    <w:rsid w:val="00443B5F"/>
    <w:rsid w:val="00452039"/>
    <w:rsid w:val="00453AA6"/>
    <w:rsid w:val="004C3E4E"/>
    <w:rsid w:val="004C5F71"/>
    <w:rsid w:val="004D2EEC"/>
    <w:rsid w:val="004E2DE8"/>
    <w:rsid w:val="004E38E8"/>
    <w:rsid w:val="004F595D"/>
    <w:rsid w:val="00520AD8"/>
    <w:rsid w:val="00522D88"/>
    <w:rsid w:val="00550B9F"/>
    <w:rsid w:val="00553BE4"/>
    <w:rsid w:val="005670F9"/>
    <w:rsid w:val="00577D54"/>
    <w:rsid w:val="0058711C"/>
    <w:rsid w:val="00591AAA"/>
    <w:rsid w:val="00594739"/>
    <w:rsid w:val="005A6696"/>
    <w:rsid w:val="005B338B"/>
    <w:rsid w:val="005D2457"/>
    <w:rsid w:val="005E794B"/>
    <w:rsid w:val="005F1BDE"/>
    <w:rsid w:val="005F79FF"/>
    <w:rsid w:val="0060272F"/>
    <w:rsid w:val="00607F0C"/>
    <w:rsid w:val="0062742F"/>
    <w:rsid w:val="00630B6B"/>
    <w:rsid w:val="0063528B"/>
    <w:rsid w:val="0064764E"/>
    <w:rsid w:val="00655925"/>
    <w:rsid w:val="00667955"/>
    <w:rsid w:val="006707E7"/>
    <w:rsid w:val="00670E1E"/>
    <w:rsid w:val="006D20C3"/>
    <w:rsid w:val="006F0836"/>
    <w:rsid w:val="007006D9"/>
    <w:rsid w:val="0071071E"/>
    <w:rsid w:val="00725A20"/>
    <w:rsid w:val="00757202"/>
    <w:rsid w:val="007709D1"/>
    <w:rsid w:val="00776976"/>
    <w:rsid w:val="00783162"/>
    <w:rsid w:val="007858EB"/>
    <w:rsid w:val="007A0F66"/>
    <w:rsid w:val="007D1680"/>
    <w:rsid w:val="007D3B7F"/>
    <w:rsid w:val="007D3C56"/>
    <w:rsid w:val="007D6AD7"/>
    <w:rsid w:val="007F5AC8"/>
    <w:rsid w:val="00800A02"/>
    <w:rsid w:val="008442B3"/>
    <w:rsid w:val="00844710"/>
    <w:rsid w:val="00871AB1"/>
    <w:rsid w:val="00884BF6"/>
    <w:rsid w:val="00891B58"/>
    <w:rsid w:val="008A3898"/>
    <w:rsid w:val="008C0C34"/>
    <w:rsid w:val="008D3DAD"/>
    <w:rsid w:val="008E4DC8"/>
    <w:rsid w:val="008F4EFD"/>
    <w:rsid w:val="008F6737"/>
    <w:rsid w:val="0096072E"/>
    <w:rsid w:val="009834EF"/>
    <w:rsid w:val="00991DEF"/>
    <w:rsid w:val="009C1BA9"/>
    <w:rsid w:val="009D5196"/>
    <w:rsid w:val="009F746C"/>
    <w:rsid w:val="00A63EAA"/>
    <w:rsid w:val="00A83259"/>
    <w:rsid w:val="00A93730"/>
    <w:rsid w:val="00AB5D8B"/>
    <w:rsid w:val="00AB7271"/>
    <w:rsid w:val="00AC1E04"/>
    <w:rsid w:val="00AE79FC"/>
    <w:rsid w:val="00AF1D52"/>
    <w:rsid w:val="00AF7AD6"/>
    <w:rsid w:val="00B07439"/>
    <w:rsid w:val="00B145F0"/>
    <w:rsid w:val="00B24E15"/>
    <w:rsid w:val="00B27C61"/>
    <w:rsid w:val="00B416CA"/>
    <w:rsid w:val="00B705FB"/>
    <w:rsid w:val="00BA322B"/>
    <w:rsid w:val="00BC2E72"/>
    <w:rsid w:val="00BE1A78"/>
    <w:rsid w:val="00BF7080"/>
    <w:rsid w:val="00C2170D"/>
    <w:rsid w:val="00C24013"/>
    <w:rsid w:val="00C26D77"/>
    <w:rsid w:val="00C27868"/>
    <w:rsid w:val="00C304A9"/>
    <w:rsid w:val="00C43FF6"/>
    <w:rsid w:val="00C80280"/>
    <w:rsid w:val="00C82EBF"/>
    <w:rsid w:val="00C906F1"/>
    <w:rsid w:val="00CA5B1B"/>
    <w:rsid w:val="00CB13AB"/>
    <w:rsid w:val="00CB2180"/>
    <w:rsid w:val="00CB6AFE"/>
    <w:rsid w:val="00CD2F16"/>
    <w:rsid w:val="00CD6776"/>
    <w:rsid w:val="00D07ABD"/>
    <w:rsid w:val="00D2153D"/>
    <w:rsid w:val="00D437C8"/>
    <w:rsid w:val="00D55914"/>
    <w:rsid w:val="00D649EC"/>
    <w:rsid w:val="00D70A5C"/>
    <w:rsid w:val="00D7256C"/>
    <w:rsid w:val="00D81F6D"/>
    <w:rsid w:val="00D90078"/>
    <w:rsid w:val="00D95929"/>
    <w:rsid w:val="00DA1B79"/>
    <w:rsid w:val="00DA4FE9"/>
    <w:rsid w:val="00DA7188"/>
    <w:rsid w:val="00DC049C"/>
    <w:rsid w:val="00DC0AC1"/>
    <w:rsid w:val="00DE01AF"/>
    <w:rsid w:val="00DE399E"/>
    <w:rsid w:val="00E34D0D"/>
    <w:rsid w:val="00E5200E"/>
    <w:rsid w:val="00E67728"/>
    <w:rsid w:val="00E85F1D"/>
    <w:rsid w:val="00E85F29"/>
    <w:rsid w:val="00E907F9"/>
    <w:rsid w:val="00E958E3"/>
    <w:rsid w:val="00EC45CE"/>
    <w:rsid w:val="00ED0A70"/>
    <w:rsid w:val="00EF1759"/>
    <w:rsid w:val="00F0378E"/>
    <w:rsid w:val="00F4193D"/>
    <w:rsid w:val="00F76359"/>
    <w:rsid w:val="00F800D0"/>
    <w:rsid w:val="00F94821"/>
    <w:rsid w:val="00FC0024"/>
    <w:rsid w:val="00FC0BD2"/>
    <w:rsid w:val="00FC77AE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9576C5A"/>
  <w15:chartTrackingRefBased/>
  <w15:docId w15:val="{E4C0125E-6AB4-4709-83B3-AFC8B1F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039"/>
  </w:style>
  <w:style w:type="paragraph" w:styleId="a5">
    <w:name w:val="footer"/>
    <w:basedOn w:val="a"/>
    <w:link w:val="a6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039"/>
  </w:style>
  <w:style w:type="paragraph" w:styleId="a7">
    <w:name w:val="Balloon Text"/>
    <w:basedOn w:val="a"/>
    <w:link w:val="a8"/>
    <w:uiPriority w:val="99"/>
    <w:semiHidden/>
    <w:unhideWhenUsed/>
    <w:rsid w:val="00E8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F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8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820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0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20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205C"/>
    <w:rPr>
      <w:b/>
      <w:bCs/>
    </w:rPr>
  </w:style>
  <w:style w:type="paragraph" w:styleId="af">
    <w:name w:val="Revision"/>
    <w:hidden/>
    <w:uiPriority w:val="99"/>
    <w:semiHidden/>
    <w:rsid w:val="000279AE"/>
  </w:style>
  <w:style w:type="paragraph" w:styleId="af0">
    <w:name w:val="Note Heading"/>
    <w:basedOn w:val="a"/>
    <w:next w:val="a"/>
    <w:link w:val="af1"/>
    <w:uiPriority w:val="99"/>
    <w:unhideWhenUsed/>
    <w:rsid w:val="00991D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991D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991D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991D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Date"/>
    <w:basedOn w:val="a"/>
    <w:next w:val="a"/>
    <w:link w:val="af5"/>
    <w:uiPriority w:val="99"/>
    <w:rsid w:val="00A9373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 w:cs="Times New Roman"/>
      <w:spacing w:val="2"/>
      <w:kern w:val="0"/>
      <w:sz w:val="20"/>
      <w:szCs w:val="20"/>
    </w:rPr>
  </w:style>
  <w:style w:type="character" w:customStyle="1" w:styleId="af5">
    <w:name w:val="日付 (文字)"/>
    <w:basedOn w:val="a0"/>
    <w:link w:val="af4"/>
    <w:uiPriority w:val="99"/>
    <w:rsid w:val="00A93730"/>
    <w:rPr>
      <w:rFonts w:ascii="Times New Roman" w:eastAsia="Mincho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EC91-83A5-428D-82C4-AAA39486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3D583B13.dotm</Template>
  <TotalTime>1204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yamaguchi</dc:creator>
  <cp:keywords/>
  <dc:description/>
  <cp:lastModifiedBy>堀田　英偉</cp:lastModifiedBy>
  <cp:revision>98</cp:revision>
  <cp:lastPrinted>2020-01-20T10:38:00Z</cp:lastPrinted>
  <dcterms:created xsi:type="dcterms:W3CDTF">2019-06-10T08:21:00Z</dcterms:created>
  <dcterms:modified xsi:type="dcterms:W3CDTF">2020-02-07T00:33:00Z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a93e76-e208-4cb8-832e-ba6a42f79338_Enabled">
    <vt:lpwstr>False</vt:lpwstr>
  </property>
  <property fmtid="{D5CDD505-2E9C-101B-9397-08002B2CF9AE}" pid="3" name="MSIP_Label_afa93e76-e208-4cb8-832e-ba6a42f79338_SiteId">
    <vt:lpwstr>41e161d0-5b65-430f-b842-a438aa5f1fd2</vt:lpwstr>
  </property>
  <property fmtid="{D5CDD505-2E9C-101B-9397-08002B2CF9AE}" pid="4" name="MSIP_Label_afa93e76-e208-4cb8-832e-ba6a42f79338_Owner">
    <vt:lpwstr>evh43838@ict.nitech.ac.jp</vt:lpwstr>
  </property>
  <property fmtid="{D5CDD505-2E9C-101B-9397-08002B2CF9AE}" pid="5" name="MSIP_Label_afa93e76-e208-4cb8-832e-ba6a42f79338_SetDate">
    <vt:lpwstr>2019-12-24T11:58:23.7617216Z</vt:lpwstr>
  </property>
  <property fmtid="{D5CDD505-2E9C-101B-9397-08002B2CF9AE}" pid="6" name="MSIP_Label_afa93e76-e208-4cb8-832e-ba6a42f79338_Name">
    <vt:lpwstr>公開可</vt:lpwstr>
  </property>
  <property fmtid="{D5CDD505-2E9C-101B-9397-08002B2CF9AE}" pid="7" name="MSIP_Label_afa93e76-e208-4cb8-832e-ba6a42f79338_Application">
    <vt:lpwstr>Microsoft Azure Information Protection</vt:lpwstr>
  </property>
  <property fmtid="{D5CDD505-2E9C-101B-9397-08002B2CF9AE}" pid="8" name="MSIP_Label_afa93e76-e208-4cb8-832e-ba6a42f79338_ActionId">
    <vt:lpwstr>acbc4fc7-cc4e-4589-b57e-a9ed2dd64e0c</vt:lpwstr>
  </property>
  <property fmtid="{D5CDD505-2E9C-101B-9397-08002B2CF9AE}" pid="9" name="MSIP_Label_afa93e76-e208-4cb8-832e-ba6a42f79338_Extended_MSFT_Method">
    <vt:lpwstr>Manual</vt:lpwstr>
  </property>
</Properties>
</file>