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2D" w:rsidRPr="009C1569" w:rsidRDefault="000D622D" w:rsidP="000D622D">
      <w:pPr>
        <w:spacing w:line="334" w:lineRule="exact"/>
        <w:rPr>
          <w:rFonts w:ascii="ＭＳ ゴシック" w:eastAsia="ＭＳ ゴシック" w:hAnsi="ＭＳ ゴシック"/>
          <w:b/>
        </w:rPr>
      </w:pPr>
      <w:r w:rsidRPr="009C1569">
        <w:rPr>
          <w:rFonts w:ascii="ＭＳ ゴシック" w:eastAsia="ＭＳ ゴシック" w:hAnsi="ＭＳ ゴシック" w:hint="eastAsia"/>
          <w:b/>
        </w:rPr>
        <w:t>別記様式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ind w:firstLineChars="3400" w:firstLine="7140"/>
        <w:jc w:val="left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>第　　　　号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jc w:val="center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>修　了　証　明　書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ind w:left="5880" w:hangingChars="2800" w:hanging="5880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氏　　名　　　　　　　　　</w:t>
      </w:r>
    </w:p>
    <w:p w:rsidR="000D622D" w:rsidRPr="009C1569" w:rsidRDefault="000D622D" w:rsidP="000D622D">
      <w:pPr>
        <w:spacing w:line="334" w:lineRule="exact"/>
        <w:ind w:left="6720" w:hangingChars="3200" w:hanging="6720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年　　月　　日生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ind w:left="210" w:hangingChars="100" w:hanging="210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 xml:space="preserve">　　本学大学院博士○○課程の特別履修コースにおいて所定の単位を修得し修了したことを証する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 xml:space="preserve">　　特別履修コースの名称　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 xml:space="preserve">　　特別履修コースの概要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 xml:space="preserve">　　</w:t>
      </w:r>
      <w:r w:rsidR="00E624BB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9C1569">
        <w:rPr>
          <w:rFonts w:ascii="ＭＳ 明朝" w:eastAsia="ＭＳ 明朝" w:hAnsi="ＭＳ 明朝" w:hint="eastAsia"/>
        </w:rPr>
        <w:t xml:space="preserve">　年　月　日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0D622D" w:rsidRPr="009C1569" w:rsidRDefault="000D622D" w:rsidP="000D622D">
      <w:pPr>
        <w:spacing w:line="334" w:lineRule="exact"/>
        <w:ind w:left="4830" w:hangingChars="2300" w:hanging="4830"/>
        <w:rPr>
          <w:rFonts w:ascii="ＭＳ 明朝" w:eastAsia="ＭＳ 明朝" w:hAnsi="ＭＳ 明朝"/>
        </w:rPr>
      </w:pPr>
      <w:r w:rsidRPr="009C156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名古屋工業大学長　　　　　　　印</w:t>
      </w:r>
    </w:p>
    <w:p w:rsidR="000D622D" w:rsidRPr="009C1569" w:rsidRDefault="000D622D" w:rsidP="000D622D">
      <w:pPr>
        <w:spacing w:line="334" w:lineRule="exact"/>
        <w:rPr>
          <w:rFonts w:ascii="ＭＳ 明朝" w:eastAsia="ＭＳ 明朝" w:hAnsi="ＭＳ 明朝"/>
        </w:rPr>
      </w:pPr>
    </w:p>
    <w:p w:rsidR="005279DE" w:rsidRPr="009C1569" w:rsidRDefault="005279DE" w:rsidP="000D622D">
      <w:pPr>
        <w:spacing w:line="334" w:lineRule="exact"/>
        <w:rPr>
          <w:rFonts w:ascii="ＭＳ 明朝" w:eastAsia="ＭＳ 明朝" w:hAnsi="ＭＳ 明朝"/>
        </w:rPr>
      </w:pPr>
    </w:p>
    <w:sectPr w:rsidR="005279DE" w:rsidRPr="009C1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42" w:rsidRDefault="009D6942" w:rsidP="009D6942">
      <w:r>
        <w:separator/>
      </w:r>
    </w:p>
  </w:endnote>
  <w:endnote w:type="continuationSeparator" w:id="0">
    <w:p w:rsidR="009D6942" w:rsidRDefault="009D6942" w:rsidP="009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42" w:rsidRDefault="009D6942" w:rsidP="009D6942">
      <w:r>
        <w:separator/>
      </w:r>
    </w:p>
  </w:footnote>
  <w:footnote w:type="continuationSeparator" w:id="0">
    <w:p w:rsidR="009D6942" w:rsidRDefault="009D6942" w:rsidP="009D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2D"/>
    <w:rsid w:val="000D622D"/>
    <w:rsid w:val="005279DE"/>
    <w:rsid w:val="009C1569"/>
    <w:rsid w:val="009D6942"/>
    <w:rsid w:val="00E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6C546"/>
  <w15:chartTrackingRefBased/>
  <w15:docId w15:val="{E2C94159-38A1-42A3-AC0E-C424F43D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42"/>
  </w:style>
  <w:style w:type="paragraph" w:styleId="a5">
    <w:name w:val="footer"/>
    <w:basedOn w:val="a"/>
    <w:link w:val="a6"/>
    <w:uiPriority w:val="99"/>
    <w:unhideWhenUsed/>
    <w:rsid w:val="009D6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C7185D65.dotm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名古屋工業大学大学院特別履修コースに関する規程</dc:title>
  <dc:subject/>
  <dc:creator>伊東　由起子</dc:creator>
  <cp:keywords/>
  <dc:description/>
  <cp:lastModifiedBy>堀田　英偉</cp:lastModifiedBy>
  <cp:revision>5</cp:revision>
  <dcterms:created xsi:type="dcterms:W3CDTF">2017-02-08T01:26:00Z</dcterms:created>
  <dcterms:modified xsi:type="dcterms:W3CDTF">2020-02-07T00:27:00Z</dcterms:modified>
</cp:coreProperties>
</file>