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D0" w:rsidRPr="003A3AC9" w:rsidRDefault="00E119D0" w:rsidP="00E119D0">
      <w:pPr>
        <w:ind w:left="210"/>
        <w:rPr>
          <w:rFonts w:ascii="ＭＳ ゴシック" w:eastAsia="ＭＳ ゴシック" w:hAnsi="ＭＳ ゴシック" w:hint="eastAsia"/>
          <w:b/>
        </w:rPr>
      </w:pPr>
      <w:r w:rsidRPr="003A3AC9">
        <w:rPr>
          <w:rFonts w:ascii="ＭＳ ゴシック" w:eastAsia="ＭＳ ゴシック" w:hAnsi="ＭＳ ゴシック" w:hint="eastAsia"/>
          <w:b/>
        </w:rPr>
        <w:t>（様式第１号）</w:t>
      </w:r>
    </w:p>
    <w:p w:rsidR="00E119D0" w:rsidRDefault="00E119D0" w:rsidP="00E119D0">
      <w:pPr>
        <w:ind w:left="210" w:hangingChars="100" w:hanging="21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E119D0" w:rsidRDefault="00E119D0" w:rsidP="00E119D0">
      <w:pPr>
        <w:ind w:left="210" w:hangingChars="100" w:hanging="210"/>
        <w:rPr>
          <w:rFonts w:hint="eastAsia"/>
        </w:rPr>
      </w:pPr>
    </w:p>
    <w:p w:rsidR="00E119D0" w:rsidRDefault="00E119D0" w:rsidP="00E119D0">
      <w:pPr>
        <w:ind w:left="210" w:hangingChars="100" w:hanging="210"/>
        <w:jc w:val="center"/>
        <w:rPr>
          <w:rFonts w:hint="eastAsia"/>
        </w:rPr>
      </w:pPr>
      <w:r>
        <w:rPr>
          <w:rFonts w:hint="eastAsia"/>
        </w:rPr>
        <w:t>サバティカル制度（適用・計画変更）申請書</w:t>
      </w:r>
    </w:p>
    <w:p w:rsidR="00E119D0" w:rsidRDefault="00E119D0" w:rsidP="00E119D0">
      <w:pPr>
        <w:ind w:left="210" w:hangingChars="100" w:hanging="210"/>
        <w:rPr>
          <w:rFonts w:hint="eastAsia"/>
        </w:rPr>
      </w:pPr>
    </w:p>
    <w:p w:rsidR="00E119D0" w:rsidRDefault="00E119D0" w:rsidP="00E119D0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国立大学法人名古屋工業大学長　殿</w:t>
      </w:r>
    </w:p>
    <w:p w:rsidR="00E119D0" w:rsidRDefault="00E119D0" w:rsidP="00E119D0">
      <w:pPr>
        <w:ind w:left="210" w:hangingChars="100" w:hanging="210"/>
        <w:rPr>
          <w:rFonts w:hint="eastAsia"/>
        </w:rPr>
      </w:pPr>
    </w:p>
    <w:p w:rsidR="00E119D0" w:rsidRDefault="00E119D0" w:rsidP="00E119D0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申請者所属</w:t>
      </w:r>
    </w:p>
    <w:p w:rsidR="00E119D0" w:rsidRDefault="00E119D0" w:rsidP="00E119D0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職名・氏名　　　　　　　　　　　印</w:t>
      </w:r>
    </w:p>
    <w:p w:rsidR="00E119D0" w:rsidRDefault="00E119D0" w:rsidP="00E119D0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所属領域長　　　　　　　　　　　印</w:t>
      </w:r>
    </w:p>
    <w:p w:rsidR="00E119D0" w:rsidRDefault="00E119D0" w:rsidP="00E119D0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専　攻　長　　　　　　　　　　　印</w:t>
      </w:r>
    </w:p>
    <w:p w:rsidR="00E119D0" w:rsidRDefault="00E119D0" w:rsidP="00E119D0">
      <w:pPr>
        <w:ind w:left="210" w:hangingChars="100" w:hanging="210"/>
        <w:rPr>
          <w:rFonts w:hint="eastAsia"/>
          <w:kern w:val="0"/>
        </w:rPr>
      </w:pPr>
      <w:r>
        <w:rPr>
          <w:rFonts w:hint="eastAsia"/>
        </w:rPr>
        <w:t xml:space="preserve">　　　　　　　　　　　　　　　　　　　　　　　</w:t>
      </w:r>
      <w:r w:rsidRPr="00E119D0">
        <w:rPr>
          <w:rFonts w:hint="eastAsia"/>
          <w:spacing w:val="30"/>
          <w:kern w:val="0"/>
          <w:fitText w:val="1050" w:id="2048677120"/>
        </w:rPr>
        <w:t>教育類</w:t>
      </w:r>
      <w:r w:rsidRPr="00E119D0">
        <w:rPr>
          <w:rFonts w:hint="eastAsia"/>
          <w:spacing w:val="15"/>
          <w:kern w:val="0"/>
          <w:fitText w:val="1050" w:id="2048677120"/>
        </w:rPr>
        <w:t>長</w:t>
      </w:r>
      <w:r>
        <w:rPr>
          <w:rFonts w:hint="eastAsia"/>
          <w:kern w:val="0"/>
        </w:rPr>
        <w:t xml:space="preserve">　　　　　　　　　　　印</w:t>
      </w:r>
    </w:p>
    <w:p w:rsidR="00E119D0" w:rsidRDefault="00E119D0" w:rsidP="00E119D0">
      <w:pPr>
        <w:ind w:left="210" w:hangingChars="100" w:hanging="210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センター長　　　　　　　　　　　印</w:t>
      </w:r>
    </w:p>
    <w:p w:rsidR="00E119D0" w:rsidRDefault="00E119D0" w:rsidP="00E119D0">
      <w:pPr>
        <w:ind w:left="210" w:hangingChars="100" w:hanging="210"/>
        <w:rPr>
          <w:rFonts w:hint="eastAsia"/>
          <w:kern w:val="0"/>
        </w:rPr>
      </w:pPr>
    </w:p>
    <w:p w:rsidR="00E119D0" w:rsidRDefault="00E119D0" w:rsidP="00E119D0">
      <w:pPr>
        <w:ind w:left="210" w:hangingChars="100" w:hanging="210"/>
        <w:rPr>
          <w:rFonts w:hint="eastAsia"/>
          <w:kern w:val="0"/>
        </w:rPr>
      </w:pPr>
      <w:r>
        <w:rPr>
          <w:rFonts w:hint="eastAsia"/>
          <w:kern w:val="0"/>
        </w:rPr>
        <w:t xml:space="preserve">　下記のとおりサバティカル制度の（適用・計画変更）を申請します。</w:t>
      </w:r>
    </w:p>
    <w:p w:rsidR="00E119D0" w:rsidRDefault="00E119D0" w:rsidP="00E119D0">
      <w:pPr>
        <w:spacing w:line="0" w:lineRule="atLeast"/>
        <w:ind w:left="210" w:hangingChars="100" w:hanging="210"/>
        <w:rPr>
          <w:rFonts w:hint="eastAsia"/>
          <w:kern w:val="0"/>
        </w:rPr>
      </w:pPr>
    </w:p>
    <w:p w:rsidR="00E119D0" w:rsidRDefault="00E119D0" w:rsidP="00E119D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119D0" w:rsidRDefault="00E119D0" w:rsidP="00E119D0">
      <w:pPr>
        <w:spacing w:line="0" w:lineRule="atLeast"/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7187"/>
      </w:tblGrid>
      <w:tr w:rsidR="00E119D0" w:rsidTr="006E44F3">
        <w:trPr>
          <w:trHeight w:val="748"/>
        </w:trPr>
        <w:tc>
          <w:tcPr>
            <w:tcW w:w="1368" w:type="dxa"/>
            <w:vAlign w:val="center"/>
          </w:tcPr>
          <w:p w:rsidR="00E119D0" w:rsidRDefault="00E119D0" w:rsidP="006E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　　的</w:t>
            </w:r>
          </w:p>
        </w:tc>
        <w:tc>
          <w:tcPr>
            <w:tcW w:w="7334" w:type="dxa"/>
          </w:tcPr>
          <w:p w:rsidR="00E119D0" w:rsidRDefault="00E119D0" w:rsidP="006E44F3">
            <w:pPr>
              <w:rPr>
                <w:rFonts w:hint="eastAsia"/>
              </w:rPr>
            </w:pPr>
          </w:p>
        </w:tc>
      </w:tr>
      <w:tr w:rsidR="00E119D0" w:rsidTr="006E44F3">
        <w:trPr>
          <w:trHeight w:val="1059"/>
        </w:trPr>
        <w:tc>
          <w:tcPr>
            <w:tcW w:w="1368" w:type="dxa"/>
            <w:vAlign w:val="center"/>
          </w:tcPr>
          <w:p w:rsidR="00E119D0" w:rsidRDefault="00E119D0" w:rsidP="006E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334" w:type="dxa"/>
          </w:tcPr>
          <w:p w:rsidR="00E119D0" w:rsidRDefault="00E119D0" w:rsidP="006E44F3">
            <w:pPr>
              <w:rPr>
                <w:rFonts w:hint="eastAsia"/>
              </w:rPr>
            </w:pPr>
          </w:p>
        </w:tc>
      </w:tr>
      <w:tr w:rsidR="00E119D0" w:rsidTr="006E44F3">
        <w:trPr>
          <w:trHeight w:val="537"/>
        </w:trPr>
        <w:tc>
          <w:tcPr>
            <w:tcW w:w="1368" w:type="dxa"/>
            <w:vAlign w:val="center"/>
          </w:tcPr>
          <w:p w:rsidR="00E119D0" w:rsidRDefault="00E119D0" w:rsidP="006E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7334" w:type="dxa"/>
            <w:vAlign w:val="center"/>
          </w:tcPr>
          <w:p w:rsidR="00E119D0" w:rsidRDefault="00E119D0" w:rsidP="006E44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平成　　年　　月　　日　～　平成　　年　　月　　日</w:t>
            </w:r>
          </w:p>
        </w:tc>
      </w:tr>
      <w:tr w:rsidR="00E119D0" w:rsidTr="006E44F3">
        <w:trPr>
          <w:trHeight w:val="532"/>
        </w:trPr>
        <w:tc>
          <w:tcPr>
            <w:tcW w:w="1368" w:type="dxa"/>
            <w:vAlign w:val="center"/>
          </w:tcPr>
          <w:p w:rsidR="00E119D0" w:rsidRDefault="00E119D0" w:rsidP="006E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334" w:type="dxa"/>
          </w:tcPr>
          <w:p w:rsidR="00E119D0" w:rsidRDefault="00E119D0" w:rsidP="006E44F3">
            <w:pPr>
              <w:rPr>
                <w:rFonts w:hint="eastAsia"/>
              </w:rPr>
            </w:pPr>
          </w:p>
        </w:tc>
      </w:tr>
      <w:tr w:rsidR="00E119D0" w:rsidTr="006E44F3">
        <w:tc>
          <w:tcPr>
            <w:tcW w:w="1368" w:type="dxa"/>
          </w:tcPr>
          <w:p w:rsidR="00E119D0" w:rsidRDefault="00E119D0" w:rsidP="006E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授業代替</w:t>
            </w:r>
          </w:p>
          <w:p w:rsidR="00E119D0" w:rsidRDefault="00E119D0" w:rsidP="006E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措置状況</w:t>
            </w:r>
          </w:p>
        </w:tc>
        <w:tc>
          <w:tcPr>
            <w:tcW w:w="7334" w:type="dxa"/>
            <w:vAlign w:val="center"/>
          </w:tcPr>
          <w:p w:rsidR="00E119D0" w:rsidRDefault="00E119D0" w:rsidP="006E44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  <w:tr w:rsidR="00E119D0" w:rsidTr="006E44F3">
        <w:tc>
          <w:tcPr>
            <w:tcW w:w="1368" w:type="dxa"/>
          </w:tcPr>
          <w:p w:rsidR="00E119D0" w:rsidRDefault="00E119D0" w:rsidP="006E44F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制度適用</w:t>
            </w:r>
          </w:p>
          <w:p w:rsidR="00E119D0" w:rsidRDefault="00E119D0" w:rsidP="006E44F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期間中の</w:t>
            </w:r>
          </w:p>
          <w:p w:rsidR="00E119D0" w:rsidRDefault="00E119D0" w:rsidP="006E44F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兼業の有無</w:t>
            </w:r>
          </w:p>
        </w:tc>
        <w:tc>
          <w:tcPr>
            <w:tcW w:w="7334" w:type="dxa"/>
            <w:vAlign w:val="center"/>
          </w:tcPr>
          <w:p w:rsidR="00E119D0" w:rsidRDefault="00E119D0" w:rsidP="006E44F3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無　・　有　（兼業先：　　　　　　　　　　　　　　　　　　　　）</w:t>
            </w:r>
          </w:p>
        </w:tc>
      </w:tr>
      <w:tr w:rsidR="00E119D0" w:rsidTr="006E44F3">
        <w:trPr>
          <w:trHeight w:val="956"/>
        </w:trPr>
        <w:tc>
          <w:tcPr>
            <w:tcW w:w="1368" w:type="dxa"/>
            <w:vAlign w:val="center"/>
          </w:tcPr>
          <w:p w:rsidR="00E119D0" w:rsidRDefault="00E119D0" w:rsidP="006E44F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:rsidR="00E119D0" w:rsidRDefault="00E119D0" w:rsidP="006E44F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参考となる</w:t>
            </w:r>
          </w:p>
          <w:p w:rsidR="00E119D0" w:rsidRDefault="00E119D0" w:rsidP="006E44F3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7334" w:type="dxa"/>
          </w:tcPr>
          <w:p w:rsidR="00E119D0" w:rsidRDefault="00E119D0" w:rsidP="006E44F3">
            <w:pPr>
              <w:spacing w:line="0" w:lineRule="atLeast"/>
              <w:rPr>
                <w:rFonts w:hint="eastAsia"/>
              </w:rPr>
            </w:pPr>
          </w:p>
        </w:tc>
      </w:tr>
    </w:tbl>
    <w:p w:rsidR="00E119D0" w:rsidRDefault="00E119D0" w:rsidP="00E119D0"/>
    <w:p w:rsidR="00E119D0" w:rsidRPr="003A3AC9" w:rsidRDefault="00E119D0" w:rsidP="00E119D0">
      <w:pPr>
        <w:rPr>
          <w:rFonts w:ascii="ＭＳ ゴシック" w:eastAsia="ＭＳ ゴシック" w:hAnsi="ＭＳ ゴシック" w:hint="eastAsia"/>
          <w:b/>
        </w:rPr>
      </w:pPr>
      <w:r>
        <w:br w:type="page"/>
      </w:r>
      <w:r w:rsidRPr="003A3AC9">
        <w:rPr>
          <w:rFonts w:ascii="ＭＳ ゴシック" w:eastAsia="ＭＳ ゴシック" w:hAnsi="ＭＳ ゴシック" w:hint="eastAsia"/>
          <w:b/>
        </w:rPr>
        <w:lastRenderedPageBreak/>
        <w:t>（様式第２号）</w:t>
      </w:r>
    </w:p>
    <w:p w:rsidR="00E119D0" w:rsidRDefault="00E119D0" w:rsidP="00E119D0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E119D0" w:rsidRDefault="00E119D0" w:rsidP="00E119D0">
      <w:pPr>
        <w:rPr>
          <w:rFonts w:hint="eastAsia"/>
        </w:rPr>
      </w:pPr>
    </w:p>
    <w:p w:rsidR="00E119D0" w:rsidRDefault="00E119D0" w:rsidP="00E119D0">
      <w:pPr>
        <w:jc w:val="center"/>
        <w:rPr>
          <w:rFonts w:hint="eastAsia"/>
        </w:rPr>
      </w:pPr>
      <w:r>
        <w:rPr>
          <w:rFonts w:hint="eastAsia"/>
        </w:rPr>
        <w:t>サバティカル制度（適用・計画変更）選考結果通知書</w:t>
      </w:r>
    </w:p>
    <w:p w:rsidR="00E119D0" w:rsidRDefault="00E119D0" w:rsidP="00E119D0">
      <w:pPr>
        <w:rPr>
          <w:rFonts w:hint="eastAsia"/>
        </w:rPr>
      </w:pPr>
    </w:p>
    <w:p w:rsidR="00E119D0" w:rsidRDefault="00E119D0" w:rsidP="00E119D0">
      <w:pPr>
        <w:rPr>
          <w:rFonts w:hint="eastAsia"/>
        </w:rPr>
      </w:pPr>
    </w:p>
    <w:p w:rsidR="00E119D0" w:rsidRDefault="00E119D0" w:rsidP="00E119D0">
      <w:pPr>
        <w:rPr>
          <w:rFonts w:hint="eastAsia"/>
        </w:rPr>
      </w:pPr>
      <w:r>
        <w:rPr>
          <w:rFonts w:hint="eastAsia"/>
        </w:rPr>
        <w:t xml:space="preserve">　申請者　所　　　属</w:t>
      </w:r>
    </w:p>
    <w:p w:rsidR="00E119D0" w:rsidRDefault="00E119D0" w:rsidP="00E119D0">
      <w:pPr>
        <w:rPr>
          <w:rFonts w:hint="eastAsia"/>
        </w:rPr>
      </w:pPr>
      <w:r>
        <w:rPr>
          <w:rFonts w:hint="eastAsia"/>
        </w:rPr>
        <w:t xml:space="preserve">　　　　　職名・氏名　　　　　　　　　　殿</w:t>
      </w:r>
    </w:p>
    <w:p w:rsidR="00E119D0" w:rsidRDefault="00E119D0" w:rsidP="00E119D0">
      <w:pPr>
        <w:rPr>
          <w:rFonts w:hint="eastAsia"/>
        </w:rPr>
      </w:pPr>
    </w:p>
    <w:p w:rsidR="00E119D0" w:rsidRDefault="00E119D0" w:rsidP="00E119D0">
      <w:pPr>
        <w:rPr>
          <w:rFonts w:hint="eastAsia"/>
        </w:rPr>
      </w:pPr>
      <w:r>
        <w:rPr>
          <w:rFonts w:hint="eastAsia"/>
        </w:rPr>
        <w:t xml:space="preserve">　所　属　領域長　　　　　　　　　　　　殿</w:t>
      </w:r>
    </w:p>
    <w:p w:rsidR="00E119D0" w:rsidRDefault="00E119D0" w:rsidP="00E119D0">
      <w:pPr>
        <w:rPr>
          <w:rFonts w:hint="eastAsia"/>
        </w:rPr>
      </w:pPr>
      <w:r>
        <w:rPr>
          <w:rFonts w:hint="eastAsia"/>
        </w:rPr>
        <w:t xml:space="preserve">　　　　　専攻長　　　　　　　　　　　　殿</w:t>
      </w:r>
    </w:p>
    <w:p w:rsidR="00E119D0" w:rsidRDefault="00E119D0" w:rsidP="00E119D0">
      <w:pPr>
        <w:rPr>
          <w:rFonts w:hint="eastAsia"/>
        </w:rPr>
      </w:pPr>
      <w:r>
        <w:rPr>
          <w:rFonts w:hint="eastAsia"/>
        </w:rPr>
        <w:t xml:space="preserve">　　　　　教育類長　　　　　　　　　　　殿</w:t>
      </w:r>
    </w:p>
    <w:p w:rsidR="00E119D0" w:rsidRDefault="00E119D0" w:rsidP="00E119D0">
      <w:pPr>
        <w:rPr>
          <w:rFonts w:hint="eastAsia"/>
        </w:rPr>
      </w:pPr>
      <w:r>
        <w:rPr>
          <w:rFonts w:hint="eastAsia"/>
        </w:rPr>
        <w:t xml:space="preserve">　　　　　センター長　　　　　　　　　　殿</w:t>
      </w:r>
    </w:p>
    <w:p w:rsidR="00E119D0" w:rsidRDefault="00E119D0" w:rsidP="00E119D0">
      <w:pPr>
        <w:rPr>
          <w:rFonts w:hint="eastAsia"/>
        </w:rPr>
      </w:pPr>
    </w:p>
    <w:p w:rsidR="00E119D0" w:rsidRDefault="00E119D0" w:rsidP="00E119D0">
      <w:pPr>
        <w:rPr>
          <w:rFonts w:hint="eastAsia"/>
        </w:rPr>
      </w:pPr>
    </w:p>
    <w:p w:rsidR="00E119D0" w:rsidRDefault="00E119D0" w:rsidP="00E119D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国立大学法人名古屋工業大学長</w:t>
      </w:r>
    </w:p>
    <w:p w:rsidR="00E119D0" w:rsidRDefault="00E119D0" w:rsidP="00E119D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:rsidR="00E119D0" w:rsidRDefault="00E119D0" w:rsidP="00E119D0">
      <w:pPr>
        <w:rPr>
          <w:rFonts w:hint="eastAsia"/>
        </w:rPr>
      </w:pPr>
    </w:p>
    <w:p w:rsidR="00E119D0" w:rsidRDefault="00E119D0" w:rsidP="00E119D0">
      <w:pPr>
        <w:rPr>
          <w:rFonts w:hint="eastAsia"/>
        </w:rPr>
      </w:pPr>
      <w:r>
        <w:rPr>
          <w:rFonts w:hint="eastAsia"/>
        </w:rPr>
        <w:t xml:space="preserve">　平成　　年　　月　　日付けで貴殿から申請のありましたサバティカル制度（適用・計画変更）については，申請のとおり承認します。</w:t>
      </w:r>
    </w:p>
    <w:p w:rsidR="00E119D0" w:rsidRPr="003A3AC9" w:rsidRDefault="00E119D0" w:rsidP="00E119D0">
      <w:pPr>
        <w:rPr>
          <w:rFonts w:ascii="ＭＳ ゴシック" w:eastAsia="ＭＳ ゴシック" w:hAnsi="ＭＳ ゴシック" w:hint="eastAsia"/>
          <w:b/>
        </w:rPr>
      </w:pPr>
      <w:r>
        <w:br w:type="page"/>
      </w:r>
      <w:r w:rsidRPr="003A3AC9">
        <w:rPr>
          <w:rFonts w:ascii="ＭＳ ゴシック" w:eastAsia="ＭＳ ゴシック" w:hAnsi="ＭＳ ゴシック" w:hint="eastAsia"/>
          <w:b/>
        </w:rPr>
        <w:lastRenderedPageBreak/>
        <w:t>（様式第３号）</w:t>
      </w:r>
    </w:p>
    <w:p w:rsidR="00E119D0" w:rsidRDefault="00E119D0" w:rsidP="00E119D0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E119D0" w:rsidRDefault="00E119D0" w:rsidP="00E119D0">
      <w:pPr>
        <w:rPr>
          <w:rFonts w:hint="eastAsia"/>
        </w:rPr>
      </w:pPr>
    </w:p>
    <w:p w:rsidR="00E119D0" w:rsidRDefault="00E119D0" w:rsidP="00E119D0">
      <w:pPr>
        <w:jc w:val="center"/>
        <w:rPr>
          <w:rFonts w:hint="eastAsia"/>
        </w:rPr>
      </w:pPr>
      <w:r>
        <w:rPr>
          <w:rFonts w:hint="eastAsia"/>
        </w:rPr>
        <w:t>成　　果　　報　　告　　書</w:t>
      </w:r>
    </w:p>
    <w:p w:rsidR="00E119D0" w:rsidRDefault="00E119D0" w:rsidP="00E119D0">
      <w:pPr>
        <w:rPr>
          <w:rFonts w:hint="eastAsia"/>
        </w:rPr>
      </w:pPr>
    </w:p>
    <w:p w:rsidR="00E119D0" w:rsidRDefault="00E119D0" w:rsidP="00E119D0">
      <w:pPr>
        <w:rPr>
          <w:rFonts w:hint="eastAsia"/>
        </w:rPr>
      </w:pPr>
      <w:r>
        <w:rPr>
          <w:rFonts w:hint="eastAsia"/>
        </w:rPr>
        <w:t xml:space="preserve">　国立大学法人名古屋工業大学長　殿</w:t>
      </w:r>
    </w:p>
    <w:p w:rsidR="00E119D0" w:rsidRDefault="00E119D0" w:rsidP="00E119D0">
      <w:pPr>
        <w:rPr>
          <w:rFonts w:hint="eastAsia"/>
        </w:rPr>
      </w:pPr>
    </w:p>
    <w:p w:rsidR="00E119D0" w:rsidRDefault="00E119D0" w:rsidP="00E119D0">
      <w:pPr>
        <w:rPr>
          <w:rFonts w:hint="eastAsia"/>
        </w:rPr>
      </w:pPr>
    </w:p>
    <w:p w:rsidR="00E119D0" w:rsidRDefault="00E119D0" w:rsidP="00E119D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所　　　属</w:t>
      </w:r>
    </w:p>
    <w:p w:rsidR="00E119D0" w:rsidRDefault="00E119D0" w:rsidP="00E119D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職名・氏名　　　　　　　　　　印</w:t>
      </w:r>
    </w:p>
    <w:p w:rsidR="00E119D0" w:rsidRDefault="00E119D0" w:rsidP="00E119D0">
      <w:pPr>
        <w:rPr>
          <w:rFonts w:hint="eastAsia"/>
        </w:rPr>
      </w:pPr>
    </w:p>
    <w:p w:rsidR="00E119D0" w:rsidRDefault="00E119D0" w:rsidP="00E119D0">
      <w:pPr>
        <w:rPr>
          <w:rFonts w:hint="eastAsia"/>
        </w:rPr>
      </w:pPr>
      <w:r>
        <w:rPr>
          <w:rFonts w:hint="eastAsia"/>
        </w:rPr>
        <w:t xml:space="preserve">　下記のとおりサバティカル制度実施成果を報告します。</w:t>
      </w:r>
    </w:p>
    <w:p w:rsidR="00E119D0" w:rsidRDefault="00E119D0" w:rsidP="00E119D0">
      <w:pPr>
        <w:spacing w:line="0" w:lineRule="atLeast"/>
        <w:rPr>
          <w:rFonts w:hint="eastAsia"/>
        </w:rPr>
      </w:pPr>
    </w:p>
    <w:p w:rsidR="00E119D0" w:rsidRDefault="00E119D0" w:rsidP="00E119D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119D0" w:rsidRDefault="00E119D0" w:rsidP="00E119D0">
      <w:pPr>
        <w:spacing w:line="0" w:lineRule="atLeas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6800"/>
      </w:tblGrid>
      <w:tr w:rsidR="00E119D0" w:rsidTr="006E44F3">
        <w:trPr>
          <w:trHeight w:val="564"/>
        </w:trPr>
        <w:tc>
          <w:tcPr>
            <w:tcW w:w="1728" w:type="dxa"/>
            <w:vAlign w:val="center"/>
          </w:tcPr>
          <w:p w:rsidR="00E119D0" w:rsidRDefault="00E119D0" w:rsidP="006E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6974" w:type="dxa"/>
            <w:vAlign w:val="center"/>
          </w:tcPr>
          <w:p w:rsidR="00E119D0" w:rsidRDefault="00E119D0" w:rsidP="006E44F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平成　　年　　月　　日　～　平成　　年　　月　　日</w:t>
            </w:r>
          </w:p>
        </w:tc>
      </w:tr>
      <w:tr w:rsidR="00E119D0" w:rsidTr="006E44F3">
        <w:trPr>
          <w:trHeight w:val="711"/>
        </w:trPr>
        <w:tc>
          <w:tcPr>
            <w:tcW w:w="1728" w:type="dxa"/>
            <w:vAlign w:val="center"/>
          </w:tcPr>
          <w:p w:rsidR="00E119D0" w:rsidRDefault="00E119D0" w:rsidP="006E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6974" w:type="dxa"/>
          </w:tcPr>
          <w:p w:rsidR="00E119D0" w:rsidRDefault="00E119D0" w:rsidP="006E44F3">
            <w:pPr>
              <w:rPr>
                <w:rFonts w:hint="eastAsia"/>
              </w:rPr>
            </w:pPr>
          </w:p>
        </w:tc>
      </w:tr>
      <w:tr w:rsidR="00E119D0" w:rsidTr="006E44F3">
        <w:trPr>
          <w:trHeight w:val="5218"/>
        </w:trPr>
        <w:tc>
          <w:tcPr>
            <w:tcW w:w="1728" w:type="dxa"/>
            <w:vAlign w:val="center"/>
          </w:tcPr>
          <w:p w:rsidR="00E119D0" w:rsidRDefault="00E119D0" w:rsidP="006E44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　　果</w:t>
            </w:r>
          </w:p>
        </w:tc>
        <w:tc>
          <w:tcPr>
            <w:tcW w:w="6974" w:type="dxa"/>
          </w:tcPr>
          <w:p w:rsidR="00E119D0" w:rsidRDefault="00E119D0" w:rsidP="006E44F3">
            <w:pPr>
              <w:rPr>
                <w:rFonts w:hint="eastAsia"/>
              </w:rPr>
            </w:pPr>
          </w:p>
        </w:tc>
      </w:tr>
    </w:tbl>
    <w:p w:rsidR="00037F79" w:rsidRDefault="00E119D0">
      <w:pPr>
        <w:rPr>
          <w:rFonts w:hint="eastAsia"/>
        </w:rPr>
      </w:pPr>
      <w:bookmarkStart w:id="0" w:name="_GoBack"/>
      <w:bookmarkEnd w:id="0"/>
    </w:p>
    <w:sectPr w:rsidR="00037F79" w:rsidSect="008D2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D0" w:rsidRDefault="00E119D0" w:rsidP="00E119D0">
      <w:r>
        <w:separator/>
      </w:r>
    </w:p>
  </w:endnote>
  <w:endnote w:type="continuationSeparator" w:id="0">
    <w:p w:rsidR="00E119D0" w:rsidRDefault="00E119D0" w:rsidP="00E1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D0" w:rsidRDefault="00E119D0" w:rsidP="00E119D0">
      <w:r>
        <w:separator/>
      </w:r>
    </w:p>
  </w:footnote>
  <w:footnote w:type="continuationSeparator" w:id="0">
    <w:p w:rsidR="00E119D0" w:rsidRDefault="00E119D0" w:rsidP="00E1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D0"/>
    <w:rsid w:val="000E4CA4"/>
    <w:rsid w:val="00D167CC"/>
    <w:rsid w:val="00E1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F1DA2"/>
  <w15:chartTrackingRefBased/>
  <w15:docId w15:val="{61B1444E-4581-482B-9A79-75383B20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119D0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E119D0"/>
    <w:rPr>
      <w:rFonts w:ascii="Century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51A7E38B.dotm</Template>
  <TotalTime>1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　航介</dc:creator>
  <cp:keywords/>
  <dc:description/>
  <cp:lastModifiedBy>森島　航介</cp:lastModifiedBy>
  <cp:revision>1</cp:revision>
  <dcterms:created xsi:type="dcterms:W3CDTF">2019-10-03T08:21:00Z</dcterms:created>
  <dcterms:modified xsi:type="dcterms:W3CDTF">2019-10-03T08:22:00Z</dcterms:modified>
</cp:coreProperties>
</file>