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14" w:rsidRDefault="00C90E14" w:rsidP="00C90E14">
      <w:pPr>
        <w:spacing w:line="334" w:lineRule="exact"/>
        <w:ind w:leftChars="100" w:left="210"/>
        <w:rPr>
          <w:rFonts w:hint="eastAsia"/>
        </w:rPr>
      </w:pPr>
      <w:r w:rsidRPr="004D131D">
        <w:rPr>
          <w:rFonts w:ascii="ＭＳ ゴシック" w:eastAsia="ＭＳ ゴシック" w:hAnsi="ＭＳ ゴシック" w:hint="eastAsia"/>
          <w:b/>
          <w:bCs/>
        </w:rPr>
        <w:t>別記様式第１号</w:t>
      </w:r>
      <w:r w:rsidRPr="00E917DC">
        <w:rPr>
          <w:rFonts w:hint="eastAsia"/>
        </w:rPr>
        <w:t>（第３条第２項，第５条第２項及び第７条第２項関係）</w:t>
      </w:r>
    </w:p>
    <w:p w:rsidR="00C90E14" w:rsidRPr="00413E8F" w:rsidRDefault="00C90E14" w:rsidP="00C90E14">
      <w:pPr>
        <w:spacing w:line="334" w:lineRule="exact"/>
        <w:ind w:left="210" w:hangingChars="100" w:hanging="210"/>
        <w:rPr>
          <w:rFonts w:ascii="ＭＳ 明朝" w:hAnsi="ＭＳ 明朝"/>
          <w:szCs w:val="21"/>
        </w:rPr>
      </w:pPr>
    </w:p>
    <w:p w:rsidR="00C90E14" w:rsidRPr="00E917DC" w:rsidRDefault="00C90E14" w:rsidP="00C90E14">
      <w:pPr>
        <w:spacing w:line="334" w:lineRule="exact"/>
        <w:jc w:val="right"/>
      </w:pPr>
      <w:r w:rsidRPr="00E917DC">
        <w:rPr>
          <w:rFonts w:hint="eastAsia"/>
        </w:rPr>
        <w:t xml:space="preserve">　　　　　　　　　　　　　　　　　　　　　　　　　　　　平成　　年　　月　　日</w:t>
      </w:r>
    </w:p>
    <w:p w:rsidR="00C90E14" w:rsidRDefault="00C90E14" w:rsidP="00C90E14">
      <w:pPr>
        <w:spacing w:line="334" w:lineRule="exact"/>
        <w:rPr>
          <w:rFonts w:hint="eastAsia"/>
        </w:rPr>
      </w:pPr>
    </w:p>
    <w:p w:rsidR="00C90E14" w:rsidRPr="00244A05" w:rsidRDefault="00C90E14" w:rsidP="00C90E14">
      <w:pPr>
        <w:adjustRightInd w:val="0"/>
        <w:spacing w:line="334" w:lineRule="exact"/>
        <w:jc w:val="center"/>
        <w:rPr>
          <w:rFonts w:ascii="ＭＳ 明朝" w:hAnsi="ＭＳ 明朝" w:cs="ＭＳ 明朝"/>
          <w:color w:val="000000"/>
          <w:kern w:val="0"/>
        </w:rPr>
      </w:pPr>
      <w:r w:rsidRPr="00244A05">
        <w:rPr>
          <w:rFonts w:ascii="ＭＳ 明朝" w:hAnsi="ＭＳ 明朝" w:cs="ＭＳ 明朝" w:hint="eastAsia"/>
          <w:color w:val="000000"/>
          <w:kern w:val="0"/>
        </w:rPr>
        <w:t>任期解除</w:t>
      </w:r>
      <w:r>
        <w:rPr>
          <w:rFonts w:ascii="ＭＳ 明朝" w:hAnsi="ＭＳ 明朝" w:cs="ＭＳ 明朝" w:hint="eastAsia"/>
          <w:color w:val="000000"/>
          <w:kern w:val="0"/>
        </w:rPr>
        <w:t>等</w:t>
      </w:r>
      <w:r w:rsidRPr="00244A05">
        <w:rPr>
          <w:rFonts w:ascii="ＭＳ 明朝" w:hAnsi="ＭＳ 明朝" w:cs="ＭＳ 明朝" w:hint="eastAsia"/>
          <w:color w:val="000000"/>
          <w:kern w:val="0"/>
        </w:rPr>
        <w:t>審査申出書</w:t>
      </w:r>
    </w:p>
    <w:p w:rsidR="00C90E14" w:rsidRPr="00E917DC" w:rsidRDefault="00C90E14" w:rsidP="00C90E14">
      <w:pPr>
        <w:spacing w:line="334" w:lineRule="exact"/>
      </w:pPr>
    </w:p>
    <w:p w:rsidR="00C90E14" w:rsidRPr="00E917DC" w:rsidRDefault="00C90E14" w:rsidP="00C90E14">
      <w:pPr>
        <w:spacing w:line="334" w:lineRule="exact"/>
      </w:pPr>
      <w:r w:rsidRPr="00E917DC">
        <w:rPr>
          <w:rFonts w:hint="eastAsia"/>
        </w:rPr>
        <w:t xml:space="preserve">　国立大学法人名古屋工業大学長　殿</w:t>
      </w:r>
    </w:p>
    <w:p w:rsidR="00C90E14" w:rsidRPr="00E917DC" w:rsidRDefault="00C90E14" w:rsidP="00C90E14">
      <w:pPr>
        <w:spacing w:line="334" w:lineRule="exact"/>
      </w:pPr>
      <w:r>
        <w:rPr>
          <w:rFonts w:hint="eastAsia"/>
        </w:rPr>
        <w:t xml:space="preserve">　　　　　　　　　　　　　　　　　　　　</w:t>
      </w:r>
      <w:r w:rsidRPr="00E917DC">
        <w:rPr>
          <w:rFonts w:hint="eastAsia"/>
        </w:rPr>
        <w:t xml:space="preserve">　　　　所　　　属</w:t>
      </w:r>
      <w:r>
        <w:rPr>
          <w:rFonts w:hint="eastAsia"/>
        </w:rPr>
        <w:t xml:space="preserve">　　　　　　　　　　　</w:t>
      </w:r>
    </w:p>
    <w:p w:rsidR="00C90E14" w:rsidRPr="00E917DC" w:rsidRDefault="00C90E14" w:rsidP="00C90E14">
      <w:pPr>
        <w:spacing w:line="334" w:lineRule="exact"/>
      </w:pPr>
      <w:r>
        <w:rPr>
          <w:rFonts w:hint="eastAsia"/>
        </w:rPr>
        <w:t xml:space="preserve">　　　　　　　　　　　　　　　　　　　　　　</w:t>
      </w:r>
      <w:r w:rsidRPr="00E917DC">
        <w:rPr>
          <w:rFonts w:hint="eastAsia"/>
        </w:rPr>
        <w:t xml:space="preserve">　　職　　　名</w:t>
      </w:r>
      <w:r>
        <w:rPr>
          <w:rFonts w:hint="eastAsia"/>
        </w:rPr>
        <w:t xml:space="preserve">　　　　　　　　　　　</w:t>
      </w:r>
    </w:p>
    <w:p w:rsidR="00C90E14" w:rsidRPr="00E917DC" w:rsidRDefault="00C90E14" w:rsidP="00C90E14">
      <w:pPr>
        <w:spacing w:line="334" w:lineRule="exact"/>
      </w:pPr>
      <w:r w:rsidRPr="00E917DC">
        <w:rPr>
          <w:rFonts w:hint="eastAsia"/>
        </w:rPr>
        <w:t xml:space="preserve">　　　　　　　　　　　　　　　　　　　</w:t>
      </w:r>
      <w:r>
        <w:rPr>
          <w:rFonts w:hint="eastAsia"/>
        </w:rPr>
        <w:t xml:space="preserve">　　　</w:t>
      </w:r>
      <w:r w:rsidRPr="00E917DC">
        <w:rPr>
          <w:rFonts w:hint="eastAsia"/>
        </w:rPr>
        <w:t xml:space="preserve">　　氏　　　名　　　　　　　　　　印</w:t>
      </w:r>
    </w:p>
    <w:p w:rsidR="00C90E14" w:rsidRPr="00E917DC" w:rsidRDefault="00C90E14" w:rsidP="00C90E14">
      <w:pPr>
        <w:spacing w:line="334" w:lineRule="exact"/>
      </w:pPr>
    </w:p>
    <w:p w:rsidR="00C90E14" w:rsidRDefault="00C90E14" w:rsidP="00C90E14">
      <w:pPr>
        <w:adjustRightInd w:val="0"/>
        <w:spacing w:line="334" w:lineRule="exact"/>
        <w:rPr>
          <w:rFonts w:ascii="ＭＳ 明朝" w:hAnsi="ＭＳ 明朝" w:cs="ＭＳ 明朝" w:hint="eastAsia"/>
          <w:color w:val="000000"/>
          <w:kern w:val="0"/>
        </w:rPr>
      </w:pPr>
      <w:r w:rsidRPr="00E917DC">
        <w:rPr>
          <w:rFonts w:hint="eastAsia"/>
        </w:rPr>
        <w:t xml:space="preserve">　</w:t>
      </w:r>
      <w:r w:rsidRPr="00A81111">
        <w:rPr>
          <w:rFonts w:ascii="ＭＳ 明朝" w:hAnsi="ＭＳ 明朝" w:cs="ＭＳ 明朝" w:hint="eastAsia"/>
          <w:color w:val="000000"/>
          <w:kern w:val="0"/>
        </w:rPr>
        <w:t>私は，平成　年　月　日をもって任期満了となるにあたり，「国立大学法人名古屋工業大学教員の</w:t>
      </w:r>
      <w:r w:rsidRPr="00244A05">
        <w:rPr>
          <w:rFonts w:ascii="ＭＳ 明朝" w:hAnsi="ＭＳ 明朝" w:cs="ＭＳ 明朝" w:hint="eastAsia"/>
          <w:color w:val="000000"/>
          <w:kern w:val="0"/>
        </w:rPr>
        <w:t>任期解除</w:t>
      </w:r>
      <w:r>
        <w:rPr>
          <w:rFonts w:ascii="ＭＳ 明朝" w:hAnsi="ＭＳ 明朝" w:cs="ＭＳ 明朝" w:hint="eastAsia"/>
          <w:color w:val="000000"/>
          <w:kern w:val="0"/>
        </w:rPr>
        <w:t>等</w:t>
      </w:r>
      <w:r w:rsidRPr="00244A05">
        <w:rPr>
          <w:rFonts w:ascii="ＭＳ 明朝" w:hAnsi="ＭＳ 明朝" w:cs="ＭＳ 明朝" w:hint="eastAsia"/>
          <w:color w:val="000000"/>
          <w:kern w:val="0"/>
        </w:rPr>
        <w:t>の審査に関する規程」第３条第２項（第５条第２項，第７条第２項）に基づき，下記のとおり任期解除</w:t>
      </w:r>
      <w:r>
        <w:rPr>
          <w:rFonts w:ascii="ＭＳ 明朝" w:hAnsi="ＭＳ 明朝" w:cs="ＭＳ 明朝" w:hint="eastAsia"/>
          <w:color w:val="000000"/>
          <w:kern w:val="0"/>
        </w:rPr>
        <w:t>等</w:t>
      </w:r>
      <w:r w:rsidRPr="00244A05">
        <w:rPr>
          <w:rFonts w:ascii="ＭＳ 明朝" w:hAnsi="ＭＳ 明朝" w:cs="ＭＳ 明朝" w:hint="eastAsia"/>
          <w:color w:val="000000"/>
          <w:kern w:val="0"/>
        </w:rPr>
        <w:t>審査</w:t>
      </w:r>
      <w:r w:rsidRPr="00A81111">
        <w:rPr>
          <w:rFonts w:ascii="ＭＳ 明朝" w:hAnsi="ＭＳ 明朝" w:cs="ＭＳ 明朝" w:hint="eastAsia"/>
          <w:color w:val="000000"/>
          <w:kern w:val="0"/>
        </w:rPr>
        <w:t xml:space="preserve">を申し出ます。 </w:t>
      </w:r>
    </w:p>
    <w:p w:rsidR="00C90E14" w:rsidRPr="00A81111" w:rsidRDefault="00C90E14" w:rsidP="00C90E14">
      <w:pPr>
        <w:adjustRightInd w:val="0"/>
        <w:spacing w:line="334" w:lineRule="exact"/>
        <w:rPr>
          <w:rFonts w:ascii="ＭＳ 明朝" w:hAnsi="ＭＳ 明朝" w:cs="ＭＳ 明朝"/>
          <w:color w:val="000000"/>
          <w:kern w:val="0"/>
        </w:rPr>
      </w:pPr>
    </w:p>
    <w:p w:rsidR="00C90E14" w:rsidRDefault="00C90E14" w:rsidP="00C90E14">
      <w:pPr>
        <w:spacing w:line="334" w:lineRule="exact"/>
        <w:jc w:val="center"/>
        <w:rPr>
          <w:rFonts w:hint="eastAsia"/>
        </w:rPr>
      </w:pPr>
      <w:r w:rsidRPr="00E917DC">
        <w:rPr>
          <w:rFonts w:hint="eastAsia"/>
        </w:rPr>
        <w:t>記</w:t>
      </w:r>
    </w:p>
    <w:p w:rsidR="00C90E14" w:rsidRPr="00DD3ABC" w:rsidRDefault="00C90E14" w:rsidP="00C90E14">
      <w:pPr>
        <w:spacing w:line="334" w:lineRule="exact"/>
        <w:jc w:val="center"/>
      </w:pPr>
    </w:p>
    <w:p w:rsidR="00C90E14" w:rsidRPr="00E917DC" w:rsidRDefault="00C90E14" w:rsidP="00C90E14">
      <w:pPr>
        <w:spacing w:line="334" w:lineRule="exact"/>
      </w:pPr>
      <w:r w:rsidRPr="00E917DC">
        <w:rPr>
          <w:rFonts w:hint="eastAsia"/>
        </w:rPr>
        <w:t>１　現在の任期　　平成　　年　　月　　日　～　平成　　年　　月　　日</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2A26BD">
        <w:rPr>
          <w:rFonts w:ascii="Times New Roman" w:hAnsi="Times New Roman" w:cs="ＭＳ 明朝" w:hint="eastAsia"/>
          <w:color w:val="000000"/>
          <w:kern w:val="0"/>
          <w:szCs w:val="21"/>
        </w:rPr>
        <w:t>２　希望する審査（該当するもの全てにチェックする。）</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2A26BD">
        <w:rPr>
          <w:rFonts w:ascii="Times New Roman" w:hAnsi="Times New Roman" w:cs="ＭＳ 明朝" w:hint="eastAsia"/>
          <w:color w:val="000000"/>
          <w:kern w:val="0"/>
          <w:szCs w:val="21"/>
        </w:rPr>
        <w:t xml:space="preserve">　□　任期解除審査</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2A26BD">
        <w:rPr>
          <w:rFonts w:ascii="Times New Roman" w:hAnsi="Times New Roman" w:cs="ＭＳ 明朝" w:hint="eastAsia"/>
          <w:color w:val="000000"/>
          <w:kern w:val="0"/>
          <w:szCs w:val="21"/>
        </w:rPr>
        <w:t xml:space="preserve">　□　再任審査</w:t>
      </w:r>
    </w:p>
    <w:p w:rsidR="00C90E14" w:rsidRPr="00E917DC" w:rsidRDefault="00C90E14" w:rsidP="00C90E14">
      <w:pPr>
        <w:spacing w:line="334" w:lineRule="exact"/>
      </w:pPr>
      <w:r>
        <w:rPr>
          <w:rFonts w:hint="eastAsia"/>
        </w:rPr>
        <w:t>３</w:t>
      </w:r>
      <w:r w:rsidRPr="00E917DC">
        <w:rPr>
          <w:rFonts w:hint="eastAsia"/>
        </w:rPr>
        <w:t xml:space="preserve">　任期解除審査・再任審査を希望する理由</w:t>
      </w:r>
    </w:p>
    <w:p w:rsidR="00C90E14" w:rsidRPr="00E917DC" w:rsidRDefault="00C90E14" w:rsidP="00C90E14">
      <w:pPr>
        <w:spacing w:line="334" w:lineRule="exact"/>
      </w:pPr>
      <w:r w:rsidRPr="00E917DC">
        <w:rPr>
          <w:rFonts w:hint="eastAsia"/>
        </w:rPr>
        <w:t xml:space="preserve">　（特記事項がある場合のみ記入してください。）</w:t>
      </w:r>
    </w:p>
    <w:p w:rsidR="00C90E14" w:rsidRPr="00E917DC" w:rsidRDefault="00C90E14" w:rsidP="00C90E14">
      <w:pPr>
        <w:spacing w:line="334" w:lineRule="exact"/>
      </w:pPr>
      <w:r>
        <w:rPr>
          <w:rFonts w:hint="eastAsia"/>
        </w:rPr>
        <w:t>４</w:t>
      </w:r>
      <w:r w:rsidRPr="00E917DC">
        <w:rPr>
          <w:rFonts w:hint="eastAsia"/>
        </w:rPr>
        <w:t xml:space="preserve">　任期中における業績</w:t>
      </w:r>
    </w:p>
    <w:p w:rsidR="00C90E14" w:rsidRDefault="00C90E14" w:rsidP="00C90E14">
      <w:pPr>
        <w:spacing w:line="334" w:lineRule="exact"/>
        <w:ind w:left="210" w:hangingChars="100" w:hanging="210"/>
      </w:pPr>
      <w:r>
        <w:rPr>
          <w:rFonts w:hint="eastAsia"/>
        </w:rPr>
        <w:t xml:space="preserve">　（第３条第４項（第５条第３項，第７条第４</w:t>
      </w:r>
      <w:r w:rsidRPr="00E917DC">
        <w:rPr>
          <w:rFonts w:hint="eastAsia"/>
        </w:rPr>
        <w:t>項）に指定する必要な書類を添付してください。）</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2A26BD">
        <w:rPr>
          <w:rFonts w:ascii="Times New Roman" w:hAnsi="Times New Roman" w:cs="ＭＳ 明朝" w:hint="eastAsia"/>
          <w:color w:val="000000"/>
          <w:kern w:val="0"/>
          <w:szCs w:val="21"/>
        </w:rPr>
        <w:t>注：産学官連携センター，留学生センター及び国際交流推進室の教員は任期解除審査のみ。</w:t>
      </w:r>
    </w:p>
    <w:p w:rsidR="00C90E14" w:rsidRPr="002A26BD" w:rsidRDefault="00C90E14" w:rsidP="00C90E14">
      <w:pPr>
        <w:spacing w:line="334" w:lineRule="exact"/>
        <w:ind w:left="210" w:hangingChars="100" w:hanging="210"/>
        <w:rPr>
          <w:rFonts w:hint="eastAsia"/>
        </w:rPr>
      </w:pPr>
    </w:p>
    <w:p w:rsidR="00C90E14" w:rsidRDefault="00C90E14" w:rsidP="00C90E14">
      <w:pPr>
        <w:spacing w:line="334" w:lineRule="exact"/>
        <w:rPr>
          <w:rFonts w:hint="eastAsia"/>
        </w:rPr>
      </w:pPr>
      <w:r>
        <w:br w:type="page"/>
      </w:r>
    </w:p>
    <w:p w:rsidR="00C90E14" w:rsidRPr="00A81111" w:rsidRDefault="00C90E14" w:rsidP="00C90E14">
      <w:pPr>
        <w:spacing w:line="334" w:lineRule="exact"/>
        <w:ind w:firstLineChars="100" w:firstLine="211"/>
        <w:rPr>
          <w:rFonts w:ascii="ＭＳ 明朝" w:hAnsi="ＭＳ 明朝" w:cs="ＭＳ 明朝"/>
          <w:color w:val="000000"/>
          <w:kern w:val="0"/>
        </w:rPr>
      </w:pPr>
      <w:r w:rsidRPr="004D131D">
        <w:rPr>
          <w:rFonts w:ascii="ＭＳ ゴシック" w:eastAsia="ＭＳ ゴシック" w:hAnsi="ＭＳ ゴシック" w:hint="eastAsia"/>
          <w:b/>
          <w:bCs/>
        </w:rPr>
        <w:lastRenderedPageBreak/>
        <w:t>別記様式第２号</w:t>
      </w:r>
      <w:r w:rsidRPr="00A81111">
        <w:rPr>
          <w:rFonts w:ascii="ＭＳ 明朝" w:hAnsi="ＭＳ 明朝" w:cs="ＭＳ 明朝" w:hint="eastAsia"/>
          <w:color w:val="000000"/>
          <w:kern w:val="0"/>
        </w:rPr>
        <w:t>（第</w:t>
      </w:r>
      <w:r>
        <w:rPr>
          <w:rFonts w:ascii="ＭＳ 明朝" w:hAnsi="ＭＳ 明朝" w:cs="ＭＳ 明朝" w:hint="eastAsia"/>
          <w:color w:val="000000"/>
          <w:kern w:val="0"/>
        </w:rPr>
        <w:t>11</w:t>
      </w:r>
      <w:r w:rsidRPr="00A81111">
        <w:rPr>
          <w:rFonts w:ascii="ＭＳ 明朝" w:hAnsi="ＭＳ 明朝" w:cs="ＭＳ 明朝" w:hint="eastAsia"/>
          <w:color w:val="000000"/>
          <w:kern w:val="0"/>
        </w:rPr>
        <w:t>条第３項関係）</w:t>
      </w:r>
    </w:p>
    <w:p w:rsidR="00C90E14" w:rsidRDefault="00C90E14" w:rsidP="00C90E14">
      <w:pPr>
        <w:spacing w:line="334" w:lineRule="exact"/>
        <w:jc w:val="right"/>
        <w:rPr>
          <w:rFonts w:hint="eastAsia"/>
        </w:rPr>
      </w:pPr>
      <w:r w:rsidRPr="00E917DC">
        <w:rPr>
          <w:rFonts w:hint="eastAsia"/>
        </w:rPr>
        <w:t xml:space="preserve">　　　　　　　　　　　　　　　　　　　　　　　　　　　　</w:t>
      </w:r>
      <w:r>
        <w:rPr>
          <w:rFonts w:hint="eastAsia"/>
        </w:rPr>
        <w:t xml:space="preserve">　</w:t>
      </w:r>
      <w:r w:rsidRPr="00E917DC">
        <w:rPr>
          <w:rFonts w:hint="eastAsia"/>
        </w:rPr>
        <w:t>平成　　年　　月　　日</w:t>
      </w:r>
    </w:p>
    <w:p w:rsidR="00C90E14" w:rsidRPr="00E917DC" w:rsidRDefault="00C90E14" w:rsidP="00C90E14">
      <w:pPr>
        <w:spacing w:line="334" w:lineRule="exact"/>
        <w:rPr>
          <w:rFonts w:hint="eastAsia"/>
        </w:rPr>
      </w:pPr>
    </w:p>
    <w:p w:rsidR="00C90E14" w:rsidRPr="00E90325" w:rsidRDefault="00C90E14" w:rsidP="00C90E14">
      <w:pPr>
        <w:adjustRightInd w:val="0"/>
        <w:spacing w:line="334" w:lineRule="exact"/>
        <w:jc w:val="center"/>
        <w:rPr>
          <w:rFonts w:ascii="ＭＳ 明朝" w:hAnsi="ＭＳ 明朝" w:cs="ＭＳ 明朝"/>
          <w:color w:val="000000"/>
          <w:kern w:val="0"/>
        </w:rPr>
      </w:pPr>
      <w:r w:rsidRPr="00E90325">
        <w:rPr>
          <w:rFonts w:ascii="ＭＳ 明朝" w:hAnsi="ＭＳ 明朝" w:cs="ＭＳ 明朝" w:hint="eastAsia"/>
          <w:color w:val="000000"/>
          <w:kern w:val="0"/>
        </w:rPr>
        <w:t>任期解除</w:t>
      </w:r>
      <w:r>
        <w:rPr>
          <w:rFonts w:ascii="ＭＳ 明朝" w:hAnsi="ＭＳ 明朝" w:cs="ＭＳ 明朝" w:hint="eastAsia"/>
          <w:color w:val="000000"/>
          <w:kern w:val="0"/>
        </w:rPr>
        <w:t>等</w:t>
      </w:r>
      <w:r w:rsidRPr="00E90325">
        <w:rPr>
          <w:rFonts w:ascii="ＭＳ 明朝" w:hAnsi="ＭＳ 明朝" w:cs="ＭＳ 明朝" w:hint="eastAsia"/>
          <w:color w:val="000000"/>
          <w:kern w:val="0"/>
        </w:rPr>
        <w:t>審査結果報告書</w:t>
      </w:r>
    </w:p>
    <w:p w:rsidR="00C90E14" w:rsidRDefault="00C90E14" w:rsidP="00C90E14">
      <w:pPr>
        <w:spacing w:line="334" w:lineRule="exact"/>
        <w:rPr>
          <w:rFonts w:hint="eastAsia"/>
        </w:rPr>
      </w:pPr>
    </w:p>
    <w:p w:rsidR="00C90E14" w:rsidRPr="00E917DC" w:rsidRDefault="00C90E14" w:rsidP="00C90E14">
      <w:pPr>
        <w:spacing w:line="334" w:lineRule="exact"/>
      </w:pPr>
      <w:r w:rsidRPr="00E917DC">
        <w:rPr>
          <w:rFonts w:hint="eastAsia"/>
        </w:rPr>
        <w:t xml:space="preserve">　人事企画院長　殿</w:t>
      </w:r>
    </w:p>
    <w:p w:rsidR="00C90E14" w:rsidRPr="00E90325" w:rsidRDefault="00C90E14" w:rsidP="00C90E14">
      <w:pPr>
        <w:adjustRightInd w:val="0"/>
        <w:spacing w:line="334" w:lineRule="exact"/>
        <w:rPr>
          <w:rFonts w:ascii="ＭＳ 明朝" w:hAnsi="ＭＳ 明朝" w:cs="ＭＳ 明朝"/>
          <w:color w:val="000000"/>
          <w:kern w:val="0"/>
        </w:rPr>
      </w:pPr>
      <w:r w:rsidRPr="00E917DC">
        <w:rPr>
          <w:rFonts w:hint="eastAsia"/>
        </w:rPr>
        <w:t xml:space="preserve">　　　　　　　　　　　　　　　　　　　</w:t>
      </w:r>
      <w:r w:rsidRPr="00E90325">
        <w:rPr>
          <w:rFonts w:ascii="ＭＳ 明朝" w:hAnsi="ＭＳ 明朝" w:cs="ＭＳ 明朝" w:hint="eastAsia"/>
          <w:color w:val="000000"/>
          <w:kern w:val="0"/>
        </w:rPr>
        <w:t>任期解除</w:t>
      </w:r>
      <w:r>
        <w:rPr>
          <w:rFonts w:ascii="ＭＳ 明朝" w:hAnsi="ＭＳ 明朝" w:cs="ＭＳ 明朝" w:hint="eastAsia"/>
          <w:color w:val="000000"/>
          <w:kern w:val="0"/>
        </w:rPr>
        <w:t>等</w:t>
      </w:r>
      <w:r w:rsidRPr="00E90325">
        <w:rPr>
          <w:rFonts w:ascii="ＭＳ 明朝" w:hAnsi="ＭＳ 明朝" w:cs="ＭＳ 明朝" w:hint="eastAsia"/>
          <w:color w:val="000000"/>
          <w:kern w:val="0"/>
        </w:rPr>
        <w:t>審査委員会</w:t>
      </w:r>
      <w:r>
        <w:rPr>
          <w:rFonts w:ascii="ＭＳ 明朝" w:hAnsi="ＭＳ 明朝" w:cs="ＭＳ 明朝" w:hint="eastAsia"/>
          <w:color w:val="000000"/>
          <w:kern w:val="0"/>
        </w:rPr>
        <w:t xml:space="preserve">　　　　　　　　　　　</w:t>
      </w:r>
    </w:p>
    <w:p w:rsidR="00C90E14" w:rsidRPr="00E917DC" w:rsidRDefault="00C90E14" w:rsidP="00C90E14">
      <w:pPr>
        <w:spacing w:line="334" w:lineRule="exact"/>
      </w:pPr>
      <w:r w:rsidRPr="00E917DC">
        <w:rPr>
          <w:rFonts w:hint="eastAsia"/>
        </w:rPr>
        <w:t xml:space="preserve">　　　　　　　　　　　　　　　　　　　　主査　　　　　　　印　委員</w:t>
      </w:r>
      <w:r>
        <w:rPr>
          <w:rFonts w:hint="eastAsia"/>
        </w:rPr>
        <w:t xml:space="preserve">　　　　　　</w:t>
      </w:r>
    </w:p>
    <w:p w:rsidR="00C90E14" w:rsidRPr="00E917DC" w:rsidRDefault="00C90E14" w:rsidP="00C90E14">
      <w:pPr>
        <w:spacing w:line="334" w:lineRule="exact"/>
      </w:pPr>
      <w:r w:rsidRPr="00E917DC">
        <w:rPr>
          <w:rFonts w:hint="eastAsia"/>
        </w:rPr>
        <w:t xml:space="preserve">　　　　　　　　　　　　　　　　　　　　副査　　　　　　　印　委員</w:t>
      </w:r>
      <w:r>
        <w:rPr>
          <w:rFonts w:hint="eastAsia"/>
        </w:rPr>
        <w:t xml:space="preserve">　　　　　　</w:t>
      </w:r>
    </w:p>
    <w:p w:rsidR="00C90E14" w:rsidRPr="00E917DC" w:rsidRDefault="00C90E14" w:rsidP="00C90E14">
      <w:pPr>
        <w:spacing w:line="334" w:lineRule="exact"/>
      </w:pPr>
      <w:r w:rsidRPr="00E917DC">
        <w:rPr>
          <w:rFonts w:hint="eastAsia"/>
        </w:rPr>
        <w:t xml:space="preserve">　　　　　　　　　　　　　　　　　　　　　　　　　　　　　　　委員</w:t>
      </w:r>
      <w:r>
        <w:rPr>
          <w:rFonts w:hint="eastAsia"/>
        </w:rPr>
        <w:t xml:space="preserve">　　　　　　</w:t>
      </w:r>
    </w:p>
    <w:p w:rsidR="00C90E14" w:rsidRPr="00E917DC" w:rsidRDefault="00C90E14" w:rsidP="00C90E14">
      <w:pPr>
        <w:spacing w:line="334" w:lineRule="exact"/>
      </w:pPr>
      <w:r w:rsidRPr="00E917DC">
        <w:rPr>
          <w:rFonts w:hint="eastAsia"/>
        </w:rPr>
        <w:t xml:space="preserve">　　　　　　　　　　　　　　　　　　　　　　　　　　　　　　　委員</w:t>
      </w:r>
      <w:r>
        <w:rPr>
          <w:rFonts w:hint="eastAsia"/>
        </w:rPr>
        <w:t xml:space="preserve">　　　　　　</w:t>
      </w:r>
    </w:p>
    <w:p w:rsidR="00C90E14" w:rsidRPr="00E917DC" w:rsidRDefault="00C90E14" w:rsidP="00C90E14">
      <w:pPr>
        <w:spacing w:line="334" w:lineRule="exact"/>
      </w:pPr>
    </w:p>
    <w:p w:rsidR="00C90E14" w:rsidRDefault="00C90E14" w:rsidP="00C90E14">
      <w:pPr>
        <w:adjustRightInd w:val="0"/>
        <w:spacing w:line="334" w:lineRule="exact"/>
        <w:rPr>
          <w:rFonts w:ascii="ＭＳ 明朝" w:hAnsi="ＭＳ 明朝" w:cs="ＭＳ 明朝" w:hint="eastAsia"/>
          <w:color w:val="000000"/>
          <w:kern w:val="0"/>
        </w:rPr>
      </w:pPr>
      <w:r w:rsidRPr="00E917DC">
        <w:rPr>
          <w:rFonts w:hint="eastAsia"/>
        </w:rPr>
        <w:t xml:space="preserve">　</w:t>
      </w:r>
      <w:r w:rsidRPr="00E90325">
        <w:rPr>
          <w:rFonts w:ascii="ＭＳ 明朝" w:hAnsi="ＭＳ 明朝" w:cs="ＭＳ 明朝" w:hint="eastAsia"/>
          <w:color w:val="000000"/>
          <w:kern w:val="0"/>
        </w:rPr>
        <w:t>私たちは，下記の任期付教員にかかる任期解除</w:t>
      </w:r>
      <w:r>
        <w:rPr>
          <w:rFonts w:ascii="ＭＳ 明朝" w:hAnsi="ＭＳ 明朝" w:cs="ＭＳ 明朝" w:hint="eastAsia"/>
          <w:color w:val="000000"/>
          <w:kern w:val="0"/>
        </w:rPr>
        <w:t>等</w:t>
      </w:r>
      <w:r w:rsidRPr="00E90325">
        <w:rPr>
          <w:rFonts w:ascii="ＭＳ 明朝" w:hAnsi="ＭＳ 明朝" w:cs="ＭＳ 明朝" w:hint="eastAsia"/>
          <w:color w:val="000000"/>
          <w:kern w:val="0"/>
        </w:rPr>
        <w:t>審査について，平成　年　月　日に任期解除</w:t>
      </w:r>
      <w:r>
        <w:rPr>
          <w:rFonts w:ascii="ＭＳ 明朝" w:hAnsi="ＭＳ 明朝" w:cs="ＭＳ 明朝" w:hint="eastAsia"/>
          <w:color w:val="000000"/>
          <w:kern w:val="0"/>
        </w:rPr>
        <w:t>等</w:t>
      </w:r>
      <w:r w:rsidRPr="00E90325">
        <w:rPr>
          <w:rFonts w:ascii="ＭＳ 明朝" w:hAnsi="ＭＳ 明朝" w:cs="ＭＳ 明朝" w:hint="eastAsia"/>
          <w:color w:val="000000"/>
          <w:kern w:val="0"/>
        </w:rPr>
        <w:t>審査委員会を開催し，提出された書類に基づき審査した結果を報告します。</w:t>
      </w:r>
    </w:p>
    <w:p w:rsidR="00C90E14" w:rsidRPr="00E90325" w:rsidRDefault="00C90E14" w:rsidP="00C90E14">
      <w:pPr>
        <w:adjustRightInd w:val="0"/>
        <w:spacing w:line="334" w:lineRule="exact"/>
        <w:rPr>
          <w:rFonts w:ascii="ＭＳ 明朝" w:hAnsi="ＭＳ 明朝" w:cs="ＭＳ 明朝"/>
          <w:color w:val="000000"/>
          <w:kern w:val="0"/>
        </w:rPr>
      </w:pPr>
    </w:p>
    <w:p w:rsidR="00C90E14" w:rsidRDefault="00C90E14" w:rsidP="00C90E14">
      <w:pPr>
        <w:spacing w:line="334" w:lineRule="exact"/>
        <w:jc w:val="center"/>
        <w:rPr>
          <w:rFonts w:hint="eastAsia"/>
        </w:rPr>
      </w:pPr>
      <w:r w:rsidRPr="00E917DC">
        <w:rPr>
          <w:rFonts w:hint="eastAsia"/>
        </w:rPr>
        <w:t>記</w:t>
      </w:r>
    </w:p>
    <w:p w:rsidR="00C90E14" w:rsidRPr="00E917DC" w:rsidRDefault="00C90E14" w:rsidP="00C90E14">
      <w:pPr>
        <w:spacing w:line="334" w:lineRule="exact"/>
        <w:jc w:val="center"/>
      </w:pPr>
    </w:p>
    <w:p w:rsidR="00C90E14" w:rsidRPr="00E917DC" w:rsidRDefault="00C90E14" w:rsidP="00C90E14">
      <w:pPr>
        <w:spacing w:line="334" w:lineRule="exact"/>
      </w:pPr>
      <w:r w:rsidRPr="00E917DC">
        <w:rPr>
          <w:rFonts w:hint="eastAsia"/>
        </w:rPr>
        <w:t>１　所　　　属</w:t>
      </w:r>
    </w:p>
    <w:p w:rsidR="00C90E14" w:rsidRPr="00E917DC" w:rsidRDefault="00C90E14" w:rsidP="00C90E14">
      <w:pPr>
        <w:spacing w:line="334" w:lineRule="exact"/>
      </w:pPr>
      <w:r w:rsidRPr="00E917DC">
        <w:rPr>
          <w:rFonts w:hint="eastAsia"/>
        </w:rPr>
        <w:t>２　職　　　名</w:t>
      </w:r>
    </w:p>
    <w:p w:rsidR="00C90E14" w:rsidRPr="00E917DC" w:rsidRDefault="00C90E14" w:rsidP="00C90E14">
      <w:pPr>
        <w:spacing w:line="334" w:lineRule="exact"/>
      </w:pPr>
      <w:r w:rsidRPr="00E917DC">
        <w:rPr>
          <w:rFonts w:hint="eastAsia"/>
        </w:rPr>
        <w:t>３　氏　　　名</w:t>
      </w:r>
    </w:p>
    <w:p w:rsidR="00C90E14" w:rsidRPr="00E917DC" w:rsidRDefault="00C90E14" w:rsidP="00C90E14">
      <w:pPr>
        <w:spacing w:line="334" w:lineRule="exact"/>
      </w:pPr>
      <w:r w:rsidRPr="00E917DC">
        <w:rPr>
          <w:rFonts w:hint="eastAsia"/>
        </w:rPr>
        <w:t>４　現在の任期　　平成　　年　　月　　日　～　平成　　年　　月　　日</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E917DC">
        <w:rPr>
          <w:rFonts w:hint="eastAsia"/>
        </w:rPr>
        <w:t xml:space="preserve">５　</w:t>
      </w:r>
      <w:r w:rsidRPr="002A26BD">
        <w:rPr>
          <w:rFonts w:hint="eastAsia"/>
        </w:rPr>
        <w:t>審査結果</w:t>
      </w:r>
      <w:r w:rsidRPr="002A26BD">
        <w:rPr>
          <w:rFonts w:ascii="Times New Roman" w:hAnsi="Times New Roman" w:cs="ＭＳ 明朝" w:hint="eastAsia"/>
          <w:color w:val="000000"/>
          <w:kern w:val="0"/>
          <w:szCs w:val="21"/>
        </w:rPr>
        <w:t>（該当するもの全てにチェックする。）</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A26BD">
        <w:rPr>
          <w:rFonts w:ascii="Times New Roman" w:hAnsi="Times New Roman" w:cs="ＭＳ 明朝" w:hint="eastAsia"/>
          <w:color w:val="000000"/>
          <w:kern w:val="0"/>
          <w:szCs w:val="21"/>
        </w:rPr>
        <w:t>□　任期解除</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2A26BD">
        <w:rPr>
          <w:rFonts w:ascii="Times New Roman" w:hAnsi="Times New Roman" w:cs="ＭＳ 明朝" w:hint="eastAsia"/>
          <w:color w:val="000000"/>
          <w:kern w:val="0"/>
          <w:szCs w:val="21"/>
        </w:rPr>
        <w:t xml:space="preserve">　　□　相当</w:t>
      </w:r>
    </w:p>
    <w:p w:rsidR="00C90E14" w:rsidRPr="002A26BD" w:rsidRDefault="00C90E14" w:rsidP="00C90E14">
      <w:pPr>
        <w:overflowPunct w:val="0"/>
        <w:adjustRightInd w:val="0"/>
        <w:spacing w:line="334" w:lineRule="exact"/>
        <w:textAlignment w:val="baseline"/>
        <w:rPr>
          <w:rFonts w:ascii="Times New Roman" w:hAnsi="Times New Roman" w:cs="ＭＳ 明朝"/>
          <w:color w:val="000000"/>
          <w:kern w:val="0"/>
          <w:szCs w:val="21"/>
        </w:rPr>
      </w:pPr>
      <w:r w:rsidRPr="002A26BD">
        <w:rPr>
          <w:rFonts w:ascii="Times New Roman" w:hAnsi="Times New Roman" w:cs="ＭＳ 明朝" w:hint="eastAsia"/>
          <w:color w:val="000000"/>
          <w:kern w:val="0"/>
          <w:szCs w:val="21"/>
        </w:rPr>
        <w:t xml:space="preserve">　　□　不相当</w:t>
      </w:r>
    </w:p>
    <w:p w:rsidR="00C90E14" w:rsidRPr="002A26BD" w:rsidRDefault="00C90E14" w:rsidP="00C90E14">
      <w:pPr>
        <w:adjustRightInd w:val="0"/>
        <w:snapToGrid w:val="0"/>
        <w:spacing w:line="334" w:lineRule="exact"/>
        <w:jc w:val="left"/>
        <w:rPr>
          <w:rFonts w:ascii="ＭＳ 明朝" w:hAnsi="ＭＳ 明朝" w:cs="ＭＳ 明朝"/>
          <w:kern w:val="0"/>
          <w:szCs w:val="21"/>
        </w:rPr>
      </w:pPr>
      <w:r>
        <w:rPr>
          <w:rFonts w:ascii="ＭＳ 明朝" w:hAnsi="ＭＳ 明朝" w:cs="ＭＳ 明朝" w:hint="eastAsia"/>
          <w:kern w:val="0"/>
          <w:szCs w:val="21"/>
        </w:rPr>
        <w:t xml:space="preserve">　</w:t>
      </w:r>
      <w:r w:rsidRPr="002A26BD">
        <w:rPr>
          <w:rFonts w:ascii="ＭＳ 明朝" w:hAnsi="ＭＳ 明朝" w:cs="ＭＳ 明朝" w:hint="eastAsia"/>
          <w:kern w:val="0"/>
          <w:szCs w:val="21"/>
        </w:rPr>
        <w:t>□　再任</w:t>
      </w:r>
    </w:p>
    <w:p w:rsidR="00C90E14" w:rsidRPr="002A26BD" w:rsidRDefault="00C90E14" w:rsidP="00C90E14">
      <w:pPr>
        <w:adjustRightInd w:val="0"/>
        <w:snapToGrid w:val="0"/>
        <w:spacing w:line="334" w:lineRule="exact"/>
        <w:jc w:val="left"/>
        <w:rPr>
          <w:rFonts w:ascii="ＭＳ 明朝" w:hAnsi="ＭＳ 明朝" w:cs="ＭＳ 明朝"/>
          <w:kern w:val="0"/>
          <w:szCs w:val="21"/>
        </w:rPr>
      </w:pPr>
      <w:r w:rsidRPr="002A26BD">
        <w:rPr>
          <w:rFonts w:ascii="ＭＳ 明朝" w:hAnsi="ＭＳ 明朝" w:cs="ＭＳ 明朝" w:hint="eastAsia"/>
          <w:kern w:val="0"/>
          <w:szCs w:val="21"/>
        </w:rPr>
        <w:t xml:space="preserve">　　□　相当</w:t>
      </w:r>
    </w:p>
    <w:p w:rsidR="00C90E14" w:rsidRPr="002A26BD" w:rsidRDefault="00C90E14" w:rsidP="00C90E14">
      <w:pPr>
        <w:adjustRightInd w:val="0"/>
        <w:snapToGrid w:val="0"/>
        <w:spacing w:line="334" w:lineRule="exact"/>
        <w:jc w:val="left"/>
        <w:rPr>
          <w:rFonts w:ascii="ＭＳ 明朝" w:hAnsi="ＭＳ 明朝" w:cs="ＭＳ 明朝"/>
          <w:kern w:val="0"/>
          <w:szCs w:val="21"/>
        </w:rPr>
      </w:pPr>
      <w:r w:rsidRPr="002A26BD">
        <w:rPr>
          <w:rFonts w:ascii="ＭＳ 明朝" w:hAnsi="ＭＳ 明朝" w:cs="ＭＳ 明朝" w:hint="eastAsia"/>
          <w:kern w:val="0"/>
          <w:szCs w:val="21"/>
        </w:rPr>
        <w:t xml:space="preserve">　　□　不相当</w:t>
      </w:r>
    </w:p>
    <w:p w:rsidR="00C90E14" w:rsidRPr="00E917DC" w:rsidRDefault="00C90E14" w:rsidP="00C90E14">
      <w:pPr>
        <w:spacing w:line="334" w:lineRule="exact"/>
      </w:pPr>
      <w:r w:rsidRPr="00E917DC">
        <w:rPr>
          <w:rFonts w:hint="eastAsia"/>
        </w:rPr>
        <w:t>６　任期解除・再任の相当・不相当の理由</w:t>
      </w:r>
      <w:r w:rsidRPr="00E917DC">
        <w:rPr>
          <w:rFonts w:hint="eastAsia"/>
        </w:rPr>
        <w:t xml:space="preserve">  </w:t>
      </w:r>
    </w:p>
    <w:p w:rsidR="00C90E14" w:rsidRPr="002A26BD" w:rsidRDefault="00C90E14" w:rsidP="00C90E14">
      <w:pPr>
        <w:adjustRightInd w:val="0"/>
        <w:snapToGrid w:val="0"/>
        <w:spacing w:line="334" w:lineRule="exact"/>
        <w:jc w:val="left"/>
        <w:rPr>
          <w:rFonts w:ascii="ＭＳ 明朝" w:hAnsi="ＭＳ 明朝" w:cs="ＭＳ 明朝"/>
          <w:kern w:val="0"/>
          <w:szCs w:val="21"/>
        </w:rPr>
      </w:pPr>
      <w:r w:rsidRPr="002A26BD">
        <w:rPr>
          <w:rFonts w:ascii="ＭＳ 明朝" w:hAnsi="ＭＳ 明朝" w:cs="ＭＳ 明朝" w:hint="eastAsia"/>
          <w:kern w:val="0"/>
          <w:szCs w:val="21"/>
        </w:rPr>
        <w:t>注：</w:t>
      </w:r>
      <w:r>
        <w:rPr>
          <w:rFonts w:ascii="ＭＳ 明朝" w:hAnsi="ＭＳ 明朝" w:cs="ＭＳ 明朝" w:hint="eastAsia"/>
          <w:kern w:val="0"/>
          <w:szCs w:val="21"/>
        </w:rPr>
        <w:t>産学官金連携機構</w:t>
      </w:r>
      <w:r w:rsidRPr="002A26BD">
        <w:rPr>
          <w:rFonts w:ascii="ＭＳ 明朝" w:hAnsi="ＭＳ 明朝" w:cs="ＭＳ 明朝" w:hint="eastAsia"/>
          <w:kern w:val="0"/>
          <w:szCs w:val="21"/>
        </w:rPr>
        <w:t>，留学生センター及び国際交流推進室の教員は任期解除審査のみ。</w:t>
      </w:r>
    </w:p>
    <w:p w:rsidR="00C90E14" w:rsidRPr="00B72A1C" w:rsidRDefault="00C90E14" w:rsidP="00C90E14">
      <w:r>
        <w:br w:type="page"/>
      </w:r>
      <w:r w:rsidRPr="00B72A1C">
        <w:rPr>
          <w:rFonts w:hint="eastAsia"/>
          <w:b/>
          <w:bCs/>
        </w:rPr>
        <w:lastRenderedPageBreak/>
        <w:t>別記様式第３号</w:t>
      </w:r>
      <w:r w:rsidRPr="00B72A1C">
        <w:rPr>
          <w:rFonts w:hint="eastAsia"/>
        </w:rPr>
        <w:t>（第９条第１項関係）</w:t>
      </w:r>
    </w:p>
    <w:p w:rsidR="00C90E14" w:rsidRPr="00B72A1C" w:rsidRDefault="00C90E14" w:rsidP="00C90E14">
      <w:pPr>
        <w:spacing w:line="334" w:lineRule="exact"/>
        <w:jc w:val="right"/>
      </w:pPr>
      <w:r w:rsidRPr="00B72A1C">
        <w:rPr>
          <w:rFonts w:hint="eastAsia"/>
        </w:rPr>
        <w:t xml:space="preserve">　　　　　　　　　　　　　　　　　　　　　　　平成　　年　　月　　日</w:t>
      </w:r>
    </w:p>
    <w:p w:rsidR="00C90E14" w:rsidRPr="00B72A1C" w:rsidRDefault="00C90E14" w:rsidP="00C90E14">
      <w:pPr>
        <w:spacing w:line="334" w:lineRule="exact"/>
      </w:pPr>
      <w:r w:rsidRPr="00B72A1C">
        <w:rPr>
          <w:rFonts w:hint="eastAsia"/>
        </w:rPr>
        <w:t> </w:t>
      </w:r>
    </w:p>
    <w:p w:rsidR="00C90E14" w:rsidRPr="00B72A1C" w:rsidRDefault="00C90E14" w:rsidP="00C90E14">
      <w:pPr>
        <w:spacing w:line="334" w:lineRule="exact"/>
        <w:jc w:val="center"/>
      </w:pPr>
      <w:r w:rsidRPr="00B72A1C">
        <w:rPr>
          <w:rFonts w:hint="eastAsia"/>
        </w:rPr>
        <w:t>テニュア審査（任期解除等）申出書</w:t>
      </w:r>
    </w:p>
    <w:p w:rsidR="00C90E14" w:rsidRPr="00B72A1C" w:rsidRDefault="00C90E14" w:rsidP="00C90E14">
      <w:pPr>
        <w:spacing w:line="334" w:lineRule="exact"/>
      </w:pPr>
      <w:r w:rsidRPr="00B72A1C">
        <w:rPr>
          <w:rFonts w:hint="eastAsia"/>
        </w:rPr>
        <w:t> </w:t>
      </w:r>
    </w:p>
    <w:p w:rsidR="00C90E14" w:rsidRDefault="00C90E14" w:rsidP="00C90E14">
      <w:pPr>
        <w:spacing w:line="334" w:lineRule="exact"/>
      </w:pPr>
      <w:r w:rsidRPr="00B72A1C">
        <w:rPr>
          <w:rFonts w:hint="eastAsia"/>
        </w:rPr>
        <w:t xml:space="preserve">　国立大学法人名古屋工業大学長　殿</w:t>
      </w:r>
    </w:p>
    <w:p w:rsidR="00C90E14" w:rsidRPr="00B72A1C" w:rsidRDefault="00C90E14" w:rsidP="00C90E14">
      <w:pPr>
        <w:spacing w:line="334" w:lineRule="exact"/>
        <w:rPr>
          <w:rFonts w:hint="eastAsia"/>
        </w:rPr>
      </w:pPr>
    </w:p>
    <w:p w:rsidR="00C90E14" w:rsidRPr="00B72A1C" w:rsidRDefault="00C90E14" w:rsidP="00C90E14">
      <w:pPr>
        <w:spacing w:line="334" w:lineRule="exact"/>
        <w:jc w:val="right"/>
      </w:pPr>
      <w:r w:rsidRPr="00B72A1C">
        <w:rPr>
          <w:rFonts w:hint="eastAsia"/>
        </w:rPr>
        <w:t xml:space="preserve">　　　　　　　　　　　　　</w:t>
      </w:r>
      <w:r>
        <w:rPr>
          <w:rFonts w:hint="eastAsia"/>
        </w:rPr>
        <w:t xml:space="preserve">　　　　　　　若手研究イノベータ養成センター長　　</w:t>
      </w:r>
      <w:r w:rsidRPr="00B72A1C">
        <w:rPr>
          <w:rFonts w:hint="eastAsia"/>
        </w:rPr>
        <w:t>印</w:t>
      </w:r>
    </w:p>
    <w:p w:rsidR="00C90E14" w:rsidRPr="00B72A1C" w:rsidRDefault="00C90E14" w:rsidP="00C90E14">
      <w:pPr>
        <w:spacing w:line="334" w:lineRule="exact"/>
      </w:pPr>
      <w:r w:rsidRPr="00B72A1C">
        <w:rPr>
          <w:rFonts w:hint="eastAsia"/>
        </w:rPr>
        <w:t xml:space="preserve">　　　　　　　　　　　　　　　</w:t>
      </w:r>
      <w:r w:rsidRPr="00B72A1C">
        <w:rPr>
          <w:rFonts w:hint="eastAsia"/>
        </w:rPr>
        <w:t xml:space="preserve">    </w:t>
      </w:r>
      <w:r w:rsidRPr="00B72A1C">
        <w:rPr>
          <w:rFonts w:hint="eastAsia"/>
        </w:rPr>
        <w:t xml:space="preserve">　　</w:t>
      </w:r>
      <w:r w:rsidRPr="00B72A1C">
        <w:rPr>
          <w:rFonts w:hint="eastAsia"/>
        </w:rPr>
        <w:t xml:space="preserve">           </w:t>
      </w:r>
      <w:r w:rsidRPr="00B72A1C">
        <w:rPr>
          <w:rFonts w:hint="eastAsia"/>
        </w:rPr>
        <w:t xml:space="preserve">　　　　　　　</w:t>
      </w:r>
      <w:r w:rsidRPr="00B72A1C">
        <w:rPr>
          <w:rFonts w:hint="eastAsia"/>
        </w:rPr>
        <w:t> </w:t>
      </w:r>
    </w:p>
    <w:p w:rsidR="00C90E14" w:rsidRPr="00B72A1C" w:rsidRDefault="00C90E14" w:rsidP="00C90E14">
      <w:pPr>
        <w:spacing w:line="334" w:lineRule="exact"/>
      </w:pPr>
      <w:r w:rsidRPr="00B72A1C">
        <w:rPr>
          <w:rFonts w:hint="eastAsia"/>
        </w:rPr>
        <w:t xml:space="preserve">　「国立大学法人名古屋工業大学教員の任期解除等の審査に関する規程」第９条第</w:t>
      </w:r>
      <w:r w:rsidRPr="00B72A1C">
        <w:rPr>
          <w:rFonts w:hint="eastAsia"/>
        </w:rPr>
        <w:t>1</w:t>
      </w:r>
      <w:r w:rsidRPr="00B72A1C">
        <w:rPr>
          <w:rFonts w:hint="eastAsia"/>
        </w:rPr>
        <w:t>項に基づき，若手研究イノベータ養成センター助教〇〇〇〇について，下記のとおりテニュア審査を申し出ます。</w:t>
      </w:r>
      <w:r w:rsidRPr="00B72A1C">
        <w:rPr>
          <w:rFonts w:hint="eastAsia"/>
        </w:rPr>
        <w:t xml:space="preserve"> </w:t>
      </w:r>
    </w:p>
    <w:p w:rsidR="00C90E14" w:rsidRPr="00B72A1C" w:rsidRDefault="00C90E14" w:rsidP="00C90E14">
      <w:pPr>
        <w:spacing w:line="334" w:lineRule="exact"/>
      </w:pPr>
      <w:r w:rsidRPr="00B72A1C">
        <w:rPr>
          <w:rFonts w:hint="eastAsia"/>
        </w:rPr>
        <w:t> </w:t>
      </w:r>
    </w:p>
    <w:p w:rsidR="00C90E14" w:rsidRPr="00B72A1C" w:rsidRDefault="00C90E14" w:rsidP="00C90E14">
      <w:pPr>
        <w:spacing w:line="334" w:lineRule="exact"/>
        <w:jc w:val="center"/>
      </w:pPr>
      <w:r w:rsidRPr="00B72A1C">
        <w:rPr>
          <w:rFonts w:hint="eastAsia"/>
        </w:rPr>
        <w:t>記</w:t>
      </w:r>
    </w:p>
    <w:p w:rsidR="00C90E14" w:rsidRPr="00B72A1C" w:rsidRDefault="00C90E14" w:rsidP="00C90E14">
      <w:pPr>
        <w:spacing w:line="334" w:lineRule="exact"/>
      </w:pPr>
      <w:r w:rsidRPr="00B72A1C">
        <w:rPr>
          <w:rFonts w:hint="eastAsia"/>
        </w:rPr>
        <w:t> </w:t>
      </w:r>
    </w:p>
    <w:p w:rsidR="00C90E14" w:rsidRPr="00B72A1C" w:rsidRDefault="00C90E14" w:rsidP="00C90E14">
      <w:pPr>
        <w:spacing w:line="334" w:lineRule="exact"/>
      </w:pPr>
      <w:r w:rsidRPr="00B72A1C">
        <w:rPr>
          <w:rFonts w:hint="eastAsia"/>
        </w:rPr>
        <w:t>１　現在の任期　　平成　　年　　月　　日　～　平成　　年　　月　　日</w:t>
      </w:r>
    </w:p>
    <w:p w:rsidR="00C90E14" w:rsidRPr="00B72A1C" w:rsidRDefault="00C90E14" w:rsidP="00C90E14">
      <w:pPr>
        <w:spacing w:line="334" w:lineRule="exact"/>
      </w:pPr>
      <w:r w:rsidRPr="00B72A1C">
        <w:rPr>
          <w:rFonts w:hint="eastAsia"/>
        </w:rPr>
        <w:t>２　希望する審査（該当するもの全てにチェックする。）</w:t>
      </w:r>
    </w:p>
    <w:p w:rsidR="00C90E14" w:rsidRPr="00B72A1C" w:rsidRDefault="00C90E14" w:rsidP="00C90E14">
      <w:pPr>
        <w:spacing w:line="334" w:lineRule="exact"/>
      </w:pPr>
      <w:r w:rsidRPr="00B72A1C">
        <w:rPr>
          <w:rFonts w:hint="eastAsia"/>
        </w:rPr>
        <w:t xml:space="preserve">　□　テニュア（任期解除）審査</w:t>
      </w:r>
    </w:p>
    <w:p w:rsidR="00C90E14" w:rsidRPr="00B72A1C" w:rsidRDefault="00C90E14" w:rsidP="00C90E14">
      <w:pPr>
        <w:spacing w:line="334" w:lineRule="exact"/>
      </w:pPr>
      <w:r w:rsidRPr="00B72A1C">
        <w:rPr>
          <w:rFonts w:hint="eastAsia"/>
        </w:rPr>
        <w:t xml:space="preserve">　□　再任審査（５年の任期後の３年の再任）</w:t>
      </w:r>
    </w:p>
    <w:p w:rsidR="00C90E14" w:rsidRPr="00B72A1C" w:rsidRDefault="00C90E14" w:rsidP="00C90E14">
      <w:pPr>
        <w:spacing w:line="334" w:lineRule="exact"/>
      </w:pPr>
      <w:r w:rsidRPr="00B72A1C">
        <w:rPr>
          <w:rFonts w:hint="eastAsia"/>
        </w:rPr>
        <w:t>３　テニュア（任期解除）審査・再任審査を希望する理由</w:t>
      </w:r>
    </w:p>
    <w:p w:rsidR="00C90E14" w:rsidRPr="00B72A1C" w:rsidRDefault="00C90E14" w:rsidP="00C90E14">
      <w:pPr>
        <w:spacing w:line="334" w:lineRule="exact"/>
      </w:pPr>
      <w:r w:rsidRPr="00B72A1C">
        <w:rPr>
          <w:rFonts w:hint="eastAsia"/>
        </w:rPr>
        <w:t xml:space="preserve">　（特記事項がある場合のみ記入してください。）</w:t>
      </w:r>
    </w:p>
    <w:p w:rsidR="00C90E14" w:rsidRPr="00B72A1C" w:rsidRDefault="00C90E14" w:rsidP="00C90E14">
      <w:pPr>
        <w:spacing w:line="334" w:lineRule="exact"/>
      </w:pPr>
      <w:r w:rsidRPr="00B72A1C">
        <w:rPr>
          <w:rFonts w:hint="eastAsia"/>
        </w:rPr>
        <w:t>４　任期中における業績</w:t>
      </w:r>
    </w:p>
    <w:p w:rsidR="00C90E14" w:rsidRPr="00B72A1C" w:rsidRDefault="00C90E14" w:rsidP="00C90E14">
      <w:pPr>
        <w:spacing w:line="334" w:lineRule="exact"/>
      </w:pPr>
      <w:r w:rsidRPr="00B72A1C">
        <w:rPr>
          <w:rFonts w:hint="eastAsia"/>
        </w:rPr>
        <w:t xml:space="preserve">　（第９条第２項に指定する必要な書類を添付してください。）</w:t>
      </w:r>
    </w:p>
    <w:p w:rsidR="00C90E14" w:rsidRPr="00B72A1C" w:rsidRDefault="00C90E14" w:rsidP="00C90E14">
      <w:r>
        <w:br w:type="page"/>
      </w:r>
      <w:r w:rsidRPr="00B72A1C">
        <w:rPr>
          <w:rFonts w:hint="eastAsia"/>
          <w:b/>
          <w:bCs/>
        </w:rPr>
        <w:lastRenderedPageBreak/>
        <w:t>別記様式第４号</w:t>
      </w:r>
      <w:r w:rsidRPr="00B72A1C">
        <w:rPr>
          <w:rFonts w:hint="eastAsia"/>
        </w:rPr>
        <w:t>（第</w:t>
      </w:r>
      <w:r w:rsidRPr="00B72A1C">
        <w:rPr>
          <w:rFonts w:hint="eastAsia"/>
        </w:rPr>
        <w:t>11</w:t>
      </w:r>
      <w:r w:rsidRPr="00B72A1C">
        <w:rPr>
          <w:rFonts w:hint="eastAsia"/>
        </w:rPr>
        <w:t>条第４項関係）</w:t>
      </w:r>
    </w:p>
    <w:p w:rsidR="00C90E14" w:rsidRPr="00B72A1C" w:rsidRDefault="00C90E14" w:rsidP="00C90E14">
      <w:pPr>
        <w:spacing w:line="334" w:lineRule="exact"/>
      </w:pPr>
      <w:r w:rsidRPr="00B72A1C">
        <w:rPr>
          <w:rFonts w:hint="eastAsia"/>
        </w:rPr>
        <w:t xml:space="preserve">　　　　　　　　　　　　　　　　　　　　　　　　　　　平成　　年　　月　　日</w:t>
      </w:r>
    </w:p>
    <w:p w:rsidR="00C90E14" w:rsidRPr="00B72A1C" w:rsidRDefault="00C90E14" w:rsidP="00C90E14">
      <w:pPr>
        <w:spacing w:line="334" w:lineRule="exact"/>
      </w:pPr>
      <w:r w:rsidRPr="00B72A1C">
        <w:rPr>
          <w:rFonts w:hint="eastAsia"/>
        </w:rPr>
        <w:t> </w:t>
      </w:r>
    </w:p>
    <w:p w:rsidR="00C90E14" w:rsidRPr="00B72A1C" w:rsidRDefault="00C90E14" w:rsidP="00C90E14">
      <w:pPr>
        <w:spacing w:line="334" w:lineRule="exact"/>
        <w:jc w:val="center"/>
      </w:pPr>
      <w:r w:rsidRPr="00B72A1C">
        <w:rPr>
          <w:rFonts w:hint="eastAsia"/>
        </w:rPr>
        <w:t>テニュア審査（任期解除等）結果報告書</w:t>
      </w:r>
    </w:p>
    <w:p w:rsidR="00C90E14" w:rsidRPr="00B72A1C" w:rsidRDefault="00C90E14" w:rsidP="00C90E14">
      <w:pPr>
        <w:spacing w:line="334" w:lineRule="exact"/>
      </w:pPr>
      <w:r w:rsidRPr="00B72A1C">
        <w:rPr>
          <w:rFonts w:hint="eastAsia"/>
        </w:rPr>
        <w:t> </w:t>
      </w:r>
    </w:p>
    <w:p w:rsidR="00C90E14" w:rsidRDefault="00C90E14" w:rsidP="00C90E14">
      <w:pPr>
        <w:spacing w:line="334" w:lineRule="exact"/>
      </w:pPr>
      <w:r w:rsidRPr="00B72A1C">
        <w:rPr>
          <w:rFonts w:hint="eastAsia"/>
        </w:rPr>
        <w:t xml:space="preserve">　人事企画院長　殿</w:t>
      </w:r>
    </w:p>
    <w:p w:rsidR="00C90E14" w:rsidRPr="00B72A1C" w:rsidRDefault="00C90E14" w:rsidP="00C90E14">
      <w:pPr>
        <w:spacing w:line="334" w:lineRule="exact"/>
        <w:rPr>
          <w:rFonts w:hint="eastAsia"/>
        </w:rPr>
      </w:pPr>
    </w:p>
    <w:p w:rsidR="00C90E14" w:rsidRPr="00B72A1C" w:rsidRDefault="00C90E14" w:rsidP="00C90E14">
      <w:pPr>
        <w:spacing w:line="334" w:lineRule="exact"/>
        <w:jc w:val="right"/>
      </w:pPr>
      <w:r w:rsidRPr="00B72A1C">
        <w:rPr>
          <w:rFonts w:hint="eastAsia"/>
        </w:rPr>
        <w:t xml:space="preserve">　　　　　　　　　　　　　　　　</w:t>
      </w:r>
      <w:r>
        <w:rPr>
          <w:rFonts w:hint="eastAsia"/>
        </w:rPr>
        <w:t xml:space="preserve">　　　　</w:t>
      </w:r>
      <w:r w:rsidRPr="00B72A1C">
        <w:rPr>
          <w:rFonts w:hint="eastAsia"/>
        </w:rPr>
        <w:t>若手研究イノベータ養成センター</w:t>
      </w:r>
      <w:r>
        <w:rPr>
          <w:rFonts w:hint="eastAsia"/>
        </w:rPr>
        <w:t xml:space="preserve">長　</w:t>
      </w:r>
      <w:r w:rsidRPr="00B72A1C">
        <w:rPr>
          <w:rFonts w:hint="eastAsia"/>
        </w:rPr>
        <w:t>印</w:t>
      </w:r>
    </w:p>
    <w:p w:rsidR="00C90E14" w:rsidRPr="00B72A1C" w:rsidRDefault="00C90E14" w:rsidP="00C90E14">
      <w:pPr>
        <w:spacing w:line="334" w:lineRule="exact"/>
      </w:pPr>
      <w:r w:rsidRPr="00B72A1C">
        <w:rPr>
          <w:rFonts w:hint="eastAsia"/>
        </w:rPr>
        <w:t xml:space="preserve">　　　　</w:t>
      </w:r>
    </w:p>
    <w:p w:rsidR="00C90E14" w:rsidRPr="00B72A1C" w:rsidRDefault="00C90E14" w:rsidP="00C90E14">
      <w:pPr>
        <w:spacing w:line="334" w:lineRule="exact"/>
      </w:pPr>
      <w:r w:rsidRPr="00B72A1C">
        <w:rPr>
          <w:rFonts w:hint="eastAsia"/>
        </w:rPr>
        <w:t xml:space="preserve">　私は，下記の任期付教員にかかるテニュア審査（任期解除等）について，平成　年　月　日に若手教員評価委員会を開催し，提出された書類に基づき審査した結果を報告します。</w:t>
      </w:r>
    </w:p>
    <w:p w:rsidR="00C90E14" w:rsidRPr="00B72A1C" w:rsidRDefault="00C90E14" w:rsidP="00C90E14">
      <w:pPr>
        <w:spacing w:line="334" w:lineRule="exact"/>
      </w:pPr>
      <w:r w:rsidRPr="00B72A1C">
        <w:rPr>
          <w:rFonts w:hint="eastAsia"/>
        </w:rPr>
        <w:t> </w:t>
      </w:r>
    </w:p>
    <w:p w:rsidR="00C90E14" w:rsidRPr="00B72A1C" w:rsidRDefault="00C90E14" w:rsidP="00C90E14">
      <w:pPr>
        <w:spacing w:line="334" w:lineRule="exact"/>
        <w:jc w:val="center"/>
      </w:pPr>
      <w:r w:rsidRPr="00B72A1C">
        <w:rPr>
          <w:rFonts w:hint="eastAsia"/>
        </w:rPr>
        <w:t>記</w:t>
      </w:r>
    </w:p>
    <w:p w:rsidR="00C90E14" w:rsidRPr="00B72A1C" w:rsidRDefault="00C90E14" w:rsidP="00C90E14">
      <w:pPr>
        <w:spacing w:line="334" w:lineRule="exact"/>
      </w:pPr>
      <w:r w:rsidRPr="00B72A1C">
        <w:rPr>
          <w:rFonts w:hint="eastAsia"/>
        </w:rPr>
        <w:t>１　所　　　属</w:t>
      </w:r>
    </w:p>
    <w:p w:rsidR="00C90E14" w:rsidRPr="00B72A1C" w:rsidRDefault="00C90E14" w:rsidP="00C90E14">
      <w:pPr>
        <w:spacing w:line="334" w:lineRule="exact"/>
      </w:pPr>
      <w:r w:rsidRPr="00B72A1C">
        <w:rPr>
          <w:rFonts w:hint="eastAsia"/>
        </w:rPr>
        <w:t>２　職　　　名</w:t>
      </w:r>
    </w:p>
    <w:p w:rsidR="00C90E14" w:rsidRPr="00B72A1C" w:rsidRDefault="00C90E14" w:rsidP="00C90E14">
      <w:pPr>
        <w:spacing w:line="334" w:lineRule="exact"/>
      </w:pPr>
      <w:r w:rsidRPr="00B72A1C">
        <w:rPr>
          <w:rFonts w:hint="eastAsia"/>
        </w:rPr>
        <w:t>３　氏　　　名</w:t>
      </w:r>
    </w:p>
    <w:p w:rsidR="00C90E14" w:rsidRPr="00B72A1C" w:rsidRDefault="00C90E14" w:rsidP="00C90E14">
      <w:pPr>
        <w:spacing w:line="334" w:lineRule="exact"/>
      </w:pPr>
      <w:r w:rsidRPr="00B72A1C">
        <w:rPr>
          <w:rFonts w:hint="eastAsia"/>
        </w:rPr>
        <w:t>４　現在の任期　　平成　　年　　月　　日　～　平成　　年　　月　　日</w:t>
      </w:r>
    </w:p>
    <w:p w:rsidR="00C90E14" w:rsidRPr="00B72A1C" w:rsidRDefault="00C90E14" w:rsidP="00C90E14">
      <w:pPr>
        <w:spacing w:line="334" w:lineRule="exact"/>
      </w:pPr>
      <w:r w:rsidRPr="00B72A1C">
        <w:rPr>
          <w:rFonts w:hint="eastAsia"/>
        </w:rPr>
        <w:t>５　審査結果（該当するもの全てにチェックする。）</w:t>
      </w:r>
    </w:p>
    <w:p w:rsidR="00C90E14" w:rsidRPr="00B72A1C" w:rsidRDefault="00C90E14" w:rsidP="00C90E14">
      <w:pPr>
        <w:spacing w:line="334" w:lineRule="exact"/>
      </w:pPr>
      <w:r w:rsidRPr="00B72A1C">
        <w:rPr>
          <w:rFonts w:hint="eastAsia"/>
        </w:rPr>
        <w:t xml:space="preserve">　□　任期解除</w:t>
      </w:r>
    </w:p>
    <w:p w:rsidR="00C90E14" w:rsidRPr="00B72A1C" w:rsidRDefault="00C90E14" w:rsidP="00C90E14">
      <w:pPr>
        <w:spacing w:line="334" w:lineRule="exact"/>
      </w:pPr>
      <w:r w:rsidRPr="00B72A1C">
        <w:rPr>
          <w:rFonts w:hint="eastAsia"/>
        </w:rPr>
        <w:t xml:space="preserve">　　□　相当</w:t>
      </w:r>
    </w:p>
    <w:p w:rsidR="00C90E14" w:rsidRPr="00B72A1C" w:rsidRDefault="00C90E14" w:rsidP="00C90E14">
      <w:pPr>
        <w:spacing w:line="334" w:lineRule="exact"/>
      </w:pPr>
      <w:r w:rsidRPr="00B72A1C">
        <w:rPr>
          <w:rFonts w:hint="eastAsia"/>
        </w:rPr>
        <w:t xml:space="preserve">　　□　不相当</w:t>
      </w:r>
    </w:p>
    <w:p w:rsidR="00C90E14" w:rsidRPr="00B72A1C" w:rsidRDefault="00C90E14" w:rsidP="00C90E14">
      <w:pPr>
        <w:spacing w:line="334" w:lineRule="exact"/>
      </w:pPr>
      <w:r w:rsidRPr="00B72A1C">
        <w:rPr>
          <w:rFonts w:hint="eastAsia"/>
        </w:rPr>
        <w:t xml:space="preserve">　□　再任（５年の任期後の３年の再任）</w:t>
      </w:r>
    </w:p>
    <w:p w:rsidR="00C90E14" w:rsidRPr="00B72A1C" w:rsidRDefault="00C90E14" w:rsidP="00C90E14">
      <w:pPr>
        <w:spacing w:line="334" w:lineRule="exact"/>
      </w:pPr>
      <w:r w:rsidRPr="00B72A1C">
        <w:rPr>
          <w:rFonts w:hint="eastAsia"/>
        </w:rPr>
        <w:t xml:space="preserve">　　□　相当</w:t>
      </w:r>
    </w:p>
    <w:p w:rsidR="00C90E14" w:rsidRPr="00B72A1C" w:rsidRDefault="00C90E14" w:rsidP="00C90E14">
      <w:pPr>
        <w:spacing w:line="334" w:lineRule="exact"/>
      </w:pPr>
      <w:r w:rsidRPr="00B72A1C">
        <w:rPr>
          <w:rFonts w:hint="eastAsia"/>
        </w:rPr>
        <w:t xml:space="preserve">　　□　不相当</w:t>
      </w:r>
    </w:p>
    <w:p w:rsidR="00037F79" w:rsidRPr="00C90E14" w:rsidRDefault="00C90E14" w:rsidP="00C90E14">
      <w:pPr>
        <w:spacing w:line="334" w:lineRule="exact"/>
        <w:rPr>
          <w:rFonts w:hint="eastAsia"/>
        </w:rPr>
      </w:pPr>
      <w:r w:rsidRPr="00B72A1C">
        <w:rPr>
          <w:rFonts w:hint="eastAsia"/>
        </w:rPr>
        <w:t>６　任期解除・再任の相当・不相当の理由</w:t>
      </w:r>
      <w:bookmarkStart w:id="0" w:name="_GoBack"/>
      <w:bookmarkEnd w:id="0"/>
    </w:p>
    <w:sectPr w:rsidR="00037F79" w:rsidRPr="00C90E14" w:rsidSect="00500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14" w:rsidRDefault="00C90E14" w:rsidP="00C90E14">
      <w:r>
        <w:separator/>
      </w:r>
    </w:p>
  </w:endnote>
  <w:endnote w:type="continuationSeparator" w:id="0">
    <w:p w:rsidR="00C90E14" w:rsidRDefault="00C90E14" w:rsidP="00C9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14" w:rsidRDefault="00C90E14" w:rsidP="00C90E14">
      <w:r>
        <w:separator/>
      </w:r>
    </w:p>
  </w:footnote>
  <w:footnote w:type="continuationSeparator" w:id="0">
    <w:p w:rsidR="00C90E14" w:rsidRDefault="00C90E14" w:rsidP="00C9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14"/>
    <w:rsid w:val="000E4CA4"/>
    <w:rsid w:val="00C90E14"/>
    <w:rsid w:val="00D1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14603"/>
  <w15:chartTrackingRefBased/>
  <w15:docId w15:val="{6F7E7544-1C94-4816-81CB-3EB5DE51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E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D5A2A5CC.dotm</Template>
  <TotalTime>1</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2019-10-03T08:06:00Z</dcterms:created>
  <dcterms:modified xsi:type="dcterms:W3CDTF">2019-10-03T08:07:00Z</dcterms:modified>
</cp:coreProperties>
</file>