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0E4" w:rsidRPr="000C749C" w:rsidRDefault="00D440E4" w:rsidP="00D440E4">
      <w:pPr>
        <w:overflowPunct w:val="0"/>
        <w:adjustRightInd w:val="0"/>
        <w:spacing w:line="336" w:lineRule="exact"/>
        <w:textAlignment w:val="baseline"/>
        <w:rPr>
          <w:rFonts w:ascii="ＭＳ 明朝" w:eastAsia="ＭＳ ゴシック" w:cs="ＭＳ ゴシック" w:hint="eastAsia"/>
          <w:b/>
          <w:bCs/>
          <w:kern w:val="0"/>
          <w:szCs w:val="21"/>
        </w:rPr>
      </w:pPr>
      <w:r w:rsidRPr="000C749C">
        <w:rPr>
          <w:rFonts w:ascii="ＭＳ 明朝" w:eastAsia="ＭＳ ゴシック" w:cs="ＭＳ ゴシック" w:hint="eastAsia"/>
          <w:b/>
          <w:bCs/>
          <w:kern w:val="0"/>
          <w:szCs w:val="21"/>
        </w:rPr>
        <w:t>別記様式第１号</w:t>
      </w:r>
    </w:p>
    <w:p w:rsidR="00D440E4" w:rsidRPr="000C749C" w:rsidRDefault="00D440E4" w:rsidP="00D440E4">
      <w:pPr>
        <w:overflowPunct w:val="0"/>
        <w:adjustRightInd w:val="0"/>
        <w:spacing w:line="336" w:lineRule="exact"/>
        <w:textAlignment w:val="baseline"/>
        <w:rPr>
          <w:rFonts w:ascii="ＭＳ 明朝"/>
          <w:spacing w:val="2"/>
          <w:kern w:val="0"/>
          <w:szCs w:val="21"/>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94"/>
      </w:tblGrid>
      <w:tr w:rsidR="00D440E4" w:rsidRPr="000C749C" w:rsidTr="00FB4437">
        <w:tblPrEx>
          <w:tblCellMar>
            <w:top w:w="0" w:type="dxa"/>
            <w:bottom w:w="0" w:type="dxa"/>
          </w:tblCellMar>
        </w:tblPrEx>
        <w:trPr>
          <w:trHeight w:val="5376"/>
        </w:trPr>
        <w:tc>
          <w:tcPr>
            <w:tcW w:w="7994" w:type="dxa"/>
            <w:tcBorders>
              <w:top w:val="single" w:sz="4" w:space="0" w:color="000000"/>
              <w:left w:val="single" w:sz="4" w:space="0" w:color="000000"/>
              <w:bottom w:val="single" w:sz="4" w:space="0" w:color="000000"/>
              <w:right w:val="single" w:sz="4" w:space="0" w:color="000000"/>
            </w:tcBorders>
          </w:tcPr>
          <w:p w:rsidR="00D440E4" w:rsidRPr="000C749C" w:rsidRDefault="00D440E4" w:rsidP="00FB4437">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p>
          <w:p w:rsidR="00D440E4" w:rsidRPr="000C749C" w:rsidRDefault="00D440E4" w:rsidP="00FB4437">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0C749C">
              <w:rPr>
                <w:rFonts w:ascii="Times New Roman" w:hAnsi="Times New Roman"/>
                <w:kern w:val="0"/>
                <w:szCs w:val="21"/>
              </w:rPr>
              <w:t xml:space="preserve"> </w:t>
            </w:r>
            <w:r w:rsidRPr="000C749C">
              <w:rPr>
                <w:rFonts w:ascii="Times New Roman" w:hAnsi="Times New Roman" w:cs="ＭＳ 明朝" w:hint="eastAsia"/>
                <w:kern w:val="0"/>
                <w:szCs w:val="21"/>
              </w:rPr>
              <w:t>名博第　　号</w:t>
            </w:r>
          </w:p>
          <w:p w:rsidR="00D440E4" w:rsidRPr="000C749C" w:rsidRDefault="00D440E4" w:rsidP="00FB4437">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p>
          <w:p w:rsidR="00D440E4" w:rsidRPr="000C749C" w:rsidRDefault="00D440E4" w:rsidP="00FB4437">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0C749C">
              <w:rPr>
                <w:rFonts w:ascii="Times New Roman" w:hAnsi="Times New Roman" w:cs="ＭＳ 明朝" w:hint="eastAsia"/>
                <w:kern w:val="0"/>
                <w:szCs w:val="21"/>
              </w:rPr>
              <w:t>名　誉　博　士　記</w:t>
            </w:r>
          </w:p>
          <w:p w:rsidR="00D440E4" w:rsidRPr="000C749C" w:rsidRDefault="00D440E4" w:rsidP="00FB4437">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p>
          <w:p w:rsidR="00D440E4" w:rsidRPr="000C749C" w:rsidRDefault="00D440E4" w:rsidP="00FB4437">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0C749C">
              <w:rPr>
                <w:rFonts w:ascii="Times New Roman" w:hAnsi="Times New Roman"/>
                <w:kern w:val="0"/>
                <w:szCs w:val="21"/>
              </w:rPr>
              <w:t xml:space="preserve">                                             </w:t>
            </w:r>
            <w:r w:rsidRPr="000C749C">
              <w:rPr>
                <w:rFonts w:ascii="Times New Roman" w:hAnsi="Times New Roman" w:cs="ＭＳ 明朝" w:hint="eastAsia"/>
                <w:kern w:val="0"/>
                <w:szCs w:val="21"/>
              </w:rPr>
              <w:t>氏名</w:t>
            </w:r>
          </w:p>
          <w:p w:rsidR="00D440E4" w:rsidRPr="000C749C" w:rsidRDefault="00D440E4" w:rsidP="00FB4437">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p>
          <w:p w:rsidR="00D440E4" w:rsidRPr="000C749C" w:rsidRDefault="00D440E4" w:rsidP="00FB4437">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0C749C">
              <w:rPr>
                <w:rFonts w:ascii="Times New Roman" w:hAnsi="Times New Roman" w:cs="ＭＳ 明朝" w:hint="eastAsia"/>
                <w:kern w:val="0"/>
                <w:szCs w:val="21"/>
              </w:rPr>
              <w:t>１　あなたは本学の教育研究の発展に関して特に顕著な功績を挙げられましたので　名古屋工業大学名誉博士の称号を授与します。</w:t>
            </w:r>
          </w:p>
          <w:p w:rsidR="00D440E4" w:rsidRPr="000C749C" w:rsidRDefault="00D440E4" w:rsidP="00FB4437">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0C749C">
              <w:rPr>
                <w:rFonts w:ascii="Times New Roman" w:hAnsi="Times New Roman" w:cs="ＭＳ 明朝" w:hint="eastAsia"/>
                <w:kern w:val="0"/>
                <w:szCs w:val="21"/>
              </w:rPr>
              <w:t>２　あなたは学術文化の発展に特に顕著な貢献をされましたので名古屋工業大学名　誉博士の称号を授与します。</w:t>
            </w:r>
          </w:p>
          <w:p w:rsidR="00D440E4" w:rsidRPr="000C749C" w:rsidRDefault="00D440E4" w:rsidP="00FB4437">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p>
          <w:p w:rsidR="00D440E4" w:rsidRPr="000C749C" w:rsidRDefault="00D440E4" w:rsidP="00FB4437">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0C749C">
              <w:rPr>
                <w:rFonts w:ascii="Times New Roman" w:hAnsi="Times New Roman" w:cs="ＭＳ 明朝" w:hint="eastAsia"/>
                <w:kern w:val="0"/>
                <w:szCs w:val="21"/>
              </w:rPr>
              <w:t xml:space="preserve">　　　　年　　月　　日</w:t>
            </w:r>
          </w:p>
          <w:p w:rsidR="00D440E4" w:rsidRPr="000C749C" w:rsidRDefault="00D440E4" w:rsidP="00FB4437">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p>
          <w:p w:rsidR="00D440E4" w:rsidRPr="000C749C" w:rsidRDefault="00D440E4" w:rsidP="00FB4437">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0C749C">
              <w:rPr>
                <w:rFonts w:ascii="Times New Roman" w:hAnsi="Times New Roman" w:cs="ＭＳ 明朝" w:hint="eastAsia"/>
                <w:kern w:val="0"/>
                <w:szCs w:val="21"/>
              </w:rPr>
              <w:t xml:space="preserve">　　　　　　　　　　　　　　　　　　　名古屋工業大学長　氏名　　印</w:t>
            </w:r>
          </w:p>
        </w:tc>
      </w:tr>
    </w:tbl>
    <w:p w:rsidR="00D440E4" w:rsidRPr="000C749C" w:rsidRDefault="00D440E4" w:rsidP="00D440E4">
      <w:pPr>
        <w:overflowPunct w:val="0"/>
        <w:adjustRightInd w:val="0"/>
        <w:spacing w:line="336" w:lineRule="exact"/>
        <w:textAlignment w:val="baseline"/>
        <w:rPr>
          <w:rFonts w:ascii="ＭＳ 明朝"/>
          <w:spacing w:val="2"/>
          <w:kern w:val="0"/>
          <w:szCs w:val="21"/>
        </w:rPr>
      </w:pPr>
    </w:p>
    <w:p w:rsidR="00D440E4" w:rsidRPr="000C749C" w:rsidRDefault="00D440E4" w:rsidP="00D440E4">
      <w:pPr>
        <w:overflowPunct w:val="0"/>
        <w:adjustRightInd w:val="0"/>
        <w:spacing w:line="336" w:lineRule="exact"/>
        <w:textAlignment w:val="baseline"/>
        <w:rPr>
          <w:rFonts w:ascii="ＭＳ 明朝"/>
          <w:spacing w:val="2"/>
          <w:kern w:val="0"/>
          <w:szCs w:val="21"/>
        </w:rPr>
      </w:pPr>
      <w:r w:rsidRPr="000C749C">
        <w:rPr>
          <w:rFonts w:ascii="Times New Roman" w:hAnsi="Times New Roman" w:cs="ＭＳ 明朝" w:hint="eastAsia"/>
          <w:kern w:val="0"/>
          <w:szCs w:val="21"/>
        </w:rPr>
        <w:t xml:space="preserve">　備　考</w:t>
      </w:r>
    </w:p>
    <w:p w:rsidR="00D440E4" w:rsidRPr="000C749C" w:rsidRDefault="00D440E4" w:rsidP="00D440E4">
      <w:pPr>
        <w:overflowPunct w:val="0"/>
        <w:adjustRightInd w:val="0"/>
        <w:spacing w:line="336" w:lineRule="exact"/>
        <w:ind w:left="426"/>
        <w:textAlignment w:val="baseline"/>
        <w:rPr>
          <w:rFonts w:ascii="ＭＳ 明朝"/>
          <w:spacing w:val="2"/>
          <w:kern w:val="0"/>
          <w:szCs w:val="21"/>
        </w:rPr>
      </w:pPr>
      <w:r w:rsidRPr="000C749C">
        <w:rPr>
          <w:rFonts w:ascii="Times New Roman" w:hAnsi="Times New Roman" w:cs="ＭＳ 明朝" w:hint="eastAsia"/>
          <w:kern w:val="0"/>
          <w:szCs w:val="21"/>
        </w:rPr>
        <w:t>１　用紙の規格は，Ａ４縦・横書きとする。</w:t>
      </w:r>
    </w:p>
    <w:p w:rsidR="00D440E4" w:rsidRPr="000C749C" w:rsidRDefault="00D440E4" w:rsidP="00D440E4">
      <w:pPr>
        <w:overflowPunct w:val="0"/>
        <w:adjustRightInd w:val="0"/>
        <w:spacing w:line="336" w:lineRule="exact"/>
        <w:ind w:left="426"/>
        <w:textAlignment w:val="baseline"/>
        <w:rPr>
          <w:rFonts w:ascii="ＭＳ 明朝"/>
          <w:spacing w:val="2"/>
          <w:kern w:val="0"/>
          <w:szCs w:val="21"/>
        </w:rPr>
      </w:pPr>
      <w:r w:rsidRPr="000C749C">
        <w:rPr>
          <w:rFonts w:ascii="Times New Roman" w:hAnsi="Times New Roman" w:cs="ＭＳ 明朝" w:hint="eastAsia"/>
          <w:kern w:val="0"/>
          <w:szCs w:val="21"/>
        </w:rPr>
        <w:t>２　第２条第１号又は第２号の授与要件により上記１又は２を選択する。</w:t>
      </w:r>
    </w:p>
    <w:p w:rsidR="00037F79" w:rsidRPr="00D440E4" w:rsidRDefault="00D440E4" w:rsidP="00D440E4">
      <w:pPr>
        <w:overflowPunct w:val="0"/>
        <w:adjustRightInd w:val="0"/>
        <w:spacing w:line="336" w:lineRule="exact"/>
        <w:ind w:left="426"/>
        <w:textAlignment w:val="baseline"/>
        <w:rPr>
          <w:rFonts w:ascii="ＭＳ 明朝" w:hint="eastAsia"/>
          <w:spacing w:val="2"/>
          <w:kern w:val="0"/>
          <w:szCs w:val="21"/>
        </w:rPr>
      </w:pPr>
      <w:r w:rsidRPr="000C749C">
        <w:rPr>
          <w:rFonts w:ascii="Times New Roman" w:hAnsi="Times New Roman" w:cs="ＭＳ 明朝" w:hint="eastAsia"/>
          <w:kern w:val="0"/>
          <w:szCs w:val="21"/>
        </w:rPr>
        <w:t>３　授与に当たっては，必要に応じて外国語による翻訳文を添付する。</w:t>
      </w:r>
      <w:bookmarkStart w:id="0" w:name="_GoBack"/>
      <w:bookmarkEnd w:id="0"/>
    </w:p>
    <w:sectPr w:rsidR="00037F79" w:rsidRPr="00D440E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40E4" w:rsidRDefault="00D440E4" w:rsidP="00D440E4">
      <w:r>
        <w:separator/>
      </w:r>
    </w:p>
  </w:endnote>
  <w:endnote w:type="continuationSeparator" w:id="0">
    <w:p w:rsidR="00D440E4" w:rsidRDefault="00D440E4" w:rsidP="00D44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40E4" w:rsidRDefault="00D440E4" w:rsidP="00D440E4">
      <w:r>
        <w:separator/>
      </w:r>
    </w:p>
  </w:footnote>
  <w:footnote w:type="continuationSeparator" w:id="0">
    <w:p w:rsidR="00D440E4" w:rsidRDefault="00D440E4" w:rsidP="00D440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0E4"/>
    <w:rsid w:val="000E4CA4"/>
    <w:rsid w:val="00D167CC"/>
    <w:rsid w:val="00D440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DD69E16"/>
  <w15:chartTrackingRefBased/>
  <w15:docId w15:val="{4AD79CBB-9F89-4A16-96AF-FBA1B53BB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40E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9AFEE36.dotm</Template>
  <TotalTime>1</TotalTime>
  <Pages>1</Pages>
  <Words>49</Words>
  <Characters>285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森島　航介</dc:creator>
  <cp:keywords/>
  <dc:description/>
  <cp:lastModifiedBy>森島　航介</cp:lastModifiedBy>
  <cp:revision>1</cp:revision>
  <dcterms:created xsi:type="dcterms:W3CDTF">2019-10-03T04:47:00Z</dcterms:created>
  <dcterms:modified xsi:type="dcterms:W3CDTF">2019-10-03T04:48:00Z</dcterms:modified>
</cp:coreProperties>
</file>