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別紙１号様式（第３条関係）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strike/>
        </w:rPr>
      </w:pPr>
      <w:r w:rsidRPr="00AD3441">
        <w:rPr>
          <w:rFonts w:ascii="ＭＳ 明朝" w:eastAsia="ＭＳ 明朝" w:hAnsi="ＭＳ 明朝" w:hint="eastAsia"/>
        </w:rPr>
        <w:t>調達申出書</w:t>
      </w:r>
    </w:p>
    <w:p w:rsidR="00D06A15" w:rsidRPr="00AD3441" w:rsidRDefault="00D06A15" w:rsidP="00D06A15">
      <w:pPr>
        <w:jc w:val="center"/>
        <w:rPr>
          <w:rFonts w:ascii="ＭＳ 明朝" w:eastAsia="ＭＳ 明朝" w:hAnsi="ＭＳ 明朝"/>
        </w:rPr>
      </w:pPr>
    </w:p>
    <w:p w:rsidR="00D06A15" w:rsidRPr="00AD3441" w:rsidRDefault="00D06A15" w:rsidP="00D06A15">
      <w:pPr>
        <w:jc w:val="center"/>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strike/>
        </w:rPr>
      </w:pP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契約担当役　殿</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部局名</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計画責任者氏名</w:t>
      </w:r>
    </w:p>
    <w:p w:rsidR="00D06A15" w:rsidRPr="00AD3441" w:rsidRDefault="00D06A15" w:rsidP="00D06A15">
      <w:pPr>
        <w:rPr>
          <w:rFonts w:ascii="ＭＳ 明朝" w:eastAsia="ＭＳ 明朝" w:hAnsi="ＭＳ 明朝"/>
          <w:u w:val="single"/>
        </w:rPr>
      </w:pPr>
      <w:r w:rsidRPr="00AD3441">
        <w:rPr>
          <w:rFonts w:ascii="ＭＳ 明朝" w:eastAsia="ＭＳ 明朝" w:hAnsi="ＭＳ 明朝" w:hint="eastAsia"/>
        </w:rPr>
        <w:t xml:space="preserve">　　　　　　　　　　　　　　　　　　　　　　　　</w:t>
      </w:r>
      <w:r w:rsidRPr="00AD3441">
        <w:rPr>
          <w:rFonts w:ascii="ＭＳ 明朝" w:eastAsia="ＭＳ 明朝" w:hAnsi="ＭＳ 明朝" w:hint="eastAsia"/>
          <w:u w:val="single"/>
        </w:rPr>
        <w:t xml:space="preserve">　　　　　　　　　　　　</w:t>
      </w:r>
    </w:p>
    <w:p w:rsidR="00D06A15" w:rsidRPr="00AD3441" w:rsidRDefault="00D06A15" w:rsidP="00D06A15">
      <w:pPr>
        <w:rPr>
          <w:rFonts w:ascii="ＭＳ 明朝" w:eastAsia="ＭＳ 明朝" w:hAnsi="ＭＳ 明朝"/>
          <w:u w:val="single"/>
        </w:rPr>
      </w:pPr>
    </w:p>
    <w:p w:rsidR="00D06A15" w:rsidRPr="00AD3441" w:rsidRDefault="00D06A15" w:rsidP="00D06A15">
      <w:pPr>
        <w:rPr>
          <w:rFonts w:ascii="ＭＳ 明朝" w:eastAsia="ＭＳ 明朝" w:hAnsi="ＭＳ 明朝"/>
          <w:u w:val="single"/>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w:t>
      </w: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下記の設備が必要となりましたので，国立大学法人名古屋工業大学大型設備の調達に関</w:t>
      </w:r>
    </w:p>
    <w:p w:rsidR="00D06A15" w:rsidRPr="00AD3441" w:rsidRDefault="00D06A15" w:rsidP="00D06A15">
      <w:pPr>
        <w:ind w:firstLineChars="100" w:firstLine="210"/>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する取扱規程第３条に基づき，下記のとおり申し出ます。</w:t>
      </w: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１．調達設備の品目・数量</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２．必要理由</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３．要求性能（必要最小限度の基本的なものとする）</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４．計画責任者，利用予定者及びその所属領域等</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５．その他仕様策定に関し参考となる事項</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jc w:val="left"/>
        <w:rPr>
          <w:rFonts w:ascii="ＭＳ 明朝" w:eastAsia="ＭＳ 明朝" w:hAnsi="ＭＳ 明朝"/>
          <w:sz w:val="22"/>
        </w:rPr>
      </w:pPr>
      <w:r w:rsidRPr="00AD3441">
        <w:rPr>
          <w:rFonts w:ascii="ＭＳ 明朝" w:eastAsia="ＭＳ 明朝" w:hAnsi="ＭＳ 明朝" w:hint="eastAsia"/>
          <w:sz w:val="22"/>
        </w:rPr>
        <w:lastRenderedPageBreak/>
        <w:t>別紙２号様式（第５条関係）</w:t>
      </w:r>
    </w:p>
    <w:p w:rsidR="00D06A15" w:rsidRPr="00AD3441" w:rsidRDefault="00D06A15" w:rsidP="00D06A15">
      <w:pPr>
        <w:jc w:val="right"/>
        <w:rPr>
          <w:rFonts w:ascii="ＭＳ 明朝" w:eastAsia="ＭＳ 明朝" w:hAnsi="ＭＳ 明朝"/>
          <w:sz w:val="22"/>
        </w:rPr>
      </w:pPr>
      <w:r w:rsidRPr="00AD3441">
        <w:rPr>
          <w:rFonts w:ascii="ＭＳ 明朝" w:eastAsia="ＭＳ 明朝" w:hAnsi="ＭＳ 明朝" w:hint="eastAsia"/>
          <w:sz w:val="22"/>
        </w:rPr>
        <w:t xml:space="preserve">　　年　　月　　日</w:t>
      </w: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p w:rsidR="00D06A15" w:rsidRPr="00AD3441" w:rsidRDefault="00D06A15" w:rsidP="00D06A15">
      <w:pPr>
        <w:jc w:val="center"/>
        <w:rPr>
          <w:rFonts w:ascii="ＭＳ 明朝" w:eastAsia="ＭＳ 明朝" w:hAnsi="ＭＳ 明朝"/>
          <w:sz w:val="22"/>
        </w:rPr>
      </w:pPr>
      <w:r w:rsidRPr="00D06A15">
        <w:rPr>
          <w:rFonts w:ascii="ＭＳ 明朝" w:eastAsia="ＭＳ 明朝" w:hAnsi="ＭＳ 明朝" w:hint="eastAsia"/>
          <w:spacing w:val="15"/>
          <w:kern w:val="0"/>
          <w:sz w:val="22"/>
          <w:fitText w:val="3600" w:id="2048686592"/>
        </w:rPr>
        <w:t>仕様策定委員の推薦につい</w:t>
      </w:r>
      <w:r w:rsidRPr="00D06A15">
        <w:rPr>
          <w:rFonts w:ascii="ＭＳ 明朝" w:eastAsia="ＭＳ 明朝" w:hAnsi="ＭＳ 明朝" w:hint="eastAsia"/>
          <w:spacing w:val="60"/>
          <w:kern w:val="0"/>
          <w:sz w:val="22"/>
          <w:fitText w:val="3600" w:id="2048686592"/>
        </w:rPr>
        <w:t>て</w:t>
      </w: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p w:rsidR="00D06A15" w:rsidRPr="00AD3441" w:rsidRDefault="00D06A15" w:rsidP="00D06A15">
      <w:pPr>
        <w:ind w:firstLineChars="205" w:firstLine="451"/>
        <w:rPr>
          <w:rFonts w:ascii="ＭＳ 明朝" w:eastAsia="ＭＳ 明朝" w:hAnsi="ＭＳ 明朝"/>
          <w:sz w:val="22"/>
        </w:rPr>
      </w:pPr>
      <w:r w:rsidRPr="00AD3441">
        <w:rPr>
          <w:rFonts w:ascii="ＭＳ 明朝" w:eastAsia="ＭＳ 明朝" w:hAnsi="ＭＳ 明朝" w:hint="eastAsia"/>
          <w:sz w:val="22"/>
        </w:rPr>
        <w:t>契約担当役　　殿</w:t>
      </w:r>
    </w:p>
    <w:p w:rsidR="00D06A15" w:rsidRPr="00AD3441" w:rsidRDefault="00D06A15" w:rsidP="00D06A15">
      <w:pPr>
        <w:rPr>
          <w:rFonts w:ascii="ＭＳ 明朝" w:eastAsia="ＭＳ 明朝" w:hAnsi="ＭＳ 明朝"/>
          <w:sz w:val="22"/>
        </w:rPr>
      </w:pPr>
    </w:p>
    <w:p w:rsidR="00D06A15" w:rsidRPr="00AD3441" w:rsidRDefault="00D06A15" w:rsidP="00D06A15">
      <w:pPr>
        <w:ind w:leftChars="2350" w:left="4935"/>
        <w:rPr>
          <w:rFonts w:ascii="ＭＳ 明朝" w:eastAsia="ＭＳ 明朝" w:hAnsi="ＭＳ 明朝"/>
          <w:sz w:val="22"/>
        </w:rPr>
      </w:pPr>
    </w:p>
    <w:p w:rsidR="00D06A15" w:rsidRPr="00AD3441" w:rsidRDefault="00D06A15" w:rsidP="00D06A15">
      <w:pPr>
        <w:ind w:leftChars="2350" w:left="4935"/>
        <w:rPr>
          <w:rFonts w:ascii="ＭＳ 明朝" w:eastAsia="ＭＳ 明朝" w:hAnsi="ＭＳ 明朝"/>
          <w:sz w:val="22"/>
          <w:u w:val="single"/>
        </w:rPr>
      </w:pPr>
      <w:r w:rsidRPr="00AD3441">
        <w:rPr>
          <w:rFonts w:ascii="ＭＳ 明朝" w:eastAsia="ＭＳ 明朝" w:hAnsi="ＭＳ 明朝" w:hint="eastAsia"/>
          <w:sz w:val="22"/>
          <w:u w:val="single"/>
        </w:rPr>
        <w:t xml:space="preserve">計画責任者　　　　　　　　　　　　</w:t>
      </w: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p w:rsidR="00D06A15" w:rsidRPr="00AD3441" w:rsidRDefault="00D06A15" w:rsidP="00D06A15">
      <w:pPr>
        <w:ind w:left="220" w:hangingChars="100" w:hanging="220"/>
        <w:rPr>
          <w:rFonts w:ascii="ＭＳ 明朝" w:eastAsia="ＭＳ 明朝" w:hAnsi="ＭＳ 明朝"/>
          <w:sz w:val="22"/>
        </w:rPr>
      </w:pPr>
      <w:r w:rsidRPr="00AD3441">
        <w:rPr>
          <w:rFonts w:ascii="ＭＳ 明朝" w:eastAsia="ＭＳ 明朝" w:hAnsi="ＭＳ 明朝" w:hint="eastAsia"/>
          <w:sz w:val="22"/>
        </w:rPr>
        <w:t xml:space="preserve">　　　　　　　　　　　　　一式の仕様策定について、下記のとおり推薦いたします。</w:t>
      </w: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p w:rsidR="00D06A15" w:rsidRPr="00AD3441" w:rsidRDefault="00D06A15" w:rsidP="00D06A15">
      <w:pPr>
        <w:pStyle w:val="a3"/>
        <w:rPr>
          <w:rFonts w:ascii="ＭＳ 明朝" w:eastAsia="ＭＳ 明朝" w:hAnsi="ＭＳ 明朝"/>
          <w:sz w:val="22"/>
        </w:rPr>
      </w:pPr>
      <w:r w:rsidRPr="00AD3441">
        <w:rPr>
          <w:rFonts w:ascii="ＭＳ 明朝" w:eastAsia="ＭＳ 明朝" w:hAnsi="ＭＳ 明朝" w:hint="eastAsia"/>
          <w:sz w:val="22"/>
        </w:rPr>
        <w:t>記</w:t>
      </w:r>
    </w:p>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826"/>
        <w:gridCol w:w="2835"/>
        <w:gridCol w:w="1735"/>
      </w:tblGrid>
      <w:tr w:rsidR="00D06A15" w:rsidRPr="00AD3441" w:rsidTr="000045CE">
        <w:trPr>
          <w:trHeight w:val="786"/>
        </w:trPr>
        <w:tc>
          <w:tcPr>
            <w:tcW w:w="2109" w:type="dxa"/>
            <w:vAlign w:val="center"/>
          </w:tcPr>
          <w:p w:rsidR="00D06A15" w:rsidRPr="00AD3441" w:rsidRDefault="00D06A15" w:rsidP="000045CE">
            <w:pPr>
              <w:jc w:val="center"/>
              <w:rPr>
                <w:rFonts w:ascii="ＭＳ 明朝" w:eastAsia="ＭＳ 明朝" w:hAnsi="ＭＳ 明朝"/>
                <w:sz w:val="22"/>
              </w:rPr>
            </w:pPr>
            <w:r w:rsidRPr="00AD3441">
              <w:rPr>
                <w:rFonts w:ascii="ＭＳ 明朝" w:eastAsia="ＭＳ 明朝" w:hAnsi="ＭＳ 明朝" w:hint="eastAsia"/>
                <w:sz w:val="22"/>
              </w:rPr>
              <w:t>所　　属</w:t>
            </w:r>
          </w:p>
        </w:tc>
        <w:tc>
          <w:tcPr>
            <w:tcW w:w="1826" w:type="dxa"/>
            <w:vAlign w:val="center"/>
          </w:tcPr>
          <w:p w:rsidR="00D06A15" w:rsidRPr="00AD3441" w:rsidRDefault="00D06A15" w:rsidP="000045CE">
            <w:pPr>
              <w:jc w:val="center"/>
              <w:rPr>
                <w:rFonts w:ascii="ＭＳ 明朝" w:eastAsia="ＭＳ 明朝" w:hAnsi="ＭＳ 明朝"/>
                <w:sz w:val="22"/>
              </w:rPr>
            </w:pPr>
            <w:r w:rsidRPr="00AD3441">
              <w:rPr>
                <w:rFonts w:ascii="ＭＳ 明朝" w:eastAsia="ＭＳ 明朝" w:hAnsi="ＭＳ 明朝" w:hint="eastAsia"/>
                <w:sz w:val="22"/>
              </w:rPr>
              <w:t>職　　名</w:t>
            </w:r>
          </w:p>
        </w:tc>
        <w:tc>
          <w:tcPr>
            <w:tcW w:w="2835" w:type="dxa"/>
            <w:vAlign w:val="center"/>
          </w:tcPr>
          <w:p w:rsidR="00D06A15" w:rsidRPr="00AD3441" w:rsidRDefault="00D06A15" w:rsidP="000045CE">
            <w:pPr>
              <w:jc w:val="center"/>
              <w:rPr>
                <w:rFonts w:ascii="ＭＳ 明朝" w:eastAsia="ＭＳ 明朝" w:hAnsi="ＭＳ 明朝"/>
                <w:sz w:val="22"/>
              </w:rPr>
            </w:pPr>
            <w:r w:rsidRPr="00AD3441">
              <w:rPr>
                <w:rFonts w:ascii="ＭＳ 明朝" w:eastAsia="ＭＳ 明朝" w:hAnsi="ＭＳ 明朝" w:hint="eastAsia"/>
                <w:sz w:val="22"/>
              </w:rPr>
              <w:t>氏　　名</w:t>
            </w:r>
          </w:p>
        </w:tc>
        <w:tc>
          <w:tcPr>
            <w:tcW w:w="1735" w:type="dxa"/>
            <w:vAlign w:val="center"/>
          </w:tcPr>
          <w:p w:rsidR="00D06A15" w:rsidRPr="00AD3441" w:rsidRDefault="00D06A15" w:rsidP="000045CE">
            <w:pPr>
              <w:jc w:val="center"/>
              <w:rPr>
                <w:rFonts w:ascii="ＭＳ 明朝" w:eastAsia="ＭＳ 明朝" w:hAnsi="ＭＳ 明朝"/>
                <w:sz w:val="22"/>
              </w:rPr>
            </w:pPr>
            <w:r w:rsidRPr="00AD3441">
              <w:rPr>
                <w:rFonts w:ascii="ＭＳ 明朝" w:eastAsia="ＭＳ 明朝" w:hAnsi="ＭＳ 明朝" w:hint="eastAsia"/>
                <w:sz w:val="22"/>
              </w:rPr>
              <w:t>備　　考</w:t>
            </w:r>
          </w:p>
        </w:tc>
      </w:tr>
      <w:tr w:rsidR="00D06A15" w:rsidRPr="00AD3441" w:rsidTr="000045CE">
        <w:trPr>
          <w:trHeight w:val="3391"/>
        </w:trPr>
        <w:tc>
          <w:tcPr>
            <w:tcW w:w="2109" w:type="dxa"/>
          </w:tcPr>
          <w:p w:rsidR="00D06A15" w:rsidRPr="00AD3441" w:rsidRDefault="00D06A15" w:rsidP="000045CE">
            <w:pPr>
              <w:rPr>
                <w:rFonts w:ascii="ＭＳ 明朝" w:eastAsia="ＭＳ 明朝" w:hAnsi="ＭＳ 明朝"/>
                <w:sz w:val="22"/>
              </w:rPr>
            </w:pPr>
          </w:p>
          <w:p w:rsidR="00D06A15" w:rsidRPr="00AD3441" w:rsidRDefault="00D06A15" w:rsidP="000045CE">
            <w:pPr>
              <w:rPr>
                <w:rFonts w:ascii="ＭＳ 明朝" w:eastAsia="ＭＳ 明朝" w:hAnsi="ＭＳ 明朝"/>
                <w:sz w:val="22"/>
              </w:rPr>
            </w:pPr>
          </w:p>
        </w:tc>
        <w:tc>
          <w:tcPr>
            <w:tcW w:w="1826" w:type="dxa"/>
          </w:tcPr>
          <w:p w:rsidR="00D06A15" w:rsidRPr="00AD3441" w:rsidRDefault="00D06A15" w:rsidP="000045CE">
            <w:pPr>
              <w:rPr>
                <w:rFonts w:ascii="ＭＳ 明朝" w:eastAsia="ＭＳ 明朝" w:hAnsi="ＭＳ 明朝"/>
                <w:sz w:val="22"/>
              </w:rPr>
            </w:pPr>
          </w:p>
          <w:p w:rsidR="00D06A15" w:rsidRPr="00AD3441" w:rsidRDefault="00D06A15" w:rsidP="000045CE">
            <w:pPr>
              <w:rPr>
                <w:rFonts w:ascii="ＭＳ 明朝" w:eastAsia="ＭＳ 明朝" w:hAnsi="ＭＳ 明朝"/>
                <w:sz w:val="22"/>
              </w:rPr>
            </w:pPr>
          </w:p>
        </w:tc>
        <w:tc>
          <w:tcPr>
            <w:tcW w:w="2835" w:type="dxa"/>
          </w:tcPr>
          <w:p w:rsidR="00D06A15" w:rsidRPr="00AD3441" w:rsidRDefault="00D06A15" w:rsidP="000045CE">
            <w:pPr>
              <w:rPr>
                <w:rFonts w:ascii="ＭＳ 明朝" w:eastAsia="ＭＳ 明朝" w:hAnsi="ＭＳ 明朝"/>
                <w:sz w:val="22"/>
              </w:rPr>
            </w:pPr>
          </w:p>
          <w:p w:rsidR="00D06A15" w:rsidRPr="00AD3441" w:rsidRDefault="00D06A15" w:rsidP="000045CE">
            <w:pPr>
              <w:rPr>
                <w:rFonts w:ascii="ＭＳ 明朝" w:eastAsia="ＭＳ 明朝" w:hAnsi="ＭＳ 明朝"/>
                <w:sz w:val="22"/>
              </w:rPr>
            </w:pPr>
          </w:p>
        </w:tc>
        <w:tc>
          <w:tcPr>
            <w:tcW w:w="1735" w:type="dxa"/>
          </w:tcPr>
          <w:p w:rsidR="00D06A15" w:rsidRPr="00AD3441" w:rsidRDefault="00D06A15" w:rsidP="000045CE">
            <w:pPr>
              <w:rPr>
                <w:rFonts w:ascii="ＭＳ 明朝" w:eastAsia="ＭＳ 明朝" w:hAnsi="ＭＳ 明朝"/>
                <w:sz w:val="22"/>
              </w:rPr>
            </w:pPr>
          </w:p>
          <w:p w:rsidR="00D06A15" w:rsidRPr="00AD3441" w:rsidRDefault="00D06A15" w:rsidP="000045CE">
            <w:pPr>
              <w:rPr>
                <w:rFonts w:ascii="ＭＳ 明朝" w:eastAsia="ＭＳ 明朝" w:hAnsi="ＭＳ 明朝"/>
                <w:sz w:val="22"/>
              </w:rPr>
            </w:pPr>
          </w:p>
        </w:tc>
      </w:tr>
    </w:tbl>
    <w:p w:rsidR="00D06A15" w:rsidRPr="00AD3441" w:rsidRDefault="00D06A15" w:rsidP="00D06A15">
      <w:pPr>
        <w:rPr>
          <w:rFonts w:ascii="ＭＳ 明朝" w:eastAsia="ＭＳ 明朝" w:hAnsi="ＭＳ 明朝"/>
          <w:sz w:val="22"/>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lastRenderedPageBreak/>
        <w:t>別紙３号様式（第５条関係）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rPr>
      </w:pPr>
      <w:r w:rsidRPr="00AD3441">
        <w:rPr>
          <w:rFonts w:ascii="ＭＳ 明朝" w:eastAsia="ＭＳ 明朝" w:hAnsi="ＭＳ 明朝" w:hint="eastAsia"/>
        </w:rPr>
        <w:t>委　嘱　状</w:t>
      </w:r>
    </w:p>
    <w:p w:rsidR="00D06A15" w:rsidRPr="00AD3441" w:rsidRDefault="00D06A15" w:rsidP="00D06A15">
      <w:pPr>
        <w:jc w:val="center"/>
        <w:rPr>
          <w:rFonts w:ascii="ＭＳ 明朝" w:eastAsia="ＭＳ 明朝" w:hAnsi="ＭＳ 明朝"/>
        </w:rPr>
      </w:pPr>
    </w:p>
    <w:p w:rsidR="00D06A15" w:rsidRPr="00AD3441" w:rsidRDefault="00D06A15" w:rsidP="00D06A15">
      <w:pPr>
        <w:jc w:val="cente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職名</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氏名　　　　　　　殿</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国立大学法人</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名古屋工業大学長</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国立大学法人名古屋工業大学大型設備の調達に関する取扱規程第５条第３項に基づき，</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あなたを，下記のとおり仕様策定委員会委員として委嘱します。</w:t>
      </w: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１．事務の範囲</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の調達に関する仕様策定</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２．遵守事項</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仕様策定にあたっては，国立大学法人名古屋工業大学大型設備の調達に関する取扱規</w:t>
      </w:r>
    </w:p>
    <w:p w:rsidR="00D06A15" w:rsidRPr="00AD3441" w:rsidRDefault="00D06A15" w:rsidP="00D06A15">
      <w:pPr>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程第７条の規定を遵守すること。</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lastRenderedPageBreak/>
        <w:t>別紙４号様式（第７条関係）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rPr>
      </w:pPr>
      <w:r w:rsidRPr="00AD3441">
        <w:rPr>
          <w:rFonts w:ascii="ＭＳ 明朝" w:eastAsia="ＭＳ 明朝" w:hAnsi="ＭＳ 明朝" w:hint="eastAsia"/>
        </w:rPr>
        <w:t>特定仕様作成承認申請書</w:t>
      </w:r>
    </w:p>
    <w:p w:rsidR="00D06A15" w:rsidRPr="00AD3441" w:rsidRDefault="00D06A15" w:rsidP="00D06A15">
      <w:pPr>
        <w:jc w:val="center"/>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契約担当役　殿</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仕様策定委員会委員長</w:t>
      </w:r>
    </w:p>
    <w:p w:rsidR="00D06A15" w:rsidRPr="00AD3441" w:rsidRDefault="00D06A15" w:rsidP="00D06A15">
      <w:pPr>
        <w:rPr>
          <w:rFonts w:ascii="ＭＳ 明朝" w:eastAsia="ＭＳ 明朝" w:hAnsi="ＭＳ 明朝"/>
          <w:u w:val="single"/>
        </w:rPr>
      </w:pPr>
      <w:r w:rsidRPr="00AD3441">
        <w:rPr>
          <w:rFonts w:ascii="ＭＳ 明朝" w:eastAsia="ＭＳ 明朝" w:hAnsi="ＭＳ 明朝" w:hint="eastAsia"/>
        </w:rPr>
        <w:t xml:space="preserve">　　　　　　　　　　　　　　　　　　　　　　　　　　　　</w:t>
      </w:r>
      <w:r w:rsidRPr="00AD3441">
        <w:rPr>
          <w:rFonts w:ascii="ＭＳ 明朝" w:eastAsia="ＭＳ 明朝" w:hAnsi="ＭＳ 明朝" w:hint="eastAsia"/>
          <w:u w:val="single"/>
        </w:rPr>
        <w:t xml:space="preserve">　　　　　　　　　　　　</w:t>
      </w:r>
    </w:p>
    <w:p w:rsidR="00D06A15" w:rsidRPr="00AD3441" w:rsidRDefault="00D06A15" w:rsidP="00D06A15">
      <w:pPr>
        <w:rPr>
          <w:rFonts w:ascii="ＭＳ 明朝" w:eastAsia="ＭＳ 明朝" w:hAnsi="ＭＳ 明朝"/>
          <w:u w:val="single"/>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w:t>
      </w: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調達設備の仕様策定過程において，機種が特定される仕様となることが想定されますの</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で，国立大学法人名古屋工業大学大型設備の調達に関する取扱規程第７条第５項に基づき</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下記のとおり申請します。</w:t>
      </w: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１．調達設備の品目・数量</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２．教育研究上の必要性により検討された仕様内容</w:t>
      </w:r>
    </w:p>
    <w:p w:rsidR="00D06A15" w:rsidRPr="00AD3441" w:rsidRDefault="00D06A15" w:rsidP="00D06A15">
      <w:pPr>
        <w:ind w:left="420" w:hangingChars="200" w:hanging="420"/>
        <w:rPr>
          <w:rFonts w:ascii="ＭＳ 明朝" w:eastAsia="ＭＳ 明朝" w:hAnsi="ＭＳ 明朝"/>
        </w:rPr>
      </w:pPr>
      <w:r w:rsidRPr="00AD3441">
        <w:rPr>
          <w:rFonts w:ascii="ＭＳ 明朝" w:eastAsia="ＭＳ 明朝" w:hAnsi="ＭＳ 明朝" w:hint="eastAsia"/>
        </w:rPr>
        <w:t xml:space="preserve">　　　別紙の通り（教育研究上の必要性及び仕様内容を具体的に記入する。）</w:t>
      </w:r>
    </w:p>
    <w:p w:rsidR="00D06A15" w:rsidRPr="00AD3441" w:rsidRDefault="00D06A15" w:rsidP="00D06A15">
      <w:pPr>
        <w:ind w:left="420" w:hangingChars="200" w:hanging="420"/>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３．機種の特定が想定される理由</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lastRenderedPageBreak/>
        <w:t>別紙５号様式（第７条関係）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rPr>
      </w:pPr>
      <w:r w:rsidRPr="00AD3441">
        <w:rPr>
          <w:rFonts w:ascii="ＭＳ 明朝" w:eastAsia="ＭＳ 明朝" w:hAnsi="ＭＳ 明朝" w:hint="eastAsia"/>
        </w:rPr>
        <w:t>仕様策定報告書</w:t>
      </w:r>
    </w:p>
    <w:p w:rsidR="00D06A15" w:rsidRPr="00AD3441" w:rsidRDefault="00D06A15" w:rsidP="00D06A15">
      <w:pPr>
        <w:jc w:val="cente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契約担当役　殿</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仕様策定委員会委員長</w:t>
      </w:r>
    </w:p>
    <w:p w:rsidR="00D06A15" w:rsidRPr="00AD3441" w:rsidRDefault="00D06A15" w:rsidP="00D06A15">
      <w:pPr>
        <w:rPr>
          <w:rFonts w:ascii="ＭＳ 明朝" w:eastAsia="ＭＳ 明朝" w:hAnsi="ＭＳ 明朝"/>
          <w:u w:val="single"/>
        </w:rPr>
      </w:pPr>
      <w:r w:rsidRPr="00AD3441">
        <w:rPr>
          <w:rFonts w:ascii="ＭＳ 明朝" w:eastAsia="ＭＳ 明朝" w:hAnsi="ＭＳ 明朝" w:hint="eastAsia"/>
        </w:rPr>
        <w:t xml:space="preserve">　　　　　　　　　　　　　　　　　　　　　　　　　　　　</w:t>
      </w:r>
      <w:r w:rsidRPr="00AD3441">
        <w:rPr>
          <w:rFonts w:ascii="ＭＳ 明朝" w:eastAsia="ＭＳ 明朝" w:hAnsi="ＭＳ 明朝" w:hint="eastAsia"/>
          <w:u w:val="single"/>
        </w:rPr>
        <w:t xml:space="preserve">　　　　　　　　　　　　</w:t>
      </w:r>
    </w:p>
    <w:p w:rsidR="00D06A15" w:rsidRPr="00AD3441" w:rsidRDefault="00D06A15" w:rsidP="00D06A15">
      <w:pPr>
        <w:rPr>
          <w:rFonts w:ascii="ＭＳ 明朝" w:eastAsia="ＭＳ 明朝" w:hAnsi="ＭＳ 明朝"/>
          <w:u w:val="single"/>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調達設備の仕様策定結果について国立大学法人名古屋工業大学大型設備の調達に関する</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取扱規程第７条第６項に基づき，下記のとおり報告します。</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１．調達設備の品目・数量</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２．調達設備の仕様　　</w:t>
      </w:r>
    </w:p>
    <w:p w:rsidR="00D06A15" w:rsidRPr="00AD3441" w:rsidRDefault="00D06A15" w:rsidP="00D06A15">
      <w:pPr>
        <w:rPr>
          <w:rFonts w:ascii="ＭＳ 明朝" w:eastAsia="ＭＳ 明朝" w:hAnsi="ＭＳ 明朝"/>
        </w:rPr>
      </w:pPr>
    </w:p>
    <w:p w:rsidR="00D06A15" w:rsidRPr="00AD3441" w:rsidRDefault="00D06A15" w:rsidP="00D06A15">
      <w:pPr>
        <w:ind w:firstLineChars="200" w:firstLine="420"/>
        <w:rPr>
          <w:rFonts w:ascii="ＭＳ 明朝" w:eastAsia="ＭＳ 明朝" w:hAnsi="ＭＳ 明朝"/>
        </w:rPr>
      </w:pPr>
      <w:r w:rsidRPr="00AD3441">
        <w:rPr>
          <w:rFonts w:ascii="ＭＳ 明朝" w:eastAsia="ＭＳ 明朝" w:hAnsi="ＭＳ 明朝" w:hint="eastAsia"/>
        </w:rPr>
        <w:t>別紙仕様書のとおり</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（注）仕様策定委員会の議事要旨を添付すること。</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lastRenderedPageBreak/>
        <w:t>別紙６号様式（第９条関係）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rPr>
      </w:pPr>
      <w:r w:rsidRPr="00AD3441">
        <w:rPr>
          <w:rFonts w:ascii="ＭＳ 明朝" w:eastAsia="ＭＳ 明朝" w:hAnsi="ＭＳ 明朝" w:hint="eastAsia"/>
        </w:rPr>
        <w:t>技術審査結果報告書</w:t>
      </w:r>
    </w:p>
    <w:p w:rsidR="00D06A15" w:rsidRPr="00AD3441" w:rsidRDefault="00D06A15" w:rsidP="00D06A15">
      <w:pPr>
        <w:jc w:val="center"/>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契約担当役　殿</w:t>
      </w:r>
    </w:p>
    <w:p w:rsidR="00D06A15" w:rsidRPr="00AD3441" w:rsidRDefault="00D06A15" w:rsidP="00D06A15">
      <w:pPr>
        <w:ind w:firstLineChars="100" w:firstLine="210"/>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技術審査職員</w:t>
      </w:r>
    </w:p>
    <w:p w:rsidR="00D06A15" w:rsidRPr="00AD3441" w:rsidRDefault="00D06A15" w:rsidP="00D06A15">
      <w:pPr>
        <w:rPr>
          <w:rFonts w:ascii="ＭＳ 明朝" w:eastAsia="ＭＳ 明朝" w:hAnsi="ＭＳ 明朝"/>
          <w:u w:val="single"/>
        </w:rPr>
      </w:pPr>
      <w:r w:rsidRPr="00AD3441">
        <w:rPr>
          <w:rFonts w:ascii="ＭＳ 明朝" w:eastAsia="ＭＳ 明朝" w:hAnsi="ＭＳ 明朝" w:hint="eastAsia"/>
        </w:rPr>
        <w:t xml:space="preserve">　　　　　　　　　　　　　　　　　　　　　　　　　　　　</w:t>
      </w:r>
      <w:r w:rsidRPr="00AD3441">
        <w:rPr>
          <w:rFonts w:ascii="ＭＳ 明朝" w:eastAsia="ＭＳ 明朝" w:hAnsi="ＭＳ 明朝" w:hint="eastAsia"/>
          <w:u w:val="single"/>
        </w:rPr>
        <w:t xml:space="preserve">　　　　　　　　　　　　</w:t>
      </w:r>
    </w:p>
    <w:p w:rsidR="00D06A15" w:rsidRPr="00AD3441" w:rsidRDefault="00D06A15" w:rsidP="00D06A15">
      <w:pPr>
        <w:ind w:firstLineChars="100" w:firstLine="210"/>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ind w:firstLineChars="100" w:firstLine="210"/>
        <w:rPr>
          <w:rFonts w:ascii="ＭＳ 明朝" w:eastAsia="ＭＳ 明朝" w:hAnsi="ＭＳ 明朝"/>
        </w:rPr>
      </w:pPr>
      <w:r w:rsidRPr="00AD3441">
        <w:rPr>
          <w:rFonts w:ascii="ＭＳ 明朝" w:eastAsia="ＭＳ 明朝" w:hAnsi="ＭＳ 明朝" w:hint="eastAsia"/>
        </w:rPr>
        <w:t>下記のとおり技術審査を行ったので，国立大学法人名古屋工業大学大型設備の調達に関</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する取扱規程第９条第２項に基づき報告します。</w:t>
      </w: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１．調達設備の品目・数量</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２．要求性能等に対する適否</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（別紙応札仕様一覧表のとおり）</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３．審査結果の概要</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４．審査結果</w:t>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（評価理由を具体的に記入する）</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widowControl/>
        <w:jc w:val="left"/>
        <w:rPr>
          <w:rFonts w:ascii="ＭＳ 明朝" w:eastAsia="ＭＳ 明朝" w:hAnsi="ＭＳ 明朝"/>
        </w:rPr>
      </w:pPr>
      <w:r w:rsidRPr="00AD3441">
        <w:rPr>
          <w:rFonts w:ascii="ＭＳ 明朝" w:eastAsia="ＭＳ 明朝" w:hAnsi="ＭＳ 明朝"/>
        </w:rPr>
        <w:br w:type="page"/>
      </w: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lastRenderedPageBreak/>
        <w:t>別紙７号様式（第１０条関係）</w:t>
      </w:r>
    </w:p>
    <w:p w:rsidR="00D06A15" w:rsidRPr="00AD3441" w:rsidRDefault="00D06A15" w:rsidP="00D06A15">
      <w:pPr>
        <w:jc w:val="right"/>
        <w:rPr>
          <w:rFonts w:ascii="ＭＳ 明朝" w:eastAsia="ＭＳ 明朝" w:hAnsi="ＭＳ 明朝"/>
        </w:rPr>
      </w:pPr>
      <w:r w:rsidRPr="00AD3441">
        <w:rPr>
          <w:rFonts w:ascii="ＭＳ 明朝" w:eastAsia="ＭＳ 明朝" w:hAnsi="ＭＳ 明朝" w:hint="eastAsia"/>
        </w:rPr>
        <w:t xml:space="preserve">　　年　　月　　日</w:t>
      </w:r>
    </w:p>
    <w:p w:rsidR="00D06A15" w:rsidRPr="00AD3441" w:rsidRDefault="00D06A15" w:rsidP="00D06A15">
      <w:pPr>
        <w:jc w:val="right"/>
        <w:rPr>
          <w:rFonts w:ascii="ＭＳ 明朝" w:eastAsia="ＭＳ 明朝" w:hAnsi="ＭＳ 明朝"/>
        </w:rPr>
      </w:pPr>
    </w:p>
    <w:p w:rsidR="00D06A15" w:rsidRPr="00AD3441" w:rsidRDefault="00D06A15" w:rsidP="00D06A15">
      <w:pPr>
        <w:jc w:val="right"/>
        <w:rPr>
          <w:rFonts w:ascii="ＭＳ 明朝" w:eastAsia="ＭＳ 明朝" w:hAnsi="ＭＳ 明朝"/>
        </w:rPr>
      </w:pPr>
    </w:p>
    <w:p w:rsidR="00D06A15" w:rsidRPr="00AD3441" w:rsidRDefault="00D06A15" w:rsidP="00D06A15">
      <w:pPr>
        <w:jc w:val="center"/>
        <w:rPr>
          <w:rFonts w:ascii="ＭＳ 明朝" w:eastAsia="ＭＳ 明朝" w:hAnsi="ＭＳ 明朝"/>
        </w:rPr>
      </w:pPr>
      <w:r w:rsidRPr="00AD3441">
        <w:rPr>
          <w:rFonts w:ascii="ＭＳ 明朝" w:eastAsia="ＭＳ 明朝" w:hAnsi="ＭＳ 明朝" w:hint="eastAsia"/>
        </w:rPr>
        <w:t>技術審査結果について</w:t>
      </w:r>
    </w:p>
    <w:p w:rsidR="00D06A15" w:rsidRPr="00AD3441" w:rsidRDefault="00D06A15" w:rsidP="00D06A15">
      <w:pPr>
        <w:jc w:val="center"/>
        <w:rPr>
          <w:rFonts w:ascii="ＭＳ 明朝" w:eastAsia="ＭＳ 明朝" w:hAnsi="ＭＳ 明朝"/>
        </w:rPr>
      </w:pPr>
    </w:p>
    <w:p w:rsidR="00D06A15" w:rsidRPr="00AD3441" w:rsidRDefault="00D06A15" w:rsidP="00D06A15">
      <w:pPr>
        <w:jc w:val="right"/>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殿</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契約担当役</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 xml:space="preserve">　　　　　年　　月　　日に入札公告をした「　　　　　　　　」の調達に係る貴社提出</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の　　　　　　　　　の仕様について技術審査した結果，下記の理由により法人が提示し</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た要件を満たしていないため不採用となりましたのでお知らせします。</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p>
    <w:p w:rsidR="00D06A15" w:rsidRPr="00AD3441" w:rsidRDefault="00D06A15" w:rsidP="00D06A15">
      <w:pPr>
        <w:pStyle w:val="a3"/>
        <w:rPr>
          <w:rFonts w:ascii="ＭＳ 明朝" w:eastAsia="ＭＳ 明朝" w:hAnsi="ＭＳ 明朝"/>
        </w:rPr>
      </w:pPr>
      <w:r w:rsidRPr="00AD3441">
        <w:rPr>
          <w:rFonts w:ascii="ＭＳ 明朝" w:eastAsia="ＭＳ 明朝" w:hAnsi="ＭＳ 明朝" w:hint="eastAsia"/>
        </w:rPr>
        <w:t>記</w:t>
      </w:r>
    </w:p>
    <w:p w:rsidR="00D06A15" w:rsidRPr="00AD3441" w:rsidRDefault="00D06A15" w:rsidP="00D06A15">
      <w:pPr>
        <w:rPr>
          <w:rFonts w:ascii="ＭＳ 明朝" w:eastAsia="ＭＳ 明朝" w:hAnsi="ＭＳ 明朝"/>
        </w:rPr>
      </w:pPr>
    </w:p>
    <w:p w:rsidR="00D06A15" w:rsidRPr="00AD3441" w:rsidRDefault="00D06A15" w:rsidP="00D06A15">
      <w:pPr>
        <w:rPr>
          <w:rFonts w:ascii="ＭＳ 明朝" w:eastAsia="ＭＳ 明朝" w:hAnsi="ＭＳ 明朝"/>
        </w:rPr>
      </w:pPr>
      <w:r w:rsidRPr="00AD3441">
        <w:rPr>
          <w:rFonts w:ascii="ＭＳ 明朝" w:eastAsia="ＭＳ 明朝" w:hAnsi="ＭＳ 明朝" w:hint="eastAsia"/>
        </w:rPr>
        <w:t>（理由）</w:t>
      </w:r>
    </w:p>
    <w:p w:rsidR="00D06A15" w:rsidRPr="00AD3441" w:rsidRDefault="00D06A15" w:rsidP="00D06A15">
      <w:pPr>
        <w:rPr>
          <w:rFonts w:ascii="ＭＳ 明朝" w:eastAsia="ＭＳ 明朝" w:hAnsi="ＭＳ 明朝"/>
        </w:rPr>
      </w:pPr>
    </w:p>
    <w:p w:rsidR="00037F79" w:rsidRDefault="00D06A15">
      <w:pPr>
        <w:rPr>
          <w:rFonts w:hint="eastAsia"/>
        </w:rPr>
      </w:pPr>
      <w:bookmarkStart w:id="0" w:name="_GoBack"/>
      <w:bookmarkEnd w:id="0"/>
    </w:p>
    <w:sectPr w:rsidR="00037F79" w:rsidSect="002A72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15" w:rsidRDefault="00D06A15" w:rsidP="00D06A15">
      <w:r>
        <w:separator/>
      </w:r>
    </w:p>
  </w:endnote>
  <w:endnote w:type="continuationSeparator" w:id="0">
    <w:p w:rsidR="00D06A15" w:rsidRDefault="00D06A15" w:rsidP="00D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15" w:rsidRDefault="00D06A15" w:rsidP="00D06A15">
      <w:r>
        <w:separator/>
      </w:r>
    </w:p>
  </w:footnote>
  <w:footnote w:type="continuationSeparator" w:id="0">
    <w:p w:rsidR="00D06A15" w:rsidRDefault="00D06A15" w:rsidP="00D0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5"/>
    <w:rsid w:val="000E4CA4"/>
    <w:rsid w:val="00D06A15"/>
    <w:rsid w:val="00D1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A017B"/>
  <w15:chartTrackingRefBased/>
  <w15:docId w15:val="{090CAFC4-474E-434F-894E-30EBD48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06A15"/>
    <w:pPr>
      <w:jc w:val="center"/>
    </w:pPr>
  </w:style>
  <w:style w:type="character" w:customStyle="1" w:styleId="a4">
    <w:name w:val="記 (文字)"/>
    <w:basedOn w:val="a0"/>
    <w:link w:val="a3"/>
    <w:rsid w:val="00D0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19D9FBB7.dotm</Template>
  <TotalTime>1</TotalTime>
  <Pages>7</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2019-10-03T08:58:00Z</dcterms:created>
  <dcterms:modified xsi:type="dcterms:W3CDTF">2019-10-03T08:59:00Z</dcterms:modified>
</cp:coreProperties>
</file>