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E7" w:rsidRPr="00952B81" w:rsidRDefault="00E134E7" w:rsidP="00E134E7">
      <w:pPr>
        <w:snapToGrid w:val="0"/>
        <w:spacing w:line="334" w:lineRule="exact"/>
        <w:rPr>
          <w:color w:val="000000"/>
          <w:szCs w:val="21"/>
        </w:rPr>
      </w:pPr>
      <w:r w:rsidRPr="00952B81">
        <w:rPr>
          <w:rFonts w:ascii="ＭＳ ゴシック" w:eastAsia="ＭＳ ゴシック" w:hAnsi="ＭＳ ゴシック" w:hint="eastAsia"/>
          <w:b/>
          <w:color w:val="000000"/>
          <w:szCs w:val="21"/>
        </w:rPr>
        <w:t>別記様式第１号</w:t>
      </w:r>
      <w:r w:rsidRPr="00952B81">
        <w:rPr>
          <w:rFonts w:hint="eastAsia"/>
          <w:color w:val="000000"/>
          <w:szCs w:val="21"/>
        </w:rPr>
        <w:t>（第</w:t>
      </w:r>
      <w:r w:rsidRPr="00952B81">
        <w:rPr>
          <w:rFonts w:ascii="ＭＳ 明朝" w:hAnsi="ＭＳ 明朝" w:hint="eastAsia"/>
          <w:color w:val="000000"/>
          <w:szCs w:val="21"/>
        </w:rPr>
        <w:t>18</w:t>
      </w:r>
      <w:r w:rsidRPr="00952B81">
        <w:rPr>
          <w:rFonts w:hint="eastAsia"/>
          <w:color w:val="000000"/>
          <w:szCs w:val="21"/>
        </w:rPr>
        <w:t>条第２項関係）</w:t>
      </w:r>
    </w:p>
    <w:p w:rsidR="00E134E7" w:rsidRPr="00952B81" w:rsidRDefault="00E134E7" w:rsidP="00E134E7">
      <w:pPr>
        <w:snapToGrid w:val="0"/>
        <w:spacing w:line="334" w:lineRule="exact"/>
        <w:jc w:val="center"/>
        <w:rPr>
          <w:color w:val="000000"/>
          <w:szCs w:val="21"/>
        </w:rPr>
      </w:pPr>
      <w:r w:rsidRPr="00952B81">
        <w:rPr>
          <w:rFonts w:hint="eastAsia"/>
          <w:color w:val="000000"/>
          <w:szCs w:val="21"/>
        </w:rPr>
        <w:t>面接指導に係る通知書</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jc w:val="right"/>
        <w:rPr>
          <w:color w:val="000000"/>
          <w:szCs w:val="21"/>
        </w:rPr>
      </w:pPr>
      <w:r w:rsidRPr="00952B81">
        <w:rPr>
          <w:rFonts w:hint="eastAsia"/>
          <w:color w:val="000000"/>
          <w:szCs w:val="21"/>
        </w:rPr>
        <w:t>平成　　年　　月　　日</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u w:val="single"/>
        </w:rPr>
      </w:pPr>
      <w:r w:rsidRPr="00952B81">
        <w:rPr>
          <w:rFonts w:hint="eastAsia"/>
          <w:color w:val="000000"/>
          <w:szCs w:val="21"/>
        </w:rPr>
        <w:t xml:space="preserve">所　属　</w:t>
      </w:r>
    </w:p>
    <w:p w:rsidR="00E134E7" w:rsidRPr="00952B81" w:rsidRDefault="00E134E7" w:rsidP="00E134E7">
      <w:pPr>
        <w:snapToGrid w:val="0"/>
        <w:spacing w:line="334" w:lineRule="exact"/>
        <w:rPr>
          <w:color w:val="000000"/>
          <w:szCs w:val="21"/>
          <w:u w:val="single"/>
        </w:rPr>
      </w:pPr>
    </w:p>
    <w:p w:rsidR="00E134E7" w:rsidRPr="00952B81" w:rsidRDefault="00E134E7" w:rsidP="00E134E7">
      <w:pPr>
        <w:snapToGrid w:val="0"/>
        <w:spacing w:line="334" w:lineRule="exact"/>
        <w:rPr>
          <w:color w:val="000000"/>
          <w:szCs w:val="21"/>
          <w:u w:val="single"/>
        </w:rPr>
      </w:pPr>
      <w:r w:rsidRPr="00952B81">
        <w:rPr>
          <w:rFonts w:hint="eastAsia"/>
          <w:color w:val="000000"/>
          <w:szCs w:val="21"/>
        </w:rPr>
        <w:t xml:space="preserve">氏　名　</w:t>
      </w:r>
      <w:r w:rsidRPr="00952B81">
        <w:rPr>
          <w:rFonts w:hint="eastAsia"/>
          <w:color w:val="000000"/>
          <w:szCs w:val="21"/>
          <w:u w:val="single"/>
        </w:rPr>
        <w:t xml:space="preserve">　　　　　　　　　　　　</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r w:rsidRPr="00952B81">
        <w:rPr>
          <w:rFonts w:hint="eastAsia"/>
          <w:color w:val="000000"/>
          <w:szCs w:val="21"/>
        </w:rPr>
        <w:t xml:space="preserve">　</w:t>
      </w:r>
    </w:p>
    <w:p w:rsidR="00E134E7" w:rsidRPr="00952B81" w:rsidRDefault="00E134E7" w:rsidP="00E134E7">
      <w:pPr>
        <w:snapToGrid w:val="0"/>
        <w:spacing w:line="334" w:lineRule="exact"/>
        <w:ind w:firstLineChars="100" w:firstLine="210"/>
        <w:rPr>
          <w:color w:val="000000"/>
          <w:szCs w:val="21"/>
        </w:rPr>
      </w:pPr>
      <w:r w:rsidRPr="00952B81">
        <w:rPr>
          <w:rFonts w:hint="eastAsia"/>
          <w:color w:val="000000"/>
          <w:szCs w:val="21"/>
        </w:rPr>
        <w:t xml:space="preserve">　　　　　　　　　　　　　　　　　　　　　国立大学法人名古屋工業大学長</w:t>
      </w:r>
    </w:p>
    <w:p w:rsidR="00E134E7" w:rsidRPr="00952B81" w:rsidRDefault="00E134E7" w:rsidP="00E134E7">
      <w:pPr>
        <w:snapToGrid w:val="0"/>
        <w:spacing w:line="334" w:lineRule="exact"/>
        <w:rPr>
          <w:color w:val="000000"/>
          <w:szCs w:val="21"/>
        </w:rPr>
      </w:pPr>
      <w:r w:rsidRPr="00952B81">
        <w:rPr>
          <w:rFonts w:hint="eastAsia"/>
          <w:color w:val="000000"/>
          <w:szCs w:val="21"/>
        </w:rPr>
        <w:t xml:space="preserve">　　　　　　　　　　　　　　　　　　　　　　　　　　　　　　</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rFonts w:hint="eastAsia"/>
          <w:color w:val="000000"/>
          <w:szCs w:val="21"/>
        </w:rPr>
      </w:pPr>
    </w:p>
    <w:p w:rsidR="00E134E7" w:rsidRPr="00952B81" w:rsidRDefault="00E134E7" w:rsidP="00E134E7">
      <w:pPr>
        <w:snapToGrid w:val="0"/>
        <w:spacing w:line="334" w:lineRule="exact"/>
        <w:rPr>
          <w:color w:val="000000"/>
          <w:szCs w:val="21"/>
        </w:rPr>
      </w:pPr>
      <w:r w:rsidRPr="00952B81">
        <w:rPr>
          <w:rFonts w:hint="eastAsia"/>
          <w:color w:val="000000"/>
          <w:szCs w:val="21"/>
        </w:rPr>
        <w:t xml:space="preserve">　あなたは，本学で定める長時間労働者への医師による面接指導を行わなければならない労働者に該当するので，下記のとおり大学が指定する医師による面接指導を実施します。</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jc w:val="center"/>
        <w:rPr>
          <w:color w:val="000000"/>
          <w:szCs w:val="21"/>
        </w:rPr>
      </w:pPr>
      <w:r w:rsidRPr="00952B81">
        <w:rPr>
          <w:rFonts w:hint="eastAsia"/>
          <w:color w:val="000000"/>
          <w:szCs w:val="21"/>
        </w:rPr>
        <w:t>記</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ind w:firstLineChars="100" w:firstLine="210"/>
        <w:rPr>
          <w:color w:val="000000"/>
          <w:szCs w:val="21"/>
        </w:rPr>
      </w:pPr>
      <w:r w:rsidRPr="00952B81">
        <w:rPr>
          <w:rFonts w:hint="eastAsia"/>
          <w:color w:val="000000"/>
          <w:szCs w:val="21"/>
        </w:rPr>
        <w:t xml:space="preserve">　１　面接指導を実施する日時</w:t>
      </w:r>
    </w:p>
    <w:p w:rsidR="00E134E7" w:rsidRPr="00952B81" w:rsidRDefault="00E134E7" w:rsidP="00E134E7">
      <w:pPr>
        <w:snapToGrid w:val="0"/>
        <w:spacing w:line="334" w:lineRule="exact"/>
        <w:rPr>
          <w:color w:val="000000"/>
          <w:szCs w:val="21"/>
        </w:rPr>
      </w:pPr>
      <w:r w:rsidRPr="00952B81">
        <w:rPr>
          <w:rFonts w:hint="eastAsia"/>
          <w:color w:val="000000"/>
          <w:szCs w:val="21"/>
        </w:rPr>
        <w:t xml:space="preserve">　　　</w:t>
      </w:r>
    </w:p>
    <w:p w:rsidR="00E134E7" w:rsidRPr="00952B81" w:rsidRDefault="00E134E7" w:rsidP="00E134E7">
      <w:pPr>
        <w:snapToGrid w:val="0"/>
        <w:spacing w:line="334" w:lineRule="exact"/>
        <w:ind w:firstLineChars="300" w:firstLine="630"/>
        <w:rPr>
          <w:color w:val="000000"/>
          <w:szCs w:val="21"/>
        </w:rPr>
      </w:pPr>
      <w:r w:rsidRPr="00952B81">
        <w:rPr>
          <w:rFonts w:hint="eastAsia"/>
          <w:color w:val="000000"/>
          <w:szCs w:val="21"/>
        </w:rPr>
        <w:t xml:space="preserve">　　　平成　　年　　月　　日　　時から　　時まで</w:t>
      </w:r>
    </w:p>
    <w:p w:rsidR="00E134E7" w:rsidRPr="00952B81" w:rsidRDefault="00E134E7" w:rsidP="00E134E7">
      <w:pPr>
        <w:snapToGrid w:val="0"/>
        <w:spacing w:line="334" w:lineRule="exact"/>
        <w:rPr>
          <w:color w:val="000000"/>
          <w:szCs w:val="21"/>
        </w:rPr>
      </w:pPr>
      <w:r w:rsidRPr="00952B81">
        <w:rPr>
          <w:rFonts w:hint="eastAsia"/>
          <w:color w:val="000000"/>
          <w:szCs w:val="21"/>
        </w:rPr>
        <w:t xml:space="preserve">　　　</w:t>
      </w:r>
    </w:p>
    <w:p w:rsidR="00E134E7" w:rsidRPr="00952B81" w:rsidRDefault="00E134E7" w:rsidP="00E134E7">
      <w:pPr>
        <w:snapToGrid w:val="0"/>
        <w:spacing w:line="334" w:lineRule="exact"/>
        <w:rPr>
          <w:color w:val="000000"/>
          <w:szCs w:val="21"/>
        </w:rPr>
      </w:pPr>
      <w:r w:rsidRPr="00952B81">
        <w:rPr>
          <w:rFonts w:hint="eastAsia"/>
          <w:color w:val="000000"/>
          <w:szCs w:val="21"/>
        </w:rPr>
        <w:t xml:space="preserve">　　２　場　　所</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r w:rsidRPr="00952B81">
        <w:rPr>
          <w:rFonts w:hint="eastAsia"/>
          <w:color w:val="000000"/>
          <w:szCs w:val="21"/>
        </w:rPr>
        <w:t xml:space="preserve">　　　　　　本学保健センター</w:t>
      </w:r>
    </w:p>
    <w:p w:rsidR="00E134E7" w:rsidRPr="00952B81" w:rsidRDefault="00E134E7" w:rsidP="00E134E7">
      <w:pPr>
        <w:overflowPunct w:val="0"/>
        <w:snapToGrid w:val="0"/>
        <w:spacing w:line="334" w:lineRule="exact"/>
        <w:ind w:left="212" w:hanging="212"/>
        <w:rPr>
          <w:color w:val="000000"/>
          <w:szCs w:val="21"/>
        </w:rPr>
      </w:pPr>
      <w:r w:rsidRPr="00952B81">
        <w:rPr>
          <w:rFonts w:ascii="ＭＳ 明朝" w:hAnsi="ＭＳ 明朝"/>
          <w:color w:val="000000"/>
          <w:szCs w:val="21"/>
        </w:rPr>
        <w:br w:type="page"/>
      </w:r>
      <w:r w:rsidRPr="00952B81">
        <w:rPr>
          <w:rFonts w:ascii="ＭＳ ゴシック" w:eastAsia="ＭＳ ゴシック" w:hAnsi="ＭＳ ゴシック" w:hint="eastAsia"/>
          <w:b/>
          <w:color w:val="000000"/>
          <w:szCs w:val="21"/>
        </w:rPr>
        <w:lastRenderedPageBreak/>
        <w:t>別記様式第２号</w:t>
      </w:r>
      <w:r w:rsidRPr="00952B81">
        <w:rPr>
          <w:rFonts w:hint="eastAsia"/>
          <w:color w:val="000000"/>
          <w:szCs w:val="21"/>
        </w:rPr>
        <w:t>（第</w:t>
      </w:r>
      <w:r w:rsidRPr="00952B81">
        <w:rPr>
          <w:rFonts w:ascii="ＭＳ 明朝" w:hAnsi="ＭＳ 明朝" w:hint="eastAsia"/>
          <w:color w:val="000000"/>
          <w:szCs w:val="21"/>
        </w:rPr>
        <w:t>18</w:t>
      </w:r>
      <w:r w:rsidRPr="00952B81">
        <w:rPr>
          <w:rFonts w:hint="eastAsia"/>
          <w:color w:val="000000"/>
          <w:szCs w:val="21"/>
        </w:rPr>
        <w:t>条第３項関係）</w:t>
      </w:r>
    </w:p>
    <w:p w:rsidR="00E134E7" w:rsidRPr="00952B81" w:rsidRDefault="00E134E7" w:rsidP="00E134E7">
      <w:pPr>
        <w:snapToGrid w:val="0"/>
        <w:spacing w:line="334" w:lineRule="exact"/>
        <w:jc w:val="center"/>
        <w:rPr>
          <w:color w:val="000000"/>
          <w:szCs w:val="21"/>
        </w:rPr>
      </w:pPr>
      <w:r w:rsidRPr="00952B81">
        <w:rPr>
          <w:rFonts w:hint="eastAsia"/>
          <w:color w:val="000000"/>
          <w:szCs w:val="21"/>
        </w:rPr>
        <w:t>面接指導に係る申出書</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jc w:val="right"/>
        <w:rPr>
          <w:color w:val="000000"/>
          <w:szCs w:val="21"/>
        </w:rPr>
      </w:pPr>
      <w:r w:rsidRPr="00952B81">
        <w:rPr>
          <w:rFonts w:hint="eastAsia"/>
          <w:color w:val="000000"/>
          <w:szCs w:val="21"/>
        </w:rPr>
        <w:t>平成　　年　　月　　日</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r w:rsidRPr="00952B81">
        <w:rPr>
          <w:rFonts w:hint="eastAsia"/>
          <w:color w:val="000000"/>
          <w:szCs w:val="21"/>
        </w:rPr>
        <w:t>国立大学法人名古屋工業大学長　殿</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ind w:firstLineChars="2100" w:firstLine="4410"/>
        <w:rPr>
          <w:color w:val="000000"/>
          <w:szCs w:val="21"/>
          <w:u w:val="single"/>
        </w:rPr>
      </w:pPr>
      <w:r w:rsidRPr="00952B81">
        <w:rPr>
          <w:rFonts w:hint="eastAsia"/>
          <w:color w:val="000000"/>
          <w:szCs w:val="21"/>
        </w:rPr>
        <w:t xml:space="preserve">所　属　</w:t>
      </w:r>
      <w:r w:rsidRPr="00952B81">
        <w:rPr>
          <w:rFonts w:hint="eastAsia"/>
          <w:color w:val="000000"/>
          <w:szCs w:val="21"/>
          <w:u w:val="single"/>
        </w:rPr>
        <w:t xml:space="preserve">　　　　　　　　　　　　</w:t>
      </w:r>
    </w:p>
    <w:p w:rsidR="00E134E7" w:rsidRPr="00952B81" w:rsidRDefault="00E134E7" w:rsidP="00E134E7">
      <w:pPr>
        <w:snapToGrid w:val="0"/>
        <w:spacing w:line="334" w:lineRule="exact"/>
        <w:rPr>
          <w:color w:val="000000"/>
          <w:szCs w:val="21"/>
          <w:u w:val="single"/>
        </w:rPr>
      </w:pPr>
    </w:p>
    <w:p w:rsidR="00E134E7" w:rsidRPr="00952B81" w:rsidRDefault="00E134E7" w:rsidP="00E134E7">
      <w:pPr>
        <w:snapToGrid w:val="0"/>
        <w:spacing w:line="334" w:lineRule="exact"/>
        <w:ind w:firstLineChars="2100" w:firstLine="4410"/>
        <w:rPr>
          <w:color w:val="000000"/>
          <w:szCs w:val="21"/>
          <w:u w:val="single"/>
        </w:rPr>
      </w:pPr>
      <w:r w:rsidRPr="00952B81">
        <w:rPr>
          <w:rFonts w:hint="eastAsia"/>
          <w:color w:val="000000"/>
          <w:szCs w:val="21"/>
        </w:rPr>
        <w:t xml:space="preserve">氏　名　</w:t>
      </w:r>
      <w:r w:rsidRPr="00952B81">
        <w:rPr>
          <w:rFonts w:hint="eastAsia"/>
          <w:color w:val="000000"/>
          <w:szCs w:val="21"/>
          <w:u w:val="single"/>
        </w:rPr>
        <w:t xml:space="preserve">　　　　　　　　　　　　</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r w:rsidRPr="00952B81">
        <w:rPr>
          <w:rFonts w:hint="eastAsia"/>
          <w:color w:val="000000"/>
          <w:szCs w:val="21"/>
        </w:rPr>
        <w:t xml:space="preserve">　わたしは，国立大学法人名古屋工業大学安全衛生管理規程第１８条第３項の規定に基づき，下記のとおり面接指導を受けることを希望します。</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jc w:val="center"/>
        <w:rPr>
          <w:color w:val="000000"/>
          <w:szCs w:val="21"/>
        </w:rPr>
      </w:pPr>
      <w:r w:rsidRPr="00952B81">
        <w:rPr>
          <w:rFonts w:hint="eastAsia"/>
          <w:color w:val="000000"/>
          <w:szCs w:val="21"/>
        </w:rPr>
        <w:t>記</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r w:rsidRPr="00952B81">
        <w:rPr>
          <w:rFonts w:hint="eastAsia"/>
          <w:color w:val="000000"/>
          <w:szCs w:val="21"/>
        </w:rPr>
        <w:t>１　面接指導を希望する日時</w:t>
      </w:r>
    </w:p>
    <w:p w:rsidR="00E134E7" w:rsidRPr="00952B81" w:rsidRDefault="00E134E7" w:rsidP="00E134E7">
      <w:pPr>
        <w:snapToGrid w:val="0"/>
        <w:spacing w:line="334" w:lineRule="exact"/>
        <w:rPr>
          <w:color w:val="000000"/>
          <w:szCs w:val="21"/>
        </w:rPr>
      </w:pPr>
      <w:r w:rsidRPr="00952B81">
        <w:rPr>
          <w:rFonts w:hint="eastAsia"/>
          <w:color w:val="000000"/>
          <w:szCs w:val="21"/>
        </w:rPr>
        <w:t xml:space="preserve">　　　</w:t>
      </w:r>
    </w:p>
    <w:p w:rsidR="00E134E7" w:rsidRPr="00952B81" w:rsidRDefault="00E134E7" w:rsidP="00E134E7">
      <w:pPr>
        <w:snapToGrid w:val="0"/>
        <w:spacing w:line="334" w:lineRule="exact"/>
        <w:ind w:firstLineChars="300" w:firstLine="630"/>
        <w:rPr>
          <w:color w:val="000000"/>
          <w:szCs w:val="21"/>
        </w:rPr>
      </w:pPr>
      <w:r w:rsidRPr="00952B81">
        <w:rPr>
          <w:rFonts w:hint="eastAsia"/>
          <w:color w:val="000000"/>
          <w:szCs w:val="21"/>
        </w:rPr>
        <w:t>□　平成　　年　　月　　日　　時から　　時まで</w:t>
      </w:r>
    </w:p>
    <w:p w:rsidR="00E134E7" w:rsidRPr="00952B81" w:rsidRDefault="00E134E7" w:rsidP="00E134E7">
      <w:pPr>
        <w:snapToGrid w:val="0"/>
        <w:spacing w:line="334" w:lineRule="exact"/>
        <w:rPr>
          <w:color w:val="000000"/>
          <w:szCs w:val="21"/>
        </w:rPr>
      </w:pPr>
      <w:r w:rsidRPr="00952B81">
        <w:rPr>
          <w:rFonts w:hint="eastAsia"/>
          <w:color w:val="000000"/>
          <w:szCs w:val="21"/>
        </w:rPr>
        <w:t xml:space="preserve">　　　</w:t>
      </w:r>
    </w:p>
    <w:p w:rsidR="00E134E7" w:rsidRPr="00952B81" w:rsidRDefault="00E134E7" w:rsidP="00E134E7">
      <w:pPr>
        <w:snapToGrid w:val="0"/>
        <w:spacing w:line="334" w:lineRule="exact"/>
        <w:ind w:firstLineChars="300" w:firstLine="630"/>
        <w:rPr>
          <w:color w:val="000000"/>
          <w:szCs w:val="21"/>
        </w:rPr>
      </w:pPr>
      <w:r w:rsidRPr="00952B81">
        <w:rPr>
          <w:rFonts w:hint="eastAsia"/>
          <w:color w:val="000000"/>
          <w:szCs w:val="21"/>
        </w:rPr>
        <w:t>□　平成　　年　　月　　　（初・中・下旬）</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r w:rsidRPr="00952B81">
        <w:rPr>
          <w:rFonts w:hint="eastAsia"/>
          <w:color w:val="000000"/>
          <w:szCs w:val="21"/>
        </w:rPr>
        <w:t>２　面接指導を実施するにあたり配慮を求める事項</w:t>
      </w: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p>
    <w:p w:rsidR="00E134E7" w:rsidRPr="00952B81" w:rsidRDefault="00E134E7" w:rsidP="00E134E7">
      <w:pPr>
        <w:snapToGrid w:val="0"/>
        <w:spacing w:line="334" w:lineRule="exact"/>
        <w:rPr>
          <w:color w:val="000000"/>
          <w:szCs w:val="21"/>
        </w:rPr>
      </w:pPr>
      <w:r w:rsidRPr="00952B81">
        <w:rPr>
          <w:rFonts w:hint="eastAsia"/>
          <w:color w:val="000000"/>
          <w:szCs w:val="21"/>
        </w:rPr>
        <w:t>･･･････････････････････････････････････････････････････････････････････････</w:t>
      </w:r>
    </w:p>
    <w:p w:rsidR="00E134E7" w:rsidRPr="00952B81" w:rsidRDefault="00E134E7" w:rsidP="00E134E7">
      <w:pPr>
        <w:snapToGrid w:val="0"/>
        <w:spacing w:line="334" w:lineRule="exact"/>
        <w:rPr>
          <w:color w:val="000000"/>
          <w:szCs w:val="21"/>
        </w:rPr>
      </w:pPr>
      <w:r w:rsidRPr="00952B81">
        <w:rPr>
          <w:rFonts w:hint="eastAsia"/>
          <w:color w:val="000000"/>
          <w:szCs w:val="21"/>
        </w:rPr>
        <w:t>（事務担当者欄）</w:t>
      </w:r>
    </w:p>
    <w:p w:rsidR="00E134E7" w:rsidRPr="00952B81" w:rsidRDefault="00E134E7" w:rsidP="00E134E7">
      <w:pPr>
        <w:snapToGrid w:val="0"/>
        <w:spacing w:line="334" w:lineRule="exact"/>
        <w:ind w:firstLineChars="100" w:firstLine="210"/>
        <w:rPr>
          <w:color w:val="000000"/>
          <w:szCs w:val="21"/>
        </w:rPr>
      </w:pPr>
    </w:p>
    <w:p w:rsidR="00E134E7" w:rsidRPr="00952B81" w:rsidRDefault="00E134E7" w:rsidP="00E134E7">
      <w:pPr>
        <w:snapToGrid w:val="0"/>
        <w:spacing w:line="334" w:lineRule="exact"/>
        <w:ind w:firstLineChars="100" w:firstLine="210"/>
        <w:rPr>
          <w:color w:val="000000"/>
          <w:szCs w:val="21"/>
        </w:rPr>
      </w:pPr>
      <w:r w:rsidRPr="00952B81">
        <w:rPr>
          <w:rFonts w:hint="eastAsia"/>
          <w:color w:val="000000"/>
          <w:szCs w:val="21"/>
        </w:rPr>
        <w:t>□　産業医への連絡</w:t>
      </w:r>
    </w:p>
    <w:p w:rsidR="00E134E7" w:rsidRPr="00952B81" w:rsidRDefault="00E134E7" w:rsidP="00E134E7">
      <w:pPr>
        <w:snapToGrid w:val="0"/>
        <w:spacing w:line="334" w:lineRule="exact"/>
        <w:ind w:firstLineChars="100" w:firstLine="210"/>
        <w:rPr>
          <w:color w:val="000000"/>
          <w:szCs w:val="21"/>
        </w:rPr>
      </w:pPr>
    </w:p>
    <w:p w:rsidR="00E134E7" w:rsidRPr="00952B81" w:rsidRDefault="00E134E7" w:rsidP="00E134E7">
      <w:pPr>
        <w:snapToGrid w:val="0"/>
        <w:spacing w:line="334" w:lineRule="exact"/>
        <w:ind w:firstLineChars="100" w:firstLine="210"/>
        <w:rPr>
          <w:color w:val="000000"/>
          <w:szCs w:val="21"/>
        </w:rPr>
      </w:pPr>
      <w:r w:rsidRPr="00952B81">
        <w:rPr>
          <w:rFonts w:hint="eastAsia"/>
          <w:color w:val="000000"/>
          <w:szCs w:val="21"/>
        </w:rPr>
        <w:t>□　本人への連絡</w:t>
      </w:r>
    </w:p>
    <w:p w:rsidR="00E134E7" w:rsidRPr="00952B81" w:rsidRDefault="00E134E7" w:rsidP="00E134E7">
      <w:pPr>
        <w:snapToGrid w:val="0"/>
        <w:spacing w:line="334" w:lineRule="exact"/>
        <w:ind w:firstLineChars="100" w:firstLine="210"/>
        <w:rPr>
          <w:color w:val="000000"/>
          <w:szCs w:val="21"/>
        </w:rPr>
      </w:pPr>
    </w:p>
    <w:p w:rsidR="00E134E7" w:rsidRPr="00952B81" w:rsidRDefault="00E134E7" w:rsidP="00E134E7">
      <w:pPr>
        <w:overflowPunct w:val="0"/>
        <w:adjustRightInd w:val="0"/>
        <w:spacing w:line="334" w:lineRule="exact"/>
        <w:ind w:left="210" w:hangingChars="100" w:hanging="210"/>
        <w:textAlignment w:val="baseline"/>
        <w:rPr>
          <w:rFonts w:hint="eastAsia"/>
          <w:color w:val="000000"/>
          <w:szCs w:val="21"/>
        </w:rPr>
      </w:pPr>
      <w:r w:rsidRPr="00952B81">
        <w:rPr>
          <w:rFonts w:hint="eastAsia"/>
          <w:color w:val="000000"/>
          <w:szCs w:val="21"/>
        </w:rPr>
        <w:t xml:space="preserve">　面接指導実施日時　　平成　　年　　月　　日（　　）　　時から　　時まで</w:t>
      </w:r>
    </w:p>
    <w:p w:rsidR="00037F79" w:rsidRDefault="00E134E7"/>
    <w:p w:rsidR="00E134E7" w:rsidRDefault="00E134E7"/>
    <w:p w:rsidR="00E134E7" w:rsidRDefault="00E134E7"/>
    <w:p w:rsidR="00E134E7" w:rsidRPr="00E134E7" w:rsidRDefault="00E134E7" w:rsidP="00E134E7">
      <w:pPr>
        <w:overflowPunct w:val="0"/>
        <w:adjustRightInd w:val="0"/>
        <w:spacing w:line="334" w:lineRule="exact"/>
        <w:ind w:left="211" w:hangingChars="100" w:hanging="211"/>
        <w:textAlignment w:val="baseline"/>
        <w:rPr>
          <w:rFonts w:ascii="Century" w:eastAsia="ＭＳ 明朝" w:hAnsi="Century" w:cs="Times New Roman"/>
          <w:color w:val="000000"/>
          <w:szCs w:val="21"/>
        </w:rPr>
      </w:pPr>
      <w:r w:rsidRPr="00E134E7">
        <w:rPr>
          <w:rFonts w:ascii="ＭＳ ゴシック" w:eastAsia="ＭＳ ゴシック" w:hAnsi="ＭＳ ゴシック" w:cs="Times New Roman" w:hint="eastAsia"/>
          <w:b/>
          <w:color w:val="000000"/>
          <w:szCs w:val="21"/>
        </w:rPr>
        <w:lastRenderedPageBreak/>
        <w:t>別記様式第３号</w:t>
      </w:r>
      <w:r w:rsidRPr="00E134E7">
        <w:rPr>
          <w:rFonts w:ascii="Century" w:eastAsia="ＭＳ 明朝" w:hAnsi="Century" w:cs="Times New Roman" w:hint="eastAsia"/>
          <w:color w:val="000000"/>
          <w:szCs w:val="21"/>
        </w:rPr>
        <w:t>（第</w:t>
      </w:r>
      <w:r w:rsidRPr="00E134E7">
        <w:rPr>
          <w:rFonts w:ascii="ＭＳ 明朝" w:eastAsia="ＭＳ 明朝" w:hAnsi="ＭＳ 明朝" w:cs="Times New Roman" w:hint="eastAsia"/>
          <w:color w:val="000000"/>
          <w:szCs w:val="21"/>
        </w:rPr>
        <w:t>18</w:t>
      </w:r>
      <w:r w:rsidRPr="00E134E7">
        <w:rPr>
          <w:rFonts w:ascii="Century" w:eastAsia="ＭＳ 明朝" w:hAnsi="Century" w:cs="Times New Roman" w:hint="eastAsia"/>
          <w:color w:val="000000"/>
          <w:szCs w:val="21"/>
        </w:rPr>
        <w:t>条第９項関係）</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
        <w:gridCol w:w="1089"/>
        <w:gridCol w:w="970"/>
        <w:gridCol w:w="1743"/>
        <w:gridCol w:w="336"/>
        <w:gridCol w:w="741"/>
        <w:gridCol w:w="1448"/>
        <w:gridCol w:w="1620"/>
      </w:tblGrid>
      <w:tr w:rsidR="00E134E7" w:rsidRPr="00E134E7" w:rsidTr="002D0273">
        <w:tc>
          <w:tcPr>
            <w:tcW w:w="8510" w:type="dxa"/>
            <w:gridSpan w:val="8"/>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面接指導結果報告書</w:t>
            </w:r>
          </w:p>
        </w:tc>
      </w:tr>
      <w:tr w:rsidR="00E134E7" w:rsidRPr="00E134E7" w:rsidTr="002D0273">
        <w:tc>
          <w:tcPr>
            <w:tcW w:w="1458" w:type="dxa"/>
            <w:gridSpan w:val="2"/>
            <w:vMerge w:val="restart"/>
            <w:vAlign w:val="center"/>
          </w:tcPr>
          <w:p w:rsidR="00E134E7" w:rsidRPr="00E134E7" w:rsidRDefault="00E134E7" w:rsidP="00E134E7">
            <w:pPr>
              <w:overflowPunct w:val="0"/>
              <w:adjustRightInd w:val="0"/>
              <w:spacing w:line="300" w:lineRule="exact"/>
              <w:jc w:val="lef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対象者</w:t>
            </w:r>
          </w:p>
        </w:tc>
        <w:tc>
          <w:tcPr>
            <w:tcW w:w="992" w:type="dxa"/>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職員番号</w:t>
            </w:r>
          </w:p>
        </w:tc>
        <w:tc>
          <w:tcPr>
            <w:tcW w:w="1804"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04" w:type="dxa"/>
            <w:gridSpan w:val="2"/>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所　　属</w:t>
            </w:r>
          </w:p>
        </w:tc>
        <w:tc>
          <w:tcPr>
            <w:tcW w:w="1486" w:type="dxa"/>
          </w:tcPr>
          <w:p w:rsidR="00E134E7" w:rsidRPr="00E134E7" w:rsidRDefault="00E134E7" w:rsidP="00E134E7">
            <w:pPr>
              <w:overflowPunct w:val="0"/>
              <w:adjustRightInd w:val="0"/>
              <w:spacing w:line="300" w:lineRule="exact"/>
              <w:jc w:val="righ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（課）</w:t>
            </w:r>
          </w:p>
        </w:tc>
        <w:tc>
          <w:tcPr>
            <w:tcW w:w="1666" w:type="dxa"/>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男　・　女</w:t>
            </w:r>
          </w:p>
        </w:tc>
      </w:tr>
      <w:tr w:rsidR="00E134E7" w:rsidRPr="00E134E7" w:rsidTr="002D0273">
        <w:tc>
          <w:tcPr>
            <w:tcW w:w="1458" w:type="dxa"/>
            <w:gridSpan w:val="2"/>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992" w:type="dxa"/>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氏　　名</w:t>
            </w:r>
          </w:p>
        </w:tc>
        <w:tc>
          <w:tcPr>
            <w:tcW w:w="1804"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04" w:type="dxa"/>
            <w:gridSpan w:val="2"/>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生年月日</w:t>
            </w:r>
          </w:p>
        </w:tc>
        <w:tc>
          <w:tcPr>
            <w:tcW w:w="3152" w:type="dxa"/>
            <w:gridSpan w:val="2"/>
          </w:tcPr>
          <w:p w:rsidR="00E134E7" w:rsidRPr="00E134E7" w:rsidRDefault="00E134E7" w:rsidP="00E134E7">
            <w:pPr>
              <w:overflowPunct w:val="0"/>
              <w:adjustRightInd w:val="0"/>
              <w:spacing w:line="300" w:lineRule="exact"/>
              <w:ind w:firstLineChars="200" w:firstLine="240"/>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（西暦）　　　 年　　月　　日生　（満 　歳）</w:t>
            </w:r>
          </w:p>
        </w:tc>
      </w:tr>
      <w:tr w:rsidR="00E134E7" w:rsidRPr="00E134E7" w:rsidTr="002D0273">
        <w:trPr>
          <w:trHeight w:val="619"/>
        </w:trPr>
        <w:tc>
          <w:tcPr>
            <w:tcW w:w="1458" w:type="dxa"/>
            <w:gridSpan w:val="2"/>
            <w:vAlign w:val="center"/>
          </w:tcPr>
          <w:p w:rsidR="00E134E7" w:rsidRPr="00E134E7" w:rsidRDefault="00E134E7" w:rsidP="00E134E7">
            <w:pPr>
              <w:overflowPunct w:val="0"/>
              <w:adjustRightInd w:val="0"/>
              <w:spacing w:line="300" w:lineRule="exact"/>
              <w:jc w:val="lef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疲労の蓄積の状況</w:t>
            </w:r>
          </w:p>
        </w:tc>
        <w:tc>
          <w:tcPr>
            <w:tcW w:w="2796" w:type="dxa"/>
            <w:gridSpan w:val="2"/>
            <w:vAlign w:val="center"/>
          </w:tcPr>
          <w:p w:rsidR="00E134E7" w:rsidRPr="00E134E7" w:rsidRDefault="00E134E7" w:rsidP="00E134E7">
            <w:pPr>
              <w:overflowPunct w:val="0"/>
              <w:adjustRightInd w:val="0"/>
              <w:spacing w:line="300" w:lineRule="exact"/>
              <w:ind w:firstLineChars="300" w:firstLine="360"/>
              <w:jc w:val="lef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０．なし　１．軽　２．中　３．重</w:t>
            </w:r>
          </w:p>
        </w:tc>
        <w:tc>
          <w:tcPr>
            <w:tcW w:w="336" w:type="dxa"/>
            <w:vMerge w:val="restart"/>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特</w:t>
            </w:r>
          </w:p>
          <w:p w:rsidR="00E134E7" w:rsidRPr="00E134E7" w:rsidRDefault="00E134E7" w:rsidP="00E134E7">
            <w:pPr>
              <w:spacing w:line="300" w:lineRule="exact"/>
              <w:jc w:val="center"/>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記</w:t>
            </w:r>
          </w:p>
          <w:p w:rsidR="00E134E7" w:rsidRPr="00E134E7" w:rsidRDefault="00E134E7" w:rsidP="00E134E7">
            <w:pPr>
              <w:spacing w:line="300" w:lineRule="exact"/>
              <w:jc w:val="center"/>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事</w:t>
            </w:r>
          </w:p>
          <w:p w:rsidR="00E134E7" w:rsidRPr="00E134E7" w:rsidRDefault="00E134E7" w:rsidP="00E134E7">
            <w:pPr>
              <w:spacing w:line="300" w:lineRule="exact"/>
              <w:jc w:val="center"/>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項</w:t>
            </w:r>
          </w:p>
        </w:tc>
        <w:tc>
          <w:tcPr>
            <w:tcW w:w="3920" w:type="dxa"/>
            <w:gridSpan w:val="3"/>
            <w:vMerge w:val="restart"/>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r>
      <w:tr w:rsidR="00E134E7" w:rsidRPr="00E134E7" w:rsidTr="002D0273">
        <w:tc>
          <w:tcPr>
            <w:tcW w:w="1458" w:type="dxa"/>
            <w:gridSpan w:val="2"/>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配慮すべき心身の状況</w:t>
            </w:r>
          </w:p>
        </w:tc>
        <w:tc>
          <w:tcPr>
            <w:tcW w:w="2796" w:type="dxa"/>
            <w:gridSpan w:val="2"/>
            <w:vAlign w:val="center"/>
          </w:tcPr>
          <w:p w:rsidR="00E134E7" w:rsidRPr="00E134E7" w:rsidRDefault="00E134E7" w:rsidP="00E134E7">
            <w:pPr>
              <w:overflowPunct w:val="0"/>
              <w:adjustRightInd w:val="0"/>
              <w:spacing w:line="300" w:lineRule="exact"/>
              <w:ind w:firstLineChars="300" w:firstLine="360"/>
              <w:jc w:val="lef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０．なし　１．あり</w:t>
            </w:r>
          </w:p>
        </w:tc>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3920" w:type="dxa"/>
            <w:gridSpan w:val="3"/>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r>
      <w:tr w:rsidR="00E134E7" w:rsidRPr="00E134E7" w:rsidTr="002D0273">
        <w:trPr>
          <w:trHeight w:val="495"/>
        </w:trPr>
        <w:tc>
          <w:tcPr>
            <w:tcW w:w="336" w:type="dxa"/>
            <w:vMerge w:val="restart"/>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判定区分</w:t>
            </w:r>
          </w:p>
        </w:tc>
        <w:tc>
          <w:tcPr>
            <w:tcW w:w="1122" w:type="dxa"/>
            <w:vAlign w:val="center"/>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診断区分</w:t>
            </w:r>
          </w:p>
        </w:tc>
        <w:tc>
          <w:tcPr>
            <w:tcW w:w="2796" w:type="dxa"/>
            <w:gridSpan w:val="2"/>
            <w:vAlign w:val="center"/>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０．異常なし　１．要観察　　　２．要医療</w:t>
            </w:r>
          </w:p>
        </w:tc>
        <w:tc>
          <w:tcPr>
            <w:tcW w:w="1104" w:type="dxa"/>
            <w:gridSpan w:val="2"/>
            <w:vMerge w:val="restart"/>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事後措置として</w:t>
            </w:r>
          </w:p>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指導・勧告の必</w:t>
            </w:r>
          </w:p>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要性</w:t>
            </w:r>
          </w:p>
        </w:tc>
        <w:tc>
          <w:tcPr>
            <w:tcW w:w="1486" w:type="dxa"/>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０．不要</w:t>
            </w:r>
          </w:p>
        </w:tc>
        <w:tc>
          <w:tcPr>
            <w:tcW w:w="1666" w:type="dxa"/>
            <w:tcBorders>
              <w:bottom w:val="nil"/>
            </w:tcBorders>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１．要</w:t>
            </w:r>
          </w:p>
        </w:tc>
      </w:tr>
      <w:tr w:rsidR="00E134E7" w:rsidRPr="00E134E7" w:rsidTr="002D0273">
        <w:trPr>
          <w:trHeight w:val="496"/>
        </w:trPr>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vAlign w:val="center"/>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就業区分</w:t>
            </w:r>
          </w:p>
        </w:tc>
        <w:tc>
          <w:tcPr>
            <w:tcW w:w="2796" w:type="dxa"/>
            <w:gridSpan w:val="2"/>
            <w:vAlign w:val="center"/>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０．通常勤務　１．就業制限　　２．要休業</w:t>
            </w:r>
          </w:p>
        </w:tc>
        <w:tc>
          <w:tcPr>
            <w:tcW w:w="1104" w:type="dxa"/>
            <w:gridSpan w:val="2"/>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3152" w:type="dxa"/>
            <w:gridSpan w:val="2"/>
            <w:vMerge w:val="restart"/>
            <w:tcBorders>
              <w:top w:val="nil"/>
            </w:tcBorders>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4"/>
                <w:szCs w:val="12"/>
              </w:rPr>
              <w:t>□</w:t>
            </w:r>
            <w:r w:rsidRPr="00E134E7">
              <w:rPr>
                <w:rFonts w:ascii="ＭＳ 明朝" w:eastAsia="ＭＳ 明朝" w:hAnsi="ＭＳ 明朝" w:cs="Times New Roman" w:hint="eastAsia"/>
                <w:color w:val="000000"/>
                <w:sz w:val="12"/>
                <w:szCs w:val="12"/>
              </w:rPr>
              <w:t xml:space="preserve">　必要事項</w:t>
            </w:r>
          </w:p>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4"/>
                <w:szCs w:val="12"/>
              </w:rPr>
              <w:t>□</w:t>
            </w:r>
            <w:r w:rsidRPr="00E134E7">
              <w:rPr>
                <w:rFonts w:ascii="ＭＳ 明朝" w:eastAsia="ＭＳ 明朝" w:hAnsi="ＭＳ 明朝" w:cs="Times New Roman" w:hint="eastAsia"/>
                <w:color w:val="000000"/>
                <w:sz w:val="12"/>
                <w:szCs w:val="12"/>
              </w:rPr>
              <w:t xml:space="preserve">　下記意見書に記入</w:t>
            </w:r>
          </w:p>
        </w:tc>
      </w:tr>
      <w:tr w:rsidR="00E134E7" w:rsidRPr="00E134E7" w:rsidTr="002D0273">
        <w:trPr>
          <w:trHeight w:val="496"/>
        </w:trPr>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vAlign w:val="center"/>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指導区分</w:t>
            </w:r>
          </w:p>
        </w:tc>
        <w:tc>
          <w:tcPr>
            <w:tcW w:w="2796" w:type="dxa"/>
            <w:gridSpan w:val="2"/>
            <w:vAlign w:val="center"/>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０．指導不要　１．要保健指導　２．要医療指導</w:t>
            </w:r>
          </w:p>
        </w:tc>
        <w:tc>
          <w:tcPr>
            <w:tcW w:w="1104" w:type="dxa"/>
            <w:gridSpan w:val="2"/>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3152" w:type="dxa"/>
            <w:gridSpan w:val="2"/>
            <w:vMerge/>
            <w:tcBorders>
              <w:top w:val="nil"/>
            </w:tcBorders>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r>
    </w:tbl>
    <w:p w:rsidR="00E134E7" w:rsidRPr="00E134E7" w:rsidRDefault="00E134E7" w:rsidP="00E134E7">
      <w:pPr>
        <w:overflowPunct w:val="0"/>
        <w:adjustRightInd w:val="0"/>
        <w:spacing w:line="300" w:lineRule="exact"/>
        <w:ind w:left="120" w:hangingChars="100" w:hanging="120"/>
        <w:textAlignment w:val="baseline"/>
        <w:rPr>
          <w:rFonts w:ascii="ＭＳ 明朝" w:eastAsia="ＭＳ 明朝" w:hAnsi="ＭＳ 明朝" w:cs="Times New Roman" w:hint="eastAsia"/>
          <w:color w:val="000000"/>
          <w:sz w:val="12"/>
          <w:szCs w:val="12"/>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2974"/>
      </w:tblGrid>
      <w:tr w:rsidR="00E134E7" w:rsidRPr="00E134E7" w:rsidTr="002D0273">
        <w:tc>
          <w:tcPr>
            <w:tcW w:w="1065" w:type="dxa"/>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実施年月日</w:t>
            </w:r>
          </w:p>
        </w:tc>
        <w:tc>
          <w:tcPr>
            <w:tcW w:w="3152"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（西暦）　 　年　　月　　日</w:t>
            </w:r>
          </w:p>
        </w:tc>
      </w:tr>
      <w:tr w:rsidR="00E134E7" w:rsidRPr="00E134E7" w:rsidTr="002D0273">
        <w:trPr>
          <w:trHeight w:val="764"/>
        </w:trPr>
        <w:tc>
          <w:tcPr>
            <w:tcW w:w="1065" w:type="dxa"/>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医師氏名</w:t>
            </w:r>
          </w:p>
        </w:tc>
        <w:tc>
          <w:tcPr>
            <w:tcW w:w="3152"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保健センター</w:t>
            </w:r>
          </w:p>
          <w:p w:rsidR="00E134E7" w:rsidRPr="00E134E7" w:rsidRDefault="00E134E7" w:rsidP="00E134E7">
            <w:pPr>
              <w:overflowPunct w:val="0"/>
              <w:adjustRightInd w:val="0"/>
              <w:spacing w:line="300" w:lineRule="exact"/>
              <w:jc w:val="righ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印</w:t>
            </w:r>
          </w:p>
        </w:tc>
      </w:tr>
    </w:tbl>
    <w:p w:rsidR="00E134E7" w:rsidRPr="00E134E7" w:rsidRDefault="00E134E7" w:rsidP="00E134E7">
      <w:pPr>
        <w:overflowPunct w:val="0"/>
        <w:adjustRightInd w:val="0"/>
        <w:spacing w:line="300" w:lineRule="exact"/>
        <w:ind w:left="120" w:hangingChars="100" w:hanging="120"/>
        <w:textAlignment w:val="baseline"/>
        <w:rPr>
          <w:rFonts w:ascii="ＭＳ 明朝" w:eastAsia="ＭＳ 明朝" w:hAnsi="ＭＳ 明朝" w:cs="Times New Roman" w:hint="eastAsia"/>
          <w:color w:val="000000"/>
          <w:sz w:val="12"/>
          <w:szCs w:val="1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1100"/>
        <w:gridCol w:w="3786"/>
        <w:gridCol w:w="3062"/>
      </w:tblGrid>
      <w:tr w:rsidR="00E134E7" w:rsidRPr="00E134E7" w:rsidTr="002D0273">
        <w:tc>
          <w:tcPr>
            <w:tcW w:w="8510" w:type="dxa"/>
            <w:gridSpan w:val="4"/>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事後措置に係る意見書</w:t>
            </w:r>
          </w:p>
        </w:tc>
      </w:tr>
      <w:tr w:rsidR="00E134E7" w:rsidRPr="00E134E7" w:rsidTr="002D0273">
        <w:trPr>
          <w:trHeight w:val="218"/>
        </w:trPr>
        <w:tc>
          <w:tcPr>
            <w:tcW w:w="336" w:type="dxa"/>
            <w:vMerge w:val="restart"/>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就業上の措置</w:t>
            </w:r>
          </w:p>
        </w:tc>
        <w:tc>
          <w:tcPr>
            <w:tcW w:w="1122" w:type="dxa"/>
            <w:vMerge w:val="restart"/>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労働時間の短縮</w:t>
            </w:r>
          </w:p>
        </w:tc>
        <w:tc>
          <w:tcPr>
            <w:tcW w:w="3900"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０．特に指示なし</w:t>
            </w:r>
          </w:p>
        </w:tc>
        <w:tc>
          <w:tcPr>
            <w:tcW w:w="3152" w:type="dxa"/>
            <w:vMerge w:val="restart"/>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５．その他</w:t>
            </w:r>
          </w:p>
        </w:tc>
      </w:tr>
      <w:tr w:rsidR="00E134E7" w:rsidRPr="00E134E7" w:rsidTr="002D0273">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3900"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 xml:space="preserve">１．時間外労働の制限　</w:t>
            </w:r>
            <w:r w:rsidRPr="00E134E7">
              <w:rPr>
                <w:rFonts w:ascii="ＭＳ 明朝" w:eastAsia="ＭＳ 明朝" w:hAnsi="ＭＳ 明朝" w:cs="Times New Roman" w:hint="eastAsia"/>
                <w:color w:val="000000"/>
                <w:sz w:val="12"/>
                <w:szCs w:val="12"/>
                <w:u w:val="single"/>
              </w:rPr>
              <w:t xml:space="preserve">　　　　時間／月まで</w:t>
            </w:r>
          </w:p>
        </w:tc>
        <w:tc>
          <w:tcPr>
            <w:tcW w:w="3152"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r>
      <w:tr w:rsidR="00E134E7" w:rsidRPr="00E134E7" w:rsidTr="002D0273">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3900"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２．時間外労働の禁止</w:t>
            </w:r>
          </w:p>
        </w:tc>
        <w:tc>
          <w:tcPr>
            <w:tcW w:w="3152"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r>
      <w:tr w:rsidR="00E134E7" w:rsidRPr="00E134E7" w:rsidTr="002D0273">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3900"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 xml:space="preserve">３．就業時間を制限　</w:t>
            </w:r>
            <w:r w:rsidRPr="00E134E7">
              <w:rPr>
                <w:rFonts w:ascii="ＭＳ 明朝" w:eastAsia="ＭＳ 明朝" w:hAnsi="ＭＳ 明朝" w:cs="Times New Roman" w:hint="eastAsia"/>
                <w:color w:val="000000"/>
                <w:sz w:val="12"/>
                <w:szCs w:val="12"/>
                <w:u w:val="single"/>
              </w:rPr>
              <w:t xml:space="preserve">　　　時　　分～　　　時　　分</w:t>
            </w:r>
          </w:p>
        </w:tc>
        <w:tc>
          <w:tcPr>
            <w:tcW w:w="3152"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r>
      <w:tr w:rsidR="00E134E7" w:rsidRPr="00E134E7" w:rsidTr="002D0273">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3900"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４．就業の禁止（休暇・休養の指示）</w:t>
            </w:r>
          </w:p>
        </w:tc>
        <w:tc>
          <w:tcPr>
            <w:tcW w:w="3152"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r>
      <w:tr w:rsidR="00E134E7" w:rsidRPr="00E134E7" w:rsidTr="002D0273">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tcPr>
          <w:p w:rsidR="00E134E7" w:rsidRPr="00E134E7" w:rsidRDefault="00E134E7" w:rsidP="00E134E7">
            <w:pPr>
              <w:overflowPunct w:val="0"/>
              <w:adjustRightInd w:val="0"/>
              <w:spacing w:line="300" w:lineRule="exact"/>
              <w:jc w:val="lef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主要項目</w:t>
            </w:r>
          </w:p>
        </w:tc>
        <w:tc>
          <w:tcPr>
            <w:tcW w:w="7052" w:type="dxa"/>
            <w:gridSpan w:val="2"/>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color w:val="000000"/>
                <w:sz w:val="12"/>
                <w:szCs w:val="12"/>
              </w:rPr>
              <w:t>a.</w:t>
            </w:r>
            <w:r w:rsidRPr="00E134E7">
              <w:rPr>
                <w:rFonts w:ascii="ＭＳ 明朝" w:eastAsia="ＭＳ 明朝" w:hAnsi="ＭＳ 明朝" w:cs="Times New Roman" w:hint="eastAsia"/>
                <w:color w:val="000000"/>
                <w:sz w:val="12"/>
                <w:szCs w:val="12"/>
              </w:rPr>
              <w:t>就業場所の変更　　b.作業の転換　　c.深夜業の回数の減少　　d.昼間勤務への転換　　e.その他</w:t>
            </w:r>
          </w:p>
        </w:tc>
      </w:tr>
      <w:tr w:rsidR="00E134E7" w:rsidRPr="00E134E7" w:rsidTr="002D0273">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vMerge w:val="restart"/>
          </w:tcPr>
          <w:p w:rsidR="00E134E7" w:rsidRPr="00E134E7" w:rsidRDefault="00E134E7" w:rsidP="00E134E7">
            <w:pPr>
              <w:overflowPunct w:val="0"/>
              <w:adjustRightInd w:val="0"/>
              <w:spacing w:line="300" w:lineRule="exact"/>
              <w:jc w:val="lef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労働時間以外</w:t>
            </w:r>
          </w:p>
          <w:p w:rsidR="00E134E7" w:rsidRPr="00E134E7" w:rsidRDefault="00E134E7" w:rsidP="00E134E7">
            <w:pPr>
              <w:overflowPunct w:val="0"/>
              <w:adjustRightInd w:val="0"/>
              <w:spacing w:line="300" w:lineRule="exact"/>
              <w:jc w:val="lef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の項目</w:t>
            </w:r>
          </w:p>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（具体的に記述）</w:t>
            </w:r>
          </w:p>
        </w:tc>
        <w:tc>
          <w:tcPr>
            <w:tcW w:w="7052" w:type="dxa"/>
            <w:gridSpan w:val="2"/>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1)</w:t>
            </w:r>
          </w:p>
        </w:tc>
      </w:tr>
      <w:tr w:rsidR="00E134E7" w:rsidRPr="00E134E7" w:rsidTr="002D0273">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7052" w:type="dxa"/>
            <w:gridSpan w:val="2"/>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2)</w:t>
            </w:r>
          </w:p>
        </w:tc>
      </w:tr>
      <w:tr w:rsidR="00E134E7" w:rsidRPr="00E134E7" w:rsidTr="002D0273">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7052" w:type="dxa"/>
            <w:gridSpan w:val="2"/>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3)</w:t>
            </w:r>
          </w:p>
        </w:tc>
      </w:tr>
      <w:tr w:rsidR="00E134E7" w:rsidRPr="00E134E7" w:rsidTr="002D0273">
        <w:tc>
          <w:tcPr>
            <w:tcW w:w="336" w:type="dxa"/>
            <w:vMerge/>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122" w:type="dxa"/>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措置期間</w:t>
            </w:r>
          </w:p>
        </w:tc>
        <w:tc>
          <w:tcPr>
            <w:tcW w:w="7052" w:type="dxa"/>
            <w:gridSpan w:val="2"/>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u w:val="single"/>
              </w:rPr>
              <w:t xml:space="preserve">　　　　　</w:t>
            </w:r>
            <w:r w:rsidRPr="00E134E7">
              <w:rPr>
                <w:rFonts w:ascii="ＭＳ 明朝" w:eastAsia="ＭＳ 明朝" w:hAnsi="ＭＳ 明朝" w:cs="Times New Roman" w:hint="eastAsia"/>
                <w:color w:val="000000"/>
                <w:sz w:val="12"/>
                <w:szCs w:val="12"/>
              </w:rPr>
              <w:t xml:space="preserve">　日　・　週　・　月　　（次回面接予定日　　年　　月　　日）</w:t>
            </w:r>
          </w:p>
        </w:tc>
      </w:tr>
      <w:tr w:rsidR="00E134E7" w:rsidRPr="00E134E7" w:rsidTr="002D0273">
        <w:tc>
          <w:tcPr>
            <w:tcW w:w="1458" w:type="dxa"/>
            <w:gridSpan w:val="2"/>
          </w:tcPr>
          <w:p w:rsidR="00E134E7" w:rsidRPr="00E134E7" w:rsidRDefault="00E134E7" w:rsidP="00E134E7">
            <w:pPr>
              <w:overflowPunct w:val="0"/>
              <w:adjustRightInd w:val="0"/>
              <w:spacing w:line="300" w:lineRule="exact"/>
              <w:ind w:firstLineChars="200" w:firstLine="240"/>
              <w:jc w:val="lef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医療機関への</w:t>
            </w:r>
          </w:p>
          <w:p w:rsidR="00E134E7" w:rsidRPr="00E134E7" w:rsidRDefault="00E134E7" w:rsidP="00E134E7">
            <w:pPr>
              <w:overflowPunct w:val="0"/>
              <w:adjustRightInd w:val="0"/>
              <w:spacing w:line="300" w:lineRule="exact"/>
              <w:ind w:firstLineChars="200" w:firstLine="240"/>
              <w:jc w:val="lef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受診配慮等</w:t>
            </w:r>
          </w:p>
        </w:tc>
        <w:tc>
          <w:tcPr>
            <w:tcW w:w="7052" w:type="dxa"/>
            <w:gridSpan w:val="2"/>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r>
      <w:tr w:rsidR="00E134E7" w:rsidRPr="00E134E7" w:rsidTr="002D0273">
        <w:tc>
          <w:tcPr>
            <w:tcW w:w="1458" w:type="dxa"/>
            <w:gridSpan w:val="2"/>
          </w:tcPr>
          <w:p w:rsidR="00E134E7" w:rsidRPr="00E134E7" w:rsidRDefault="00E134E7" w:rsidP="00E134E7">
            <w:pPr>
              <w:overflowPunct w:val="0"/>
              <w:adjustRightInd w:val="0"/>
              <w:spacing w:line="300" w:lineRule="exact"/>
              <w:ind w:firstLineChars="200" w:firstLine="240"/>
              <w:jc w:val="lef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連絡事項等</w:t>
            </w:r>
          </w:p>
        </w:tc>
        <w:tc>
          <w:tcPr>
            <w:tcW w:w="7052" w:type="dxa"/>
            <w:gridSpan w:val="2"/>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r>
    </w:tbl>
    <w:p w:rsidR="00E134E7" w:rsidRPr="00E134E7" w:rsidRDefault="00E134E7" w:rsidP="00E134E7">
      <w:pPr>
        <w:overflowPunct w:val="0"/>
        <w:adjustRightInd w:val="0"/>
        <w:spacing w:line="300" w:lineRule="exact"/>
        <w:ind w:left="120" w:hangingChars="100" w:hanging="120"/>
        <w:textAlignment w:val="baseline"/>
        <w:rPr>
          <w:rFonts w:ascii="ＭＳ 明朝" w:eastAsia="ＭＳ 明朝" w:hAnsi="ＭＳ 明朝" w:cs="Times New Roman" w:hint="eastAsia"/>
          <w:color w:val="000000"/>
          <w:sz w:val="12"/>
          <w:szCs w:val="12"/>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2910"/>
      </w:tblGrid>
      <w:tr w:rsidR="00E134E7" w:rsidRPr="00E134E7" w:rsidTr="002D0273">
        <w:trPr>
          <w:trHeight w:val="137"/>
        </w:trPr>
        <w:tc>
          <w:tcPr>
            <w:tcW w:w="1134" w:type="dxa"/>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実施年月日</w:t>
            </w:r>
          </w:p>
        </w:tc>
        <w:tc>
          <w:tcPr>
            <w:tcW w:w="3083"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（西暦）　　　　年　　月　　日</w:t>
            </w:r>
          </w:p>
        </w:tc>
      </w:tr>
      <w:tr w:rsidR="00E134E7" w:rsidRPr="00E134E7" w:rsidTr="002D0273">
        <w:trPr>
          <w:trHeight w:val="800"/>
        </w:trPr>
        <w:tc>
          <w:tcPr>
            <w:tcW w:w="1134" w:type="dxa"/>
            <w:vAlign w:val="center"/>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医師氏名</w:t>
            </w:r>
          </w:p>
        </w:tc>
        <w:tc>
          <w:tcPr>
            <w:tcW w:w="3083"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保健センター</w:t>
            </w:r>
          </w:p>
          <w:p w:rsidR="00E134E7" w:rsidRPr="00E134E7" w:rsidRDefault="00E134E7" w:rsidP="00E134E7">
            <w:pPr>
              <w:overflowPunct w:val="0"/>
              <w:adjustRightInd w:val="0"/>
              <w:spacing w:line="300" w:lineRule="exact"/>
              <w:jc w:val="right"/>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印</w:t>
            </w:r>
          </w:p>
        </w:tc>
      </w:tr>
    </w:tbl>
    <w:p w:rsidR="00E134E7" w:rsidRPr="00E134E7" w:rsidRDefault="00E134E7" w:rsidP="00E134E7">
      <w:pPr>
        <w:overflowPunct w:val="0"/>
        <w:adjustRightInd w:val="0"/>
        <w:spacing w:line="300" w:lineRule="exact"/>
        <w:ind w:left="120" w:hangingChars="100" w:hanging="120"/>
        <w:textAlignment w:val="baseline"/>
        <w:rPr>
          <w:rFonts w:ascii="ＭＳ 明朝" w:eastAsia="ＭＳ 明朝" w:hAnsi="ＭＳ 明朝" w:cs="Times New Roman" w:hint="eastAsia"/>
          <w:color w:val="000000"/>
          <w:sz w:val="12"/>
          <w:szCs w:val="12"/>
        </w:rPr>
      </w:pPr>
    </w:p>
    <w:tbl>
      <w:tblPr>
        <w:tblW w:w="6162" w:type="dxa"/>
        <w:tblInd w:w="2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134"/>
        <w:gridCol w:w="1276"/>
        <w:gridCol w:w="1343"/>
        <w:gridCol w:w="1417"/>
      </w:tblGrid>
      <w:tr w:rsidR="00E134E7" w:rsidRPr="00E134E7" w:rsidTr="002D0273">
        <w:tc>
          <w:tcPr>
            <w:tcW w:w="992" w:type="dxa"/>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学長</w:t>
            </w:r>
          </w:p>
        </w:tc>
        <w:tc>
          <w:tcPr>
            <w:tcW w:w="1134" w:type="dxa"/>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事務局長</w:t>
            </w:r>
          </w:p>
        </w:tc>
        <w:tc>
          <w:tcPr>
            <w:tcW w:w="1276" w:type="dxa"/>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局次長（管理）</w:t>
            </w:r>
          </w:p>
        </w:tc>
        <w:tc>
          <w:tcPr>
            <w:tcW w:w="1343" w:type="dxa"/>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人事課</w:t>
            </w:r>
          </w:p>
        </w:tc>
        <w:tc>
          <w:tcPr>
            <w:tcW w:w="1417" w:type="dxa"/>
          </w:tcPr>
          <w:p w:rsidR="00E134E7" w:rsidRPr="00E134E7" w:rsidRDefault="00E134E7" w:rsidP="00E134E7">
            <w:pPr>
              <w:overflowPunct w:val="0"/>
              <w:adjustRightInd w:val="0"/>
              <w:spacing w:line="300" w:lineRule="exact"/>
              <w:jc w:val="center"/>
              <w:textAlignment w:val="baseline"/>
              <w:rPr>
                <w:rFonts w:ascii="ＭＳ 明朝" w:eastAsia="ＭＳ 明朝" w:hAnsi="ＭＳ 明朝" w:cs="Times New Roman" w:hint="eastAsia"/>
                <w:color w:val="000000"/>
                <w:sz w:val="12"/>
                <w:szCs w:val="12"/>
              </w:rPr>
            </w:pPr>
            <w:r w:rsidRPr="00E134E7">
              <w:rPr>
                <w:rFonts w:ascii="ＭＳ 明朝" w:eastAsia="ＭＳ 明朝" w:hAnsi="ＭＳ 明朝" w:cs="Times New Roman" w:hint="eastAsia"/>
                <w:color w:val="000000"/>
                <w:sz w:val="12"/>
                <w:szCs w:val="12"/>
              </w:rPr>
              <w:t>所属課</w:t>
            </w:r>
          </w:p>
        </w:tc>
      </w:tr>
      <w:tr w:rsidR="00E134E7" w:rsidRPr="00E134E7" w:rsidTr="002D0273">
        <w:tc>
          <w:tcPr>
            <w:tcW w:w="992"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bookmarkStart w:id="0" w:name="_GoBack"/>
            <w:bookmarkEnd w:id="0"/>
          </w:p>
        </w:tc>
        <w:tc>
          <w:tcPr>
            <w:tcW w:w="1134"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276"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343"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c>
          <w:tcPr>
            <w:tcW w:w="1417" w:type="dxa"/>
          </w:tcPr>
          <w:p w:rsidR="00E134E7" w:rsidRPr="00E134E7" w:rsidRDefault="00E134E7" w:rsidP="00E134E7">
            <w:pPr>
              <w:overflowPunct w:val="0"/>
              <w:adjustRightInd w:val="0"/>
              <w:spacing w:line="300" w:lineRule="exact"/>
              <w:textAlignment w:val="baseline"/>
              <w:rPr>
                <w:rFonts w:ascii="ＭＳ 明朝" w:eastAsia="ＭＳ 明朝" w:hAnsi="ＭＳ 明朝" w:cs="Times New Roman" w:hint="eastAsia"/>
                <w:color w:val="000000"/>
                <w:sz w:val="12"/>
                <w:szCs w:val="12"/>
              </w:rPr>
            </w:pPr>
          </w:p>
        </w:tc>
      </w:tr>
    </w:tbl>
    <w:p w:rsidR="00E134E7" w:rsidRPr="00E134E7" w:rsidRDefault="00E134E7">
      <w:pPr>
        <w:rPr>
          <w:rFonts w:hint="eastAsia"/>
        </w:rPr>
      </w:pPr>
    </w:p>
    <w:sectPr w:rsidR="00E134E7" w:rsidRPr="00E134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4E7" w:rsidRDefault="00E134E7" w:rsidP="00E134E7">
      <w:r>
        <w:separator/>
      </w:r>
    </w:p>
  </w:endnote>
  <w:endnote w:type="continuationSeparator" w:id="0">
    <w:p w:rsidR="00E134E7" w:rsidRDefault="00E134E7" w:rsidP="00E1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4E7" w:rsidRDefault="00E134E7" w:rsidP="00E134E7">
      <w:r>
        <w:separator/>
      </w:r>
    </w:p>
  </w:footnote>
  <w:footnote w:type="continuationSeparator" w:id="0">
    <w:p w:rsidR="00E134E7" w:rsidRDefault="00E134E7" w:rsidP="00E13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E7"/>
    <w:rsid w:val="000E4CA4"/>
    <w:rsid w:val="00D167CC"/>
    <w:rsid w:val="00E1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236864"/>
  <w15:chartTrackingRefBased/>
  <w15:docId w15:val="{29CA7B39-C3F6-4FD6-8212-7C28F5DC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C3C5E04A.dotm</Template>
  <TotalTime>1</TotalTime>
  <Pages>3</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航介</dc:creator>
  <cp:keywords/>
  <dc:description/>
  <cp:lastModifiedBy>森島　航介</cp:lastModifiedBy>
  <cp:revision>1</cp:revision>
  <dcterms:created xsi:type="dcterms:W3CDTF">2019-10-03T07:54:00Z</dcterms:created>
  <dcterms:modified xsi:type="dcterms:W3CDTF">2019-10-03T07:56:00Z</dcterms:modified>
</cp:coreProperties>
</file>