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668" w:rsidRDefault="00E83668" w:rsidP="00E83668">
      <w:r>
        <w:rPr>
          <w:rFonts w:hint="eastAsia"/>
        </w:rPr>
        <w:t>別紙第１号様式（第</w:t>
      </w:r>
      <w:r w:rsidR="00E10956">
        <w:rPr>
          <w:rFonts w:hint="eastAsia"/>
        </w:rPr>
        <w:t>３</w:t>
      </w:r>
      <w:r>
        <w:rPr>
          <w:rFonts w:hint="eastAsia"/>
        </w:rPr>
        <w:t>条関係）</w:t>
      </w:r>
    </w:p>
    <w:p w:rsidR="00E83668" w:rsidRDefault="00E83668" w:rsidP="00E83668">
      <w:pPr>
        <w:jc w:val="right"/>
      </w:pPr>
      <w:r>
        <w:rPr>
          <w:rFonts w:hint="eastAsia"/>
        </w:rPr>
        <w:t xml:space="preserve">　　年　　月　　日</w:t>
      </w:r>
    </w:p>
    <w:p w:rsidR="00E83668" w:rsidRDefault="0074752B" w:rsidP="00E83668">
      <w:pPr>
        <w:jc w:val="center"/>
      </w:pPr>
      <w:r>
        <w:rPr>
          <w:rFonts w:hint="eastAsia"/>
        </w:rPr>
        <w:t>調達</w:t>
      </w:r>
      <w:r w:rsidR="00E83668">
        <w:rPr>
          <w:rFonts w:hint="eastAsia"/>
        </w:rPr>
        <w:t>申出書</w:t>
      </w:r>
    </w:p>
    <w:p w:rsidR="00E83668" w:rsidRDefault="00E83668" w:rsidP="00E83668"/>
    <w:p w:rsidR="00E83668" w:rsidRDefault="0062741C" w:rsidP="00E83668">
      <w:r>
        <w:rPr>
          <w:rFonts w:hint="eastAsia"/>
        </w:rPr>
        <w:t>契約担当役</w:t>
      </w:r>
      <w:r w:rsidR="00E83668">
        <w:rPr>
          <w:rFonts w:hint="eastAsia"/>
        </w:rPr>
        <w:t xml:space="preserve">　殿</w:t>
      </w:r>
    </w:p>
    <w:p w:rsidR="00E83668" w:rsidRDefault="00E83668" w:rsidP="00281DE5">
      <w:pPr>
        <w:ind w:firstLineChars="2600" w:firstLine="5460"/>
      </w:pPr>
      <w:r>
        <w:rPr>
          <w:rFonts w:hint="eastAsia"/>
        </w:rPr>
        <w:t>計画責任者</w:t>
      </w:r>
    </w:p>
    <w:p w:rsidR="00E83668" w:rsidRDefault="00E83668" w:rsidP="00281DE5">
      <w:pPr>
        <w:ind w:firstLineChars="2600" w:firstLine="5460"/>
        <w:rPr>
          <w:u w:val="single"/>
        </w:rPr>
      </w:pPr>
      <w:r w:rsidRPr="001C767E">
        <w:rPr>
          <w:rFonts w:hint="eastAsia"/>
          <w:u w:val="single"/>
        </w:rPr>
        <w:t xml:space="preserve">　　　　　　　　　　　　</w:t>
      </w:r>
    </w:p>
    <w:p w:rsidR="00E83668" w:rsidRDefault="00E83668" w:rsidP="00E83668">
      <w:pPr>
        <w:ind w:firstLineChars="1700" w:firstLine="3570"/>
        <w:rPr>
          <w:u w:val="single"/>
        </w:rPr>
      </w:pPr>
    </w:p>
    <w:p w:rsidR="00E83668" w:rsidRPr="001C767E" w:rsidRDefault="00E83668" w:rsidP="00E83668">
      <w:pPr>
        <w:ind w:firstLineChars="1700" w:firstLine="3570"/>
        <w:rPr>
          <w:u w:val="single"/>
        </w:rPr>
      </w:pPr>
    </w:p>
    <w:p w:rsidR="00E83668" w:rsidRDefault="00E83668" w:rsidP="00E83668">
      <w:r>
        <w:rPr>
          <w:rFonts w:hint="eastAsia"/>
        </w:rPr>
        <w:t xml:space="preserve">　下記のとおり購入したいので</w:t>
      </w:r>
      <w:r w:rsidR="00212AAD">
        <w:rPr>
          <w:rFonts w:hint="eastAsia"/>
        </w:rPr>
        <w:t>，</w:t>
      </w:r>
      <w:r>
        <w:rPr>
          <w:rFonts w:hint="eastAsia"/>
        </w:rPr>
        <w:t>国立大学法人名古屋工業大学購入物品機種選定取扱規程</w:t>
      </w:r>
    </w:p>
    <w:p w:rsidR="00E83668" w:rsidRDefault="00E83668" w:rsidP="00E83668"/>
    <w:p w:rsidR="00E83668" w:rsidRDefault="00E83668" w:rsidP="00E83668">
      <w:r>
        <w:rPr>
          <w:rFonts w:hint="eastAsia"/>
        </w:rPr>
        <w:t>第</w:t>
      </w:r>
      <w:r w:rsidR="00F0470D">
        <w:rPr>
          <w:rFonts w:hint="eastAsia"/>
        </w:rPr>
        <w:t>３</w:t>
      </w:r>
      <w:r>
        <w:rPr>
          <w:rFonts w:hint="eastAsia"/>
        </w:rPr>
        <w:t>条の規定に基づき</w:t>
      </w:r>
      <w:r w:rsidR="00212AAD">
        <w:rPr>
          <w:rFonts w:hint="eastAsia"/>
        </w:rPr>
        <w:t>，</w:t>
      </w:r>
      <w:r>
        <w:rPr>
          <w:rFonts w:hint="eastAsia"/>
        </w:rPr>
        <w:t>参考資料を添えて申し出ます。</w:t>
      </w:r>
    </w:p>
    <w:p w:rsidR="00E83668" w:rsidRDefault="00E83668" w:rsidP="00E83668"/>
    <w:p w:rsidR="00E83668" w:rsidRDefault="00E83668" w:rsidP="00E83668">
      <w:pPr>
        <w:pStyle w:val="a4"/>
      </w:pPr>
      <w:r>
        <w:rPr>
          <w:rFonts w:hint="eastAsia"/>
        </w:rPr>
        <w:t>記</w:t>
      </w:r>
    </w:p>
    <w:p w:rsidR="00E83668" w:rsidRDefault="00E83668" w:rsidP="00E83668">
      <w:r>
        <w:rPr>
          <w:rFonts w:hint="eastAsia"/>
        </w:rPr>
        <w:t>１．物品の品目及び数量</w:t>
      </w:r>
    </w:p>
    <w:p w:rsidR="00E83668" w:rsidRDefault="00E83668" w:rsidP="00E83668"/>
    <w:p w:rsidR="00E83668" w:rsidRDefault="00E83668" w:rsidP="00E83668">
      <w:r>
        <w:rPr>
          <w:rFonts w:hint="eastAsia"/>
        </w:rPr>
        <w:t>２．購入目的又は研究課題</w:t>
      </w:r>
    </w:p>
    <w:p w:rsidR="00E83668" w:rsidRDefault="00E83668" w:rsidP="00E83668"/>
    <w:p w:rsidR="00E83668" w:rsidRDefault="00E83668" w:rsidP="00E83668">
      <w:r>
        <w:rPr>
          <w:rFonts w:hint="eastAsia"/>
        </w:rPr>
        <w:t>３．物品の必要性</w:t>
      </w:r>
    </w:p>
    <w:p w:rsidR="00E83668" w:rsidRDefault="00E83668" w:rsidP="00E83668">
      <w:bookmarkStart w:id="0" w:name="_GoBack"/>
      <w:bookmarkEnd w:id="0"/>
    </w:p>
    <w:p w:rsidR="00E83668" w:rsidRDefault="00E83668" w:rsidP="00E83668">
      <w:r>
        <w:rPr>
          <w:rFonts w:hint="eastAsia"/>
        </w:rPr>
        <w:t>４．要求性能等及び類似機種の要求性能等に対する適否・比較</w:t>
      </w:r>
      <w:r w:rsidR="00281DE5">
        <w:rPr>
          <w:rFonts w:hint="eastAsia"/>
        </w:rPr>
        <w:t xml:space="preserve">　　</w:t>
      </w:r>
      <w:r>
        <w:rPr>
          <w:rFonts w:hint="eastAsia"/>
        </w:rPr>
        <w:t>別表のとおり</w:t>
      </w:r>
    </w:p>
    <w:p w:rsidR="00E83668" w:rsidRDefault="00E83668" w:rsidP="00E83668"/>
    <w:p w:rsidR="00E83668" w:rsidRDefault="00E83668" w:rsidP="00E83668">
      <w:r>
        <w:rPr>
          <w:rFonts w:hint="eastAsia"/>
        </w:rPr>
        <w:t>５．機種選定案がある場合は</w:t>
      </w:r>
      <w:r w:rsidR="00212AAD">
        <w:rPr>
          <w:rFonts w:hint="eastAsia"/>
        </w:rPr>
        <w:t>，</w:t>
      </w:r>
      <w:r>
        <w:rPr>
          <w:rFonts w:hint="eastAsia"/>
        </w:rPr>
        <w:t>その案</w:t>
      </w:r>
    </w:p>
    <w:p w:rsidR="00E83668" w:rsidRDefault="00E83668" w:rsidP="00E83668"/>
    <w:p w:rsidR="00E83668" w:rsidRDefault="00E83668" w:rsidP="00E83668">
      <w:r>
        <w:rPr>
          <w:rFonts w:hint="eastAsia"/>
        </w:rPr>
        <w:t>６．物品の主な利用予定者及びその所属</w:t>
      </w:r>
      <w:r w:rsidR="00E10956">
        <w:rPr>
          <w:rFonts w:hint="eastAsia"/>
        </w:rPr>
        <w:t>部局</w:t>
      </w:r>
    </w:p>
    <w:p w:rsidR="00E83668" w:rsidRDefault="00E83668" w:rsidP="00E83668"/>
    <w:p w:rsidR="00E83668" w:rsidRDefault="00E83668" w:rsidP="00E83668">
      <w:r>
        <w:rPr>
          <w:rFonts w:hint="eastAsia"/>
        </w:rPr>
        <w:t>７．その他物品の機種選定に関し参考となる事項</w:t>
      </w:r>
    </w:p>
    <w:p w:rsidR="00E83668" w:rsidRDefault="00E83668" w:rsidP="00E83668"/>
    <w:p w:rsidR="00281DE5" w:rsidRDefault="00281DE5" w:rsidP="00E83668"/>
    <w:p w:rsidR="00E83668" w:rsidRDefault="00E83668" w:rsidP="00E83668">
      <w:r>
        <w:rPr>
          <w:rFonts w:hint="eastAsia"/>
        </w:rPr>
        <w:t>備考　１．用紙規格は</w:t>
      </w:r>
      <w:r w:rsidR="00212AAD">
        <w:rPr>
          <w:rFonts w:hint="eastAsia"/>
        </w:rPr>
        <w:t>，</w:t>
      </w:r>
      <w:r w:rsidR="0090774B">
        <w:rPr>
          <w:rFonts w:hint="eastAsia"/>
        </w:rPr>
        <w:t>日本産業規格</w:t>
      </w:r>
      <w:r>
        <w:rPr>
          <w:rFonts w:hint="eastAsia"/>
        </w:rPr>
        <w:t>Ａ４縦型とする。</w:t>
      </w:r>
    </w:p>
    <w:p w:rsidR="00E83668" w:rsidRDefault="00E83668" w:rsidP="00E83668">
      <w:r>
        <w:rPr>
          <w:rFonts w:hint="eastAsia"/>
        </w:rPr>
        <w:t xml:space="preserve">　　　２．各機種のカタログ</w:t>
      </w:r>
      <w:r w:rsidR="00212AAD">
        <w:rPr>
          <w:rFonts w:hint="eastAsia"/>
        </w:rPr>
        <w:t>，</w:t>
      </w:r>
      <w:r>
        <w:rPr>
          <w:rFonts w:hint="eastAsia"/>
        </w:rPr>
        <w:t>価格表その他参考資料を添付すること。</w:t>
      </w:r>
    </w:p>
    <w:p w:rsidR="00E83668" w:rsidRDefault="00E83668" w:rsidP="00E83668"/>
    <w:p w:rsidR="00E83668" w:rsidRDefault="00E83668"/>
    <w:p w:rsidR="00AE2922" w:rsidRDefault="00AE2922"/>
    <w:p w:rsidR="00AE2922" w:rsidRDefault="00AE2922"/>
    <w:p w:rsidR="00186892" w:rsidRDefault="00186892" w:rsidP="00E83668"/>
    <w:p w:rsidR="00A1260D" w:rsidRDefault="00A1260D" w:rsidP="00A1260D">
      <w:pPr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lastRenderedPageBreak/>
        <w:t>別紙２号様式（第５条関係）</w:t>
      </w:r>
    </w:p>
    <w:p w:rsidR="00A1260D" w:rsidRPr="006D5219" w:rsidRDefault="00A1260D" w:rsidP="00A1260D">
      <w:pPr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</w:t>
      </w:r>
      <w:r w:rsidRPr="006D5219">
        <w:rPr>
          <w:rFonts w:ascii="ＭＳ 明朝" w:hAnsi="ＭＳ 明朝" w:hint="eastAsia"/>
          <w:sz w:val="22"/>
        </w:rPr>
        <w:t>年</w:t>
      </w:r>
      <w:r>
        <w:rPr>
          <w:rFonts w:ascii="ＭＳ 明朝" w:hAnsi="ＭＳ 明朝" w:hint="eastAsia"/>
          <w:sz w:val="22"/>
        </w:rPr>
        <w:t xml:space="preserve">　　</w:t>
      </w:r>
      <w:r w:rsidRPr="006D5219">
        <w:rPr>
          <w:rFonts w:ascii="ＭＳ 明朝" w:hAnsi="ＭＳ 明朝" w:hint="eastAsia"/>
          <w:sz w:val="22"/>
        </w:rPr>
        <w:t>月</w:t>
      </w:r>
      <w:r>
        <w:rPr>
          <w:rFonts w:ascii="ＭＳ 明朝" w:hAnsi="ＭＳ 明朝" w:hint="eastAsia"/>
          <w:sz w:val="22"/>
        </w:rPr>
        <w:t xml:space="preserve">　　</w:t>
      </w:r>
      <w:r w:rsidRPr="006D5219">
        <w:rPr>
          <w:rFonts w:ascii="ＭＳ 明朝" w:hAnsi="ＭＳ 明朝" w:hint="eastAsia"/>
          <w:sz w:val="22"/>
        </w:rPr>
        <w:t>日</w:t>
      </w:r>
    </w:p>
    <w:p w:rsidR="00A1260D" w:rsidRPr="006D5219" w:rsidRDefault="00A1260D" w:rsidP="00A1260D">
      <w:pPr>
        <w:rPr>
          <w:rFonts w:ascii="ＭＳ 明朝" w:hAnsi="ＭＳ 明朝"/>
          <w:sz w:val="22"/>
        </w:rPr>
      </w:pPr>
    </w:p>
    <w:p w:rsidR="00A1260D" w:rsidRPr="006D5219" w:rsidRDefault="00A1260D" w:rsidP="00A1260D">
      <w:pPr>
        <w:rPr>
          <w:rFonts w:ascii="ＭＳ 明朝" w:hAnsi="ＭＳ 明朝"/>
          <w:sz w:val="22"/>
        </w:rPr>
      </w:pPr>
    </w:p>
    <w:p w:rsidR="00A1260D" w:rsidRPr="006D5219" w:rsidRDefault="00A1260D" w:rsidP="00A1260D">
      <w:pPr>
        <w:jc w:val="center"/>
        <w:rPr>
          <w:rFonts w:ascii="ＭＳ 明朝" w:hAnsi="ＭＳ 明朝"/>
          <w:sz w:val="22"/>
        </w:rPr>
      </w:pPr>
      <w:r w:rsidRPr="00A1260D">
        <w:rPr>
          <w:rFonts w:ascii="ＭＳ 明朝" w:hAnsi="ＭＳ 明朝" w:hint="eastAsia"/>
          <w:spacing w:val="47"/>
          <w:kern w:val="0"/>
          <w:sz w:val="22"/>
          <w:fitText w:val="3689" w:id="1823294208"/>
        </w:rPr>
        <w:t>機種選定員の推薦につい</w:t>
      </w:r>
      <w:r w:rsidRPr="00A1260D">
        <w:rPr>
          <w:rFonts w:ascii="ＭＳ 明朝" w:hAnsi="ＭＳ 明朝" w:hint="eastAsia"/>
          <w:spacing w:val="7"/>
          <w:kern w:val="0"/>
          <w:sz w:val="22"/>
          <w:fitText w:val="3689" w:id="1823294208"/>
        </w:rPr>
        <w:t>て</w:t>
      </w:r>
    </w:p>
    <w:p w:rsidR="00A1260D" w:rsidRPr="006D5219" w:rsidRDefault="00A1260D" w:rsidP="00A1260D">
      <w:pPr>
        <w:rPr>
          <w:rFonts w:ascii="ＭＳ 明朝" w:hAnsi="ＭＳ 明朝"/>
          <w:sz w:val="22"/>
        </w:rPr>
      </w:pPr>
    </w:p>
    <w:p w:rsidR="00A1260D" w:rsidRPr="006D5219" w:rsidRDefault="00A1260D" w:rsidP="00A1260D">
      <w:pPr>
        <w:rPr>
          <w:rFonts w:ascii="ＭＳ 明朝" w:hAnsi="ＭＳ 明朝"/>
          <w:sz w:val="22"/>
        </w:rPr>
      </w:pPr>
    </w:p>
    <w:p w:rsidR="00A1260D" w:rsidRPr="006D5219" w:rsidRDefault="00A1260D" w:rsidP="00A1260D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</w:t>
      </w:r>
    </w:p>
    <w:p w:rsidR="00A1260D" w:rsidRPr="006D5219" w:rsidRDefault="00A1260D" w:rsidP="00A1260D">
      <w:pPr>
        <w:ind w:firstLineChars="205" w:firstLine="451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契約担当役</w:t>
      </w:r>
      <w:r w:rsidRPr="006D5219">
        <w:rPr>
          <w:rFonts w:ascii="ＭＳ 明朝" w:hAnsi="ＭＳ 明朝" w:hint="eastAsia"/>
          <w:sz w:val="22"/>
        </w:rPr>
        <w:t xml:space="preserve">　殿</w:t>
      </w:r>
    </w:p>
    <w:p w:rsidR="00A1260D" w:rsidRPr="006D5219" w:rsidRDefault="00A1260D" w:rsidP="00A1260D">
      <w:pPr>
        <w:rPr>
          <w:rFonts w:ascii="ＭＳ 明朝" w:hAnsi="ＭＳ 明朝"/>
          <w:sz w:val="22"/>
        </w:rPr>
      </w:pPr>
    </w:p>
    <w:p w:rsidR="00A1260D" w:rsidRPr="006D5219" w:rsidRDefault="00A1260D" w:rsidP="00A1260D">
      <w:pPr>
        <w:ind w:leftChars="2191" w:left="4601" w:firstLineChars="100" w:firstLine="220"/>
        <w:rPr>
          <w:rFonts w:ascii="ＭＳ 明朝" w:hAnsi="ＭＳ 明朝"/>
          <w:sz w:val="22"/>
        </w:rPr>
      </w:pPr>
      <w:r w:rsidRPr="006D5219">
        <w:rPr>
          <w:rFonts w:ascii="ＭＳ 明朝" w:hAnsi="ＭＳ 明朝" w:hint="eastAsia"/>
          <w:sz w:val="22"/>
        </w:rPr>
        <w:t xml:space="preserve">　</w:t>
      </w:r>
    </w:p>
    <w:p w:rsidR="00A1260D" w:rsidRPr="006D5219" w:rsidRDefault="00A1260D" w:rsidP="00A1260D">
      <w:pPr>
        <w:ind w:firstLineChars="2233" w:firstLine="4913"/>
        <w:rPr>
          <w:rFonts w:ascii="ＭＳ 明朝" w:hAnsi="ＭＳ 明朝"/>
          <w:sz w:val="22"/>
          <w:u w:val="single"/>
        </w:rPr>
      </w:pPr>
      <w:r>
        <w:rPr>
          <w:rFonts w:ascii="ＭＳ 明朝" w:hAnsi="ＭＳ 明朝" w:hint="eastAsia"/>
          <w:sz w:val="22"/>
          <w:u w:val="single"/>
        </w:rPr>
        <w:t>計画責任者</w:t>
      </w:r>
      <w:r w:rsidRPr="006D5219">
        <w:rPr>
          <w:rFonts w:ascii="ＭＳ 明朝" w:hAnsi="ＭＳ 明朝" w:hint="eastAsia"/>
          <w:sz w:val="22"/>
          <w:u w:val="single"/>
        </w:rPr>
        <w:t xml:space="preserve">　</w:t>
      </w:r>
      <w:r>
        <w:rPr>
          <w:rFonts w:ascii="ＭＳ 明朝" w:hAnsi="ＭＳ 明朝" w:hint="eastAsia"/>
          <w:sz w:val="22"/>
          <w:u w:val="single"/>
        </w:rPr>
        <w:t xml:space="preserve">　　　　　</w:t>
      </w:r>
      <w:r w:rsidRPr="006D5219">
        <w:rPr>
          <w:rFonts w:ascii="ＭＳ 明朝" w:hAnsi="ＭＳ 明朝" w:hint="eastAsia"/>
          <w:sz w:val="22"/>
          <w:u w:val="single"/>
        </w:rPr>
        <w:t xml:space="preserve">　　</w:t>
      </w:r>
      <w:r>
        <w:rPr>
          <w:rFonts w:ascii="ＭＳ 明朝" w:hAnsi="ＭＳ 明朝" w:hint="eastAsia"/>
          <w:sz w:val="22"/>
          <w:u w:val="single"/>
        </w:rPr>
        <w:t xml:space="preserve">　</w:t>
      </w:r>
    </w:p>
    <w:p w:rsidR="00A1260D" w:rsidRPr="006D5219" w:rsidRDefault="00A1260D" w:rsidP="00A1260D">
      <w:pPr>
        <w:rPr>
          <w:rFonts w:ascii="ＭＳ 明朝" w:hAnsi="ＭＳ 明朝"/>
          <w:sz w:val="22"/>
        </w:rPr>
      </w:pPr>
    </w:p>
    <w:p w:rsidR="00A1260D" w:rsidRPr="006D5219" w:rsidRDefault="00A1260D" w:rsidP="00A1260D">
      <w:pPr>
        <w:rPr>
          <w:rFonts w:ascii="ＭＳ 明朝" w:hAnsi="ＭＳ 明朝"/>
          <w:sz w:val="22"/>
        </w:rPr>
      </w:pPr>
    </w:p>
    <w:p w:rsidR="00A1260D" w:rsidRPr="006D5219" w:rsidRDefault="00A1260D" w:rsidP="00A1260D">
      <w:pPr>
        <w:ind w:leftChars="100" w:left="210"/>
        <w:rPr>
          <w:rFonts w:ascii="ＭＳ 明朝" w:hAnsi="ＭＳ 明朝"/>
          <w:sz w:val="22"/>
        </w:rPr>
      </w:pPr>
      <w:r w:rsidRPr="006D5219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 xml:space="preserve">　　　　　　　　　</w:t>
      </w:r>
      <w:r w:rsidRPr="006D5219">
        <w:rPr>
          <w:rFonts w:ascii="ＭＳ 明朝" w:hAnsi="ＭＳ 明朝" w:hint="eastAsia"/>
          <w:sz w:val="22"/>
        </w:rPr>
        <w:t xml:space="preserve">　一式の機種選定について、下記のとおり推薦いたします。</w:t>
      </w:r>
    </w:p>
    <w:p w:rsidR="00A1260D" w:rsidRPr="00F90B15" w:rsidRDefault="00A1260D" w:rsidP="00A1260D">
      <w:pPr>
        <w:rPr>
          <w:rFonts w:ascii="ＭＳ 明朝" w:hAnsi="ＭＳ 明朝"/>
          <w:sz w:val="22"/>
        </w:rPr>
      </w:pPr>
    </w:p>
    <w:p w:rsidR="00A1260D" w:rsidRPr="006D5219" w:rsidRDefault="00A1260D" w:rsidP="00A1260D">
      <w:pPr>
        <w:rPr>
          <w:rFonts w:ascii="ＭＳ 明朝" w:hAnsi="ＭＳ 明朝"/>
          <w:sz w:val="22"/>
        </w:rPr>
      </w:pPr>
    </w:p>
    <w:p w:rsidR="00A1260D" w:rsidRPr="006D5219" w:rsidRDefault="00A1260D" w:rsidP="00A1260D">
      <w:pPr>
        <w:pStyle w:val="a4"/>
        <w:rPr>
          <w:rFonts w:ascii="ＭＳ 明朝" w:hAnsi="ＭＳ 明朝"/>
          <w:sz w:val="22"/>
        </w:rPr>
      </w:pPr>
      <w:r w:rsidRPr="006D5219">
        <w:rPr>
          <w:rFonts w:ascii="ＭＳ 明朝" w:hAnsi="ＭＳ 明朝" w:hint="eastAsia"/>
          <w:sz w:val="22"/>
        </w:rPr>
        <w:t>記</w:t>
      </w:r>
    </w:p>
    <w:p w:rsidR="00A1260D" w:rsidRPr="006D5219" w:rsidRDefault="00A1260D" w:rsidP="00A1260D">
      <w:pPr>
        <w:rPr>
          <w:rFonts w:ascii="ＭＳ 明朝" w:hAnsi="ＭＳ 明朝"/>
          <w:sz w:val="22"/>
        </w:rPr>
      </w:pPr>
    </w:p>
    <w:p w:rsidR="00A1260D" w:rsidRPr="006D5219" w:rsidRDefault="00A1260D" w:rsidP="00A1260D">
      <w:pPr>
        <w:rPr>
          <w:rFonts w:ascii="ＭＳ 明朝" w:hAnsi="ＭＳ 明朝"/>
          <w:sz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09"/>
        <w:gridCol w:w="1826"/>
        <w:gridCol w:w="2835"/>
        <w:gridCol w:w="1735"/>
      </w:tblGrid>
      <w:tr w:rsidR="00A1260D" w:rsidRPr="006D5219" w:rsidTr="00E33F60">
        <w:trPr>
          <w:trHeight w:val="786"/>
        </w:trPr>
        <w:tc>
          <w:tcPr>
            <w:tcW w:w="2109" w:type="dxa"/>
            <w:vAlign w:val="center"/>
          </w:tcPr>
          <w:p w:rsidR="00A1260D" w:rsidRPr="006D5219" w:rsidRDefault="00A1260D" w:rsidP="00E33F60">
            <w:pPr>
              <w:jc w:val="center"/>
              <w:rPr>
                <w:rFonts w:ascii="ＭＳ 明朝" w:hAnsi="ＭＳ 明朝"/>
                <w:sz w:val="22"/>
              </w:rPr>
            </w:pPr>
            <w:r w:rsidRPr="006D5219">
              <w:rPr>
                <w:rFonts w:ascii="ＭＳ 明朝" w:hAnsi="ＭＳ 明朝" w:hint="eastAsia"/>
                <w:sz w:val="22"/>
              </w:rPr>
              <w:t>所　　属</w:t>
            </w:r>
          </w:p>
        </w:tc>
        <w:tc>
          <w:tcPr>
            <w:tcW w:w="1826" w:type="dxa"/>
            <w:vAlign w:val="center"/>
          </w:tcPr>
          <w:p w:rsidR="00A1260D" w:rsidRPr="006D5219" w:rsidRDefault="00A1260D" w:rsidP="00E33F60">
            <w:pPr>
              <w:jc w:val="center"/>
              <w:rPr>
                <w:rFonts w:ascii="ＭＳ 明朝" w:hAnsi="ＭＳ 明朝"/>
                <w:sz w:val="22"/>
              </w:rPr>
            </w:pPr>
            <w:r w:rsidRPr="006D5219">
              <w:rPr>
                <w:rFonts w:ascii="ＭＳ 明朝" w:hAnsi="ＭＳ 明朝" w:hint="eastAsia"/>
                <w:sz w:val="22"/>
              </w:rPr>
              <w:t>職　　名</w:t>
            </w:r>
          </w:p>
        </w:tc>
        <w:tc>
          <w:tcPr>
            <w:tcW w:w="2835" w:type="dxa"/>
            <w:vAlign w:val="center"/>
          </w:tcPr>
          <w:p w:rsidR="00A1260D" w:rsidRPr="006D5219" w:rsidRDefault="00A1260D" w:rsidP="00E33F60">
            <w:pPr>
              <w:jc w:val="center"/>
              <w:rPr>
                <w:rFonts w:ascii="ＭＳ 明朝" w:hAnsi="ＭＳ 明朝"/>
                <w:sz w:val="22"/>
              </w:rPr>
            </w:pPr>
            <w:r w:rsidRPr="006D5219">
              <w:rPr>
                <w:rFonts w:ascii="ＭＳ 明朝" w:hAnsi="ＭＳ 明朝" w:hint="eastAsia"/>
                <w:sz w:val="22"/>
              </w:rPr>
              <w:t>氏　　名</w:t>
            </w:r>
          </w:p>
        </w:tc>
        <w:tc>
          <w:tcPr>
            <w:tcW w:w="1735" w:type="dxa"/>
            <w:vAlign w:val="center"/>
          </w:tcPr>
          <w:p w:rsidR="00A1260D" w:rsidRPr="006D5219" w:rsidRDefault="00A1260D" w:rsidP="00E33F60">
            <w:pPr>
              <w:jc w:val="center"/>
              <w:rPr>
                <w:rFonts w:ascii="ＭＳ 明朝" w:hAnsi="ＭＳ 明朝"/>
                <w:sz w:val="22"/>
              </w:rPr>
            </w:pPr>
            <w:r w:rsidRPr="006D5219">
              <w:rPr>
                <w:rFonts w:ascii="ＭＳ 明朝" w:hAnsi="ＭＳ 明朝" w:hint="eastAsia"/>
                <w:sz w:val="22"/>
              </w:rPr>
              <w:t>備　　考</w:t>
            </w:r>
          </w:p>
        </w:tc>
      </w:tr>
      <w:tr w:rsidR="00A1260D" w:rsidRPr="0030258E" w:rsidTr="00E33F60">
        <w:trPr>
          <w:trHeight w:val="3391"/>
        </w:trPr>
        <w:tc>
          <w:tcPr>
            <w:tcW w:w="2109" w:type="dxa"/>
          </w:tcPr>
          <w:p w:rsidR="00A1260D" w:rsidRPr="006D5219" w:rsidRDefault="00A1260D" w:rsidP="00E33F60">
            <w:pPr>
              <w:rPr>
                <w:rFonts w:ascii="ＭＳ 明朝" w:hAnsi="ＭＳ 明朝"/>
                <w:sz w:val="22"/>
              </w:rPr>
            </w:pPr>
          </w:p>
          <w:p w:rsidR="00A1260D" w:rsidRPr="006D5219" w:rsidRDefault="00A1260D" w:rsidP="00E33F60">
            <w:pPr>
              <w:rPr>
                <w:rFonts w:ascii="ＭＳ 明朝" w:hAnsi="ＭＳ 明朝"/>
                <w:sz w:val="22"/>
              </w:rPr>
            </w:pPr>
          </w:p>
          <w:p w:rsidR="00A1260D" w:rsidRPr="006D5219" w:rsidRDefault="00A1260D" w:rsidP="00E33F60">
            <w:pPr>
              <w:rPr>
                <w:rFonts w:ascii="ＭＳ 明朝" w:hAnsi="ＭＳ 明朝"/>
                <w:sz w:val="22"/>
              </w:rPr>
            </w:pPr>
          </w:p>
          <w:p w:rsidR="00A1260D" w:rsidRPr="006D5219" w:rsidRDefault="00A1260D" w:rsidP="00E33F60">
            <w:pPr>
              <w:rPr>
                <w:rFonts w:ascii="ＭＳ 明朝" w:hAnsi="ＭＳ 明朝"/>
                <w:sz w:val="22"/>
              </w:rPr>
            </w:pPr>
          </w:p>
          <w:p w:rsidR="00A1260D" w:rsidRPr="006D5219" w:rsidRDefault="00A1260D" w:rsidP="00E33F60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826" w:type="dxa"/>
          </w:tcPr>
          <w:p w:rsidR="00A1260D" w:rsidRPr="006D5219" w:rsidRDefault="00A1260D" w:rsidP="00E33F60">
            <w:pPr>
              <w:rPr>
                <w:rFonts w:ascii="ＭＳ 明朝" w:hAnsi="ＭＳ 明朝"/>
                <w:sz w:val="22"/>
              </w:rPr>
            </w:pPr>
          </w:p>
          <w:p w:rsidR="00A1260D" w:rsidRPr="006D5219" w:rsidRDefault="00A1260D" w:rsidP="00E33F60">
            <w:pPr>
              <w:rPr>
                <w:rFonts w:ascii="ＭＳ 明朝" w:hAnsi="ＭＳ 明朝"/>
                <w:sz w:val="22"/>
              </w:rPr>
            </w:pPr>
          </w:p>
          <w:p w:rsidR="00A1260D" w:rsidRPr="006D5219" w:rsidRDefault="00A1260D" w:rsidP="00E33F60">
            <w:pPr>
              <w:rPr>
                <w:rFonts w:ascii="ＭＳ 明朝" w:hAnsi="ＭＳ 明朝"/>
                <w:sz w:val="22"/>
              </w:rPr>
            </w:pPr>
          </w:p>
          <w:p w:rsidR="00A1260D" w:rsidRPr="006D5219" w:rsidRDefault="00A1260D" w:rsidP="00E33F60">
            <w:pPr>
              <w:rPr>
                <w:rFonts w:ascii="ＭＳ 明朝" w:hAnsi="ＭＳ 明朝"/>
                <w:sz w:val="22"/>
              </w:rPr>
            </w:pPr>
          </w:p>
          <w:p w:rsidR="00A1260D" w:rsidRPr="006D5219" w:rsidRDefault="00A1260D" w:rsidP="00E33F60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835" w:type="dxa"/>
          </w:tcPr>
          <w:p w:rsidR="00A1260D" w:rsidRPr="006D5219" w:rsidRDefault="00A1260D" w:rsidP="00E33F60">
            <w:pPr>
              <w:rPr>
                <w:rFonts w:ascii="ＭＳ 明朝" w:hAnsi="ＭＳ 明朝"/>
                <w:sz w:val="22"/>
              </w:rPr>
            </w:pPr>
          </w:p>
          <w:p w:rsidR="00A1260D" w:rsidRPr="006D5219" w:rsidRDefault="00A1260D" w:rsidP="00E33F60">
            <w:pPr>
              <w:rPr>
                <w:rFonts w:ascii="ＭＳ 明朝" w:hAnsi="ＭＳ 明朝"/>
                <w:sz w:val="22"/>
              </w:rPr>
            </w:pPr>
          </w:p>
          <w:p w:rsidR="00A1260D" w:rsidRPr="006D5219" w:rsidRDefault="00A1260D" w:rsidP="00E33F60">
            <w:pPr>
              <w:rPr>
                <w:rFonts w:ascii="ＭＳ 明朝" w:hAnsi="ＭＳ 明朝"/>
                <w:sz w:val="22"/>
              </w:rPr>
            </w:pPr>
          </w:p>
          <w:p w:rsidR="00A1260D" w:rsidRPr="006D5219" w:rsidRDefault="00A1260D" w:rsidP="00E33F60">
            <w:pPr>
              <w:rPr>
                <w:rFonts w:ascii="ＭＳ 明朝" w:hAnsi="ＭＳ 明朝"/>
                <w:sz w:val="22"/>
              </w:rPr>
            </w:pPr>
          </w:p>
          <w:p w:rsidR="00A1260D" w:rsidRPr="006D5219" w:rsidRDefault="00A1260D" w:rsidP="00E33F60">
            <w:pPr>
              <w:rPr>
                <w:rFonts w:ascii="ＭＳ 明朝" w:hAnsi="ＭＳ 明朝"/>
                <w:sz w:val="22"/>
              </w:rPr>
            </w:pPr>
          </w:p>
          <w:p w:rsidR="00A1260D" w:rsidRPr="006D5219" w:rsidRDefault="00A1260D" w:rsidP="00E33F60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735" w:type="dxa"/>
          </w:tcPr>
          <w:p w:rsidR="00A1260D" w:rsidRPr="006D5219" w:rsidRDefault="00A1260D" w:rsidP="00E33F60">
            <w:pPr>
              <w:rPr>
                <w:rFonts w:ascii="ＭＳ 明朝" w:hAnsi="ＭＳ 明朝"/>
                <w:sz w:val="22"/>
              </w:rPr>
            </w:pPr>
          </w:p>
          <w:p w:rsidR="00A1260D" w:rsidRPr="0030258E" w:rsidRDefault="00A1260D" w:rsidP="00E33F60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A1260D" w:rsidRPr="0030258E" w:rsidRDefault="00A1260D" w:rsidP="00A1260D">
      <w:pPr>
        <w:rPr>
          <w:rFonts w:ascii="ＭＳ 明朝" w:hAnsi="ＭＳ 明朝"/>
          <w:sz w:val="22"/>
        </w:rPr>
      </w:pPr>
    </w:p>
    <w:p w:rsidR="00A1260D" w:rsidRDefault="00A1260D" w:rsidP="00E83668"/>
    <w:p w:rsidR="00A1260D" w:rsidRDefault="00A1260D" w:rsidP="00E83668"/>
    <w:p w:rsidR="00A1260D" w:rsidRDefault="00A1260D" w:rsidP="00E83668"/>
    <w:p w:rsidR="00235154" w:rsidRDefault="00235154" w:rsidP="00E83668">
      <w:r>
        <w:rPr>
          <w:rFonts w:hint="eastAsia"/>
        </w:rPr>
        <w:lastRenderedPageBreak/>
        <w:t>別紙第</w:t>
      </w:r>
      <w:r w:rsidR="00A1260D">
        <w:rPr>
          <w:rFonts w:hint="eastAsia"/>
        </w:rPr>
        <w:t>３</w:t>
      </w:r>
      <w:r>
        <w:rPr>
          <w:rFonts w:hint="eastAsia"/>
        </w:rPr>
        <w:t>号様式（第５</w:t>
      </w:r>
      <w:r w:rsidRPr="00235154">
        <w:rPr>
          <w:rFonts w:hint="eastAsia"/>
        </w:rPr>
        <w:t>条関係）</w:t>
      </w:r>
    </w:p>
    <w:p w:rsidR="00235154" w:rsidRDefault="00235154" w:rsidP="00235154">
      <w:pPr>
        <w:jc w:val="right"/>
      </w:pPr>
      <w:r>
        <w:rPr>
          <w:rFonts w:hint="eastAsia"/>
        </w:rPr>
        <w:t xml:space="preserve">　　年　　月　　日</w:t>
      </w:r>
    </w:p>
    <w:p w:rsidR="00235154" w:rsidRDefault="00235154" w:rsidP="00235154">
      <w:pPr>
        <w:jc w:val="right"/>
      </w:pPr>
    </w:p>
    <w:p w:rsidR="00235154" w:rsidRDefault="00235154" w:rsidP="00235154">
      <w:pPr>
        <w:jc w:val="right"/>
      </w:pPr>
    </w:p>
    <w:p w:rsidR="00235154" w:rsidRDefault="00235154" w:rsidP="00235154">
      <w:pPr>
        <w:jc w:val="center"/>
      </w:pPr>
      <w:r>
        <w:rPr>
          <w:rFonts w:hint="eastAsia"/>
        </w:rPr>
        <w:t>委　嘱　状</w:t>
      </w:r>
    </w:p>
    <w:p w:rsidR="00235154" w:rsidRDefault="00235154" w:rsidP="00235154">
      <w:pPr>
        <w:jc w:val="center"/>
      </w:pPr>
    </w:p>
    <w:p w:rsidR="00235154" w:rsidRDefault="00235154" w:rsidP="00235154">
      <w:pPr>
        <w:jc w:val="center"/>
      </w:pPr>
    </w:p>
    <w:p w:rsidR="00235154" w:rsidRDefault="00235154" w:rsidP="00235154">
      <w:r>
        <w:rPr>
          <w:rFonts w:hint="eastAsia"/>
        </w:rPr>
        <w:t>職名</w:t>
      </w:r>
    </w:p>
    <w:p w:rsidR="00235154" w:rsidRDefault="00235154" w:rsidP="00235154">
      <w:r>
        <w:rPr>
          <w:rFonts w:hint="eastAsia"/>
        </w:rPr>
        <w:t>氏名　　　　　　　殿</w:t>
      </w:r>
    </w:p>
    <w:p w:rsidR="00235154" w:rsidRDefault="00235154" w:rsidP="00235154"/>
    <w:p w:rsidR="00235154" w:rsidRDefault="00235154" w:rsidP="00235154"/>
    <w:p w:rsidR="00235154" w:rsidRDefault="00235154" w:rsidP="00235154">
      <w:r>
        <w:rPr>
          <w:rFonts w:hint="eastAsia"/>
        </w:rPr>
        <w:t xml:space="preserve">　　　　　　　　　　　　　　　　　　　　　　　国立大学法人</w:t>
      </w:r>
    </w:p>
    <w:p w:rsidR="00235154" w:rsidRDefault="00235154" w:rsidP="00235154">
      <w:r>
        <w:rPr>
          <w:rFonts w:hint="eastAsia"/>
        </w:rPr>
        <w:t xml:space="preserve">　　　　　　　　　　　　　　　　　　　　　　　名古屋工業大学長</w:t>
      </w:r>
    </w:p>
    <w:p w:rsidR="00235154" w:rsidRDefault="00235154" w:rsidP="00235154"/>
    <w:p w:rsidR="00235154" w:rsidRDefault="00235154" w:rsidP="00235154"/>
    <w:p w:rsidR="00235154" w:rsidRDefault="00235154" w:rsidP="00235154">
      <w:r>
        <w:rPr>
          <w:rFonts w:hint="eastAsia"/>
        </w:rPr>
        <w:t xml:space="preserve">　国立大学法人名古屋工業大学購入物品機種選定取扱規程第５条第３項に基づき，</w:t>
      </w:r>
    </w:p>
    <w:p w:rsidR="00235154" w:rsidRPr="00235154" w:rsidRDefault="00235154" w:rsidP="00235154"/>
    <w:p w:rsidR="00235154" w:rsidRDefault="00235154" w:rsidP="00235154">
      <w:r>
        <w:rPr>
          <w:rFonts w:hint="eastAsia"/>
        </w:rPr>
        <w:t>あなたを，下記のとおり機種選定委員会委員として委嘱します。</w:t>
      </w:r>
    </w:p>
    <w:p w:rsidR="00235154" w:rsidRDefault="00235154" w:rsidP="00235154"/>
    <w:p w:rsidR="00235154" w:rsidRDefault="00235154" w:rsidP="00235154">
      <w:pPr>
        <w:pStyle w:val="a4"/>
      </w:pPr>
      <w:r>
        <w:rPr>
          <w:rFonts w:hint="eastAsia"/>
        </w:rPr>
        <w:t>記</w:t>
      </w:r>
    </w:p>
    <w:p w:rsidR="00235154" w:rsidRPr="00B1416B" w:rsidRDefault="00235154" w:rsidP="00235154"/>
    <w:p w:rsidR="00235154" w:rsidRDefault="00235154" w:rsidP="00235154">
      <w:r>
        <w:rPr>
          <w:rFonts w:hint="eastAsia"/>
        </w:rPr>
        <w:t>１．事務の範囲</w:t>
      </w:r>
    </w:p>
    <w:p w:rsidR="00235154" w:rsidRDefault="00235154" w:rsidP="00235154"/>
    <w:p w:rsidR="00235154" w:rsidRDefault="00235154" w:rsidP="00235154">
      <w:r>
        <w:rPr>
          <w:rFonts w:hint="eastAsia"/>
        </w:rPr>
        <w:t xml:space="preserve">　　　　　　　　　　　　　　　　　の調達に関する機種選定</w:t>
      </w:r>
    </w:p>
    <w:p w:rsidR="00235154" w:rsidRDefault="00235154" w:rsidP="00235154"/>
    <w:p w:rsidR="00235154" w:rsidRDefault="00235154" w:rsidP="00235154">
      <w:r>
        <w:rPr>
          <w:rFonts w:hint="eastAsia"/>
        </w:rPr>
        <w:t>２．遵守事項</w:t>
      </w:r>
    </w:p>
    <w:p w:rsidR="00235154" w:rsidRDefault="00235154" w:rsidP="00235154"/>
    <w:p w:rsidR="00235154" w:rsidRDefault="00235154" w:rsidP="00FB707F">
      <w:r>
        <w:rPr>
          <w:rFonts w:hint="eastAsia"/>
        </w:rPr>
        <w:t xml:space="preserve">　　機種選定にあたっては，国立大学法人</w:t>
      </w:r>
      <w:r w:rsidRPr="00235154">
        <w:rPr>
          <w:rFonts w:hint="eastAsia"/>
        </w:rPr>
        <w:t>名古屋工業大学購入物品機種選定取扱</w:t>
      </w:r>
      <w:r>
        <w:rPr>
          <w:rFonts w:hint="eastAsia"/>
        </w:rPr>
        <w:t>規程</w:t>
      </w:r>
    </w:p>
    <w:p w:rsidR="00235154" w:rsidRDefault="00235154">
      <w:pPr>
        <w:ind w:firstLineChars="100" w:firstLine="210"/>
      </w:pPr>
      <w:r>
        <w:rPr>
          <w:rFonts w:hint="eastAsia"/>
        </w:rPr>
        <w:t>第７条の規定を遵守すること。</w:t>
      </w:r>
    </w:p>
    <w:p w:rsidR="00235154" w:rsidRDefault="00235154" w:rsidP="00235154"/>
    <w:p w:rsidR="00235154" w:rsidRPr="00235154" w:rsidRDefault="00235154" w:rsidP="00235154"/>
    <w:p w:rsidR="00235154" w:rsidRDefault="00235154" w:rsidP="00235154"/>
    <w:p w:rsidR="00235154" w:rsidRDefault="00235154" w:rsidP="00E83668"/>
    <w:p w:rsidR="00235154" w:rsidRDefault="00235154" w:rsidP="00E83668"/>
    <w:p w:rsidR="00235154" w:rsidRDefault="00235154" w:rsidP="00E83668"/>
    <w:p w:rsidR="00235154" w:rsidRDefault="00235154" w:rsidP="00E83668"/>
    <w:p w:rsidR="00E83668" w:rsidRDefault="00E83668" w:rsidP="00E83668">
      <w:r>
        <w:rPr>
          <w:rFonts w:hint="eastAsia"/>
        </w:rPr>
        <w:lastRenderedPageBreak/>
        <w:t>別紙第</w:t>
      </w:r>
      <w:r w:rsidR="00A1260D">
        <w:rPr>
          <w:rFonts w:hint="eastAsia"/>
        </w:rPr>
        <w:t>４</w:t>
      </w:r>
      <w:r>
        <w:rPr>
          <w:rFonts w:hint="eastAsia"/>
        </w:rPr>
        <w:t>号様式（第</w:t>
      </w:r>
      <w:r w:rsidR="00E10956">
        <w:rPr>
          <w:rFonts w:hint="eastAsia"/>
        </w:rPr>
        <w:t>９</w:t>
      </w:r>
      <w:r>
        <w:rPr>
          <w:rFonts w:hint="eastAsia"/>
        </w:rPr>
        <w:t>条関係）</w:t>
      </w:r>
    </w:p>
    <w:p w:rsidR="00E83668" w:rsidRDefault="00E83668" w:rsidP="00E83668">
      <w:pPr>
        <w:jc w:val="right"/>
      </w:pPr>
      <w:r>
        <w:rPr>
          <w:rFonts w:hint="eastAsia"/>
        </w:rPr>
        <w:t xml:space="preserve">　　年　　月　　日</w:t>
      </w:r>
    </w:p>
    <w:p w:rsidR="00E83668" w:rsidRDefault="00E83668" w:rsidP="00E83668">
      <w:pPr>
        <w:jc w:val="center"/>
      </w:pPr>
      <w:r>
        <w:rPr>
          <w:rFonts w:hint="eastAsia"/>
        </w:rPr>
        <w:t>機種選定理由書</w:t>
      </w:r>
    </w:p>
    <w:p w:rsidR="00E83668" w:rsidRDefault="00E83668" w:rsidP="00E83668"/>
    <w:p w:rsidR="00E83668" w:rsidRDefault="0062741C" w:rsidP="00E83668">
      <w:r>
        <w:rPr>
          <w:rFonts w:hint="eastAsia"/>
        </w:rPr>
        <w:t>契約担当役</w:t>
      </w:r>
      <w:r w:rsidR="00E83668">
        <w:rPr>
          <w:rFonts w:hint="eastAsia"/>
        </w:rPr>
        <w:t xml:space="preserve">　殿</w:t>
      </w:r>
    </w:p>
    <w:p w:rsidR="00E83668" w:rsidRPr="00E83668" w:rsidRDefault="00E83668" w:rsidP="00E83668"/>
    <w:p w:rsidR="00E83668" w:rsidRDefault="00281DE5" w:rsidP="00E83668">
      <w:pPr>
        <w:jc w:val="center"/>
      </w:pPr>
      <w:r>
        <w:rPr>
          <w:rFonts w:hint="eastAsia"/>
        </w:rPr>
        <w:t xml:space="preserve">　　　　　</w:t>
      </w:r>
      <w:r w:rsidR="00E83668">
        <w:rPr>
          <w:rFonts w:hint="eastAsia"/>
        </w:rPr>
        <w:t>機種選定者（※は</w:t>
      </w:r>
      <w:r w:rsidR="00212AAD">
        <w:rPr>
          <w:rFonts w:hint="eastAsia"/>
        </w:rPr>
        <w:t>，</w:t>
      </w:r>
      <w:r w:rsidR="00E83668">
        <w:rPr>
          <w:rFonts w:hint="eastAsia"/>
        </w:rPr>
        <w:t>機種選定委員会委員長又は選定員主査）</w:t>
      </w:r>
    </w:p>
    <w:p w:rsidR="007220B7" w:rsidRDefault="007220B7" w:rsidP="00E83668">
      <w:pPr>
        <w:jc w:val="center"/>
      </w:pPr>
    </w:p>
    <w:p w:rsidR="007220B7" w:rsidRDefault="00E83668" w:rsidP="007220B7">
      <w:r>
        <w:rPr>
          <w:rFonts w:hint="eastAsia"/>
        </w:rPr>
        <w:t xml:space="preserve">　　　</w:t>
      </w:r>
      <w:r w:rsidR="007220B7">
        <w:rPr>
          <w:rFonts w:hint="eastAsia"/>
        </w:rPr>
        <w:t xml:space="preserve">　　</w:t>
      </w:r>
      <w:r w:rsidR="00281DE5">
        <w:rPr>
          <w:rFonts w:hint="eastAsia"/>
        </w:rPr>
        <w:t xml:space="preserve">　　　　</w:t>
      </w:r>
      <w:r w:rsidR="007220B7">
        <w:rPr>
          <w:rFonts w:hint="eastAsia"/>
        </w:rPr>
        <w:t>所</w:t>
      </w:r>
      <w:r w:rsidR="00281DE5">
        <w:rPr>
          <w:rFonts w:hint="eastAsia"/>
        </w:rPr>
        <w:t xml:space="preserve">　</w:t>
      </w:r>
      <w:r w:rsidR="007220B7">
        <w:rPr>
          <w:rFonts w:hint="eastAsia"/>
        </w:rPr>
        <w:t>属　　職名　　氏</w:t>
      </w:r>
      <w:r w:rsidR="00281DE5">
        <w:rPr>
          <w:rFonts w:hint="eastAsia"/>
        </w:rPr>
        <w:t xml:space="preserve">　</w:t>
      </w:r>
      <w:r w:rsidR="007220B7">
        <w:rPr>
          <w:rFonts w:hint="eastAsia"/>
        </w:rPr>
        <w:t xml:space="preserve">名　　　</w:t>
      </w:r>
      <w:r w:rsidR="00281DE5">
        <w:rPr>
          <w:rFonts w:hint="eastAsia"/>
        </w:rPr>
        <w:t xml:space="preserve">　所　属　　職名　　氏　名</w:t>
      </w:r>
    </w:p>
    <w:p w:rsidR="007220B7" w:rsidRDefault="007220B7" w:rsidP="007220B7">
      <w:pPr>
        <w:rPr>
          <w:u w:val="single"/>
        </w:rPr>
      </w:pPr>
      <w:r>
        <w:rPr>
          <w:rFonts w:hint="eastAsia"/>
        </w:rPr>
        <w:t xml:space="preserve">　　</w:t>
      </w:r>
      <w:r w:rsidR="00281DE5">
        <w:rPr>
          <w:rFonts w:hint="eastAsia"/>
        </w:rPr>
        <w:t xml:space="preserve">　　　　　　</w:t>
      </w:r>
      <w:r w:rsidRPr="001447E6">
        <w:rPr>
          <w:rFonts w:hint="eastAsia"/>
          <w:u w:val="single"/>
        </w:rPr>
        <w:t xml:space="preserve">※　　　</w:t>
      </w:r>
      <w:r w:rsidR="00281DE5">
        <w:rPr>
          <w:rFonts w:hint="eastAsia"/>
          <w:u w:val="single"/>
        </w:rPr>
        <w:t xml:space="preserve">　</w:t>
      </w:r>
      <w:r w:rsidRPr="001447E6"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</w:t>
      </w:r>
      <w:r w:rsidRPr="001447E6"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</w:t>
      </w:r>
      <w:r w:rsidR="00281DE5">
        <w:rPr>
          <w:rFonts w:hint="eastAsia"/>
          <w:u w:val="single"/>
        </w:rPr>
        <w:t xml:space="preserve">　　</w:t>
      </w:r>
      <w:r w:rsidRPr="001447E6">
        <w:rPr>
          <w:rFonts w:hint="eastAsia"/>
        </w:rPr>
        <w:t xml:space="preserve">　</w:t>
      </w:r>
      <w:r w:rsidR="00281DE5" w:rsidRPr="001447E6">
        <w:rPr>
          <w:rFonts w:hint="eastAsia"/>
          <w:u w:val="single"/>
        </w:rPr>
        <w:t xml:space="preserve">　　　</w:t>
      </w:r>
      <w:r w:rsidR="00281DE5" w:rsidRPr="00EF17BA">
        <w:rPr>
          <w:rFonts w:hint="eastAsia"/>
          <w:u w:val="single"/>
        </w:rPr>
        <w:t xml:space="preserve">　</w:t>
      </w:r>
      <w:r w:rsidR="00281DE5">
        <w:rPr>
          <w:rFonts w:hint="eastAsia"/>
          <w:u w:val="single"/>
        </w:rPr>
        <w:t xml:space="preserve">　</w:t>
      </w:r>
      <w:r w:rsidR="00281DE5">
        <w:rPr>
          <w:rFonts w:hint="eastAsia"/>
        </w:rPr>
        <w:t xml:space="preserve">　</w:t>
      </w:r>
      <w:r w:rsidR="00281DE5">
        <w:rPr>
          <w:rFonts w:hint="eastAsia"/>
          <w:u w:val="single"/>
        </w:rPr>
        <w:t xml:space="preserve">　　</w:t>
      </w:r>
      <w:r w:rsidR="00281DE5" w:rsidRPr="001447E6">
        <w:rPr>
          <w:rFonts w:hint="eastAsia"/>
        </w:rPr>
        <w:t xml:space="preserve">　</w:t>
      </w:r>
      <w:r w:rsidR="00281DE5">
        <w:rPr>
          <w:rFonts w:hint="eastAsia"/>
          <w:u w:val="single"/>
        </w:rPr>
        <w:t xml:space="preserve">　　　　　</w:t>
      </w:r>
    </w:p>
    <w:p w:rsidR="007220B7" w:rsidRDefault="007220B7" w:rsidP="00281DE5">
      <w:pPr>
        <w:ind w:firstLineChars="800" w:firstLine="1680"/>
        <w:rPr>
          <w:u w:val="single"/>
        </w:rPr>
      </w:pPr>
      <w:r w:rsidRPr="001447E6">
        <w:rPr>
          <w:rFonts w:hint="eastAsia"/>
          <w:u w:val="single"/>
        </w:rPr>
        <w:t xml:space="preserve">　　　</w:t>
      </w:r>
      <w:r w:rsidRPr="00EF17BA">
        <w:rPr>
          <w:rFonts w:hint="eastAsia"/>
          <w:u w:val="single"/>
        </w:rPr>
        <w:t xml:space="preserve">　</w:t>
      </w:r>
      <w:r w:rsidR="00281DE5">
        <w:rPr>
          <w:rFonts w:hint="eastAsia"/>
          <w:u w:val="single"/>
        </w:rPr>
        <w:t xml:space="preserve">　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</w:t>
      </w:r>
      <w:r w:rsidRPr="001447E6"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</w:t>
      </w:r>
      <w:r w:rsidR="00281DE5">
        <w:rPr>
          <w:rFonts w:hint="eastAsia"/>
          <w:u w:val="single"/>
        </w:rPr>
        <w:t xml:space="preserve">　　</w:t>
      </w:r>
      <w:r w:rsidRPr="001447E6">
        <w:rPr>
          <w:rFonts w:hint="eastAsia"/>
        </w:rPr>
        <w:t xml:space="preserve">　</w:t>
      </w:r>
      <w:r w:rsidR="00281DE5" w:rsidRPr="001447E6">
        <w:rPr>
          <w:rFonts w:hint="eastAsia"/>
          <w:u w:val="single"/>
        </w:rPr>
        <w:t xml:space="preserve">　　　</w:t>
      </w:r>
      <w:r w:rsidR="00281DE5" w:rsidRPr="00EF17BA">
        <w:rPr>
          <w:rFonts w:hint="eastAsia"/>
          <w:u w:val="single"/>
        </w:rPr>
        <w:t xml:space="preserve">　</w:t>
      </w:r>
      <w:r w:rsidR="00281DE5">
        <w:rPr>
          <w:rFonts w:hint="eastAsia"/>
          <w:u w:val="single"/>
        </w:rPr>
        <w:t xml:space="preserve">　</w:t>
      </w:r>
      <w:r w:rsidR="00281DE5">
        <w:rPr>
          <w:rFonts w:hint="eastAsia"/>
        </w:rPr>
        <w:t xml:space="preserve">　</w:t>
      </w:r>
      <w:r w:rsidR="00281DE5">
        <w:rPr>
          <w:rFonts w:hint="eastAsia"/>
          <w:u w:val="single"/>
        </w:rPr>
        <w:t xml:space="preserve">　　</w:t>
      </w:r>
      <w:r w:rsidR="00281DE5" w:rsidRPr="001447E6">
        <w:rPr>
          <w:rFonts w:hint="eastAsia"/>
        </w:rPr>
        <w:t xml:space="preserve">　</w:t>
      </w:r>
      <w:r w:rsidR="00281DE5">
        <w:rPr>
          <w:rFonts w:hint="eastAsia"/>
          <w:u w:val="single"/>
        </w:rPr>
        <w:t xml:space="preserve">　　　　　</w:t>
      </w:r>
    </w:p>
    <w:p w:rsidR="007220B7" w:rsidRDefault="007220B7" w:rsidP="007220B7">
      <w:pPr>
        <w:rPr>
          <w:u w:val="single"/>
        </w:rPr>
      </w:pPr>
      <w:r w:rsidRPr="00EF17BA">
        <w:rPr>
          <w:rFonts w:hint="eastAsia"/>
        </w:rPr>
        <w:t xml:space="preserve">　　</w:t>
      </w:r>
      <w:r w:rsidR="00281DE5">
        <w:rPr>
          <w:rFonts w:hint="eastAsia"/>
        </w:rPr>
        <w:t xml:space="preserve">　　　　　　</w:t>
      </w:r>
      <w:r w:rsidRPr="001447E6">
        <w:rPr>
          <w:rFonts w:hint="eastAsia"/>
          <w:u w:val="single"/>
        </w:rPr>
        <w:t xml:space="preserve">　　　</w:t>
      </w:r>
      <w:r w:rsidRPr="00EF17BA">
        <w:rPr>
          <w:rFonts w:hint="eastAsia"/>
          <w:u w:val="single"/>
        </w:rPr>
        <w:t xml:space="preserve">　</w:t>
      </w:r>
      <w:r w:rsidR="00281DE5">
        <w:rPr>
          <w:rFonts w:hint="eastAsia"/>
          <w:u w:val="single"/>
        </w:rPr>
        <w:t xml:space="preserve">　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</w:t>
      </w:r>
      <w:r w:rsidRPr="001447E6"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</w:t>
      </w:r>
      <w:r w:rsidR="00281DE5">
        <w:rPr>
          <w:rFonts w:hint="eastAsia"/>
          <w:u w:val="single"/>
        </w:rPr>
        <w:t xml:space="preserve">　　</w:t>
      </w:r>
      <w:r w:rsidRPr="001447E6">
        <w:rPr>
          <w:rFonts w:hint="eastAsia"/>
        </w:rPr>
        <w:t xml:space="preserve">　</w:t>
      </w:r>
      <w:r w:rsidR="00281DE5" w:rsidRPr="001447E6">
        <w:rPr>
          <w:rFonts w:hint="eastAsia"/>
          <w:u w:val="single"/>
        </w:rPr>
        <w:t xml:space="preserve">　　　</w:t>
      </w:r>
      <w:r w:rsidR="00281DE5" w:rsidRPr="00EF17BA">
        <w:rPr>
          <w:rFonts w:hint="eastAsia"/>
          <w:u w:val="single"/>
        </w:rPr>
        <w:t xml:space="preserve">　</w:t>
      </w:r>
      <w:r w:rsidR="00281DE5">
        <w:rPr>
          <w:rFonts w:hint="eastAsia"/>
          <w:u w:val="single"/>
        </w:rPr>
        <w:t xml:space="preserve">　</w:t>
      </w:r>
      <w:r w:rsidR="00281DE5">
        <w:rPr>
          <w:rFonts w:hint="eastAsia"/>
        </w:rPr>
        <w:t xml:space="preserve">　</w:t>
      </w:r>
      <w:r w:rsidR="00281DE5">
        <w:rPr>
          <w:rFonts w:hint="eastAsia"/>
          <w:u w:val="single"/>
        </w:rPr>
        <w:t xml:space="preserve">　　</w:t>
      </w:r>
      <w:r w:rsidR="00281DE5" w:rsidRPr="001447E6">
        <w:rPr>
          <w:rFonts w:hint="eastAsia"/>
        </w:rPr>
        <w:t xml:space="preserve">　</w:t>
      </w:r>
      <w:r w:rsidR="00281DE5">
        <w:rPr>
          <w:rFonts w:hint="eastAsia"/>
          <w:u w:val="single"/>
        </w:rPr>
        <w:t xml:space="preserve">　　　　　</w:t>
      </w:r>
    </w:p>
    <w:p w:rsidR="00E83668" w:rsidRDefault="00E83668" w:rsidP="00E83668">
      <w:pPr>
        <w:rPr>
          <w:u w:val="single"/>
        </w:rPr>
      </w:pPr>
    </w:p>
    <w:p w:rsidR="00E83668" w:rsidRDefault="00E83668" w:rsidP="00E83668">
      <w:r w:rsidRPr="00EF17BA">
        <w:rPr>
          <w:rFonts w:hint="eastAsia"/>
        </w:rPr>
        <w:t xml:space="preserve">　</w:t>
      </w:r>
      <w:r>
        <w:rPr>
          <w:rFonts w:hint="eastAsia"/>
        </w:rPr>
        <w:t>下記のとおり機種選定を行ったので</w:t>
      </w:r>
      <w:r w:rsidR="00212AAD">
        <w:rPr>
          <w:rFonts w:hint="eastAsia"/>
        </w:rPr>
        <w:t>，</w:t>
      </w:r>
      <w:r>
        <w:rPr>
          <w:rFonts w:hint="eastAsia"/>
        </w:rPr>
        <w:t>国立大学法人名古屋工業大学購入物品機種選定取扱規程</w:t>
      </w:r>
      <w:r w:rsidRPr="00212AAD">
        <w:rPr>
          <w:rFonts w:hint="eastAsia"/>
        </w:rPr>
        <w:t>第</w:t>
      </w:r>
      <w:r w:rsidR="00E10956">
        <w:rPr>
          <w:rFonts w:hint="eastAsia"/>
        </w:rPr>
        <w:t>９</w:t>
      </w:r>
      <w:r w:rsidRPr="00212AAD">
        <w:rPr>
          <w:rFonts w:hint="eastAsia"/>
        </w:rPr>
        <w:t>条第１</w:t>
      </w:r>
      <w:r w:rsidR="00212AAD">
        <w:rPr>
          <w:rFonts w:hint="eastAsia"/>
        </w:rPr>
        <w:t>，</w:t>
      </w:r>
      <w:r w:rsidRPr="00212AAD">
        <w:rPr>
          <w:rFonts w:hint="eastAsia"/>
        </w:rPr>
        <w:t>２項の</w:t>
      </w:r>
      <w:r>
        <w:rPr>
          <w:rFonts w:hint="eastAsia"/>
        </w:rPr>
        <w:t>規定に基づき報告します。</w:t>
      </w:r>
    </w:p>
    <w:p w:rsidR="00E83668" w:rsidRDefault="00E83668" w:rsidP="00E83668">
      <w:pPr>
        <w:pStyle w:val="a4"/>
      </w:pPr>
      <w:r>
        <w:rPr>
          <w:rFonts w:hint="eastAsia"/>
        </w:rPr>
        <w:t>記</w:t>
      </w:r>
    </w:p>
    <w:p w:rsidR="00E83668" w:rsidRDefault="00E83668" w:rsidP="00E83668">
      <w:r>
        <w:rPr>
          <w:rFonts w:hint="eastAsia"/>
        </w:rPr>
        <w:t>１．物品の品目及び数量</w:t>
      </w:r>
    </w:p>
    <w:p w:rsidR="00E83668" w:rsidRDefault="00E83668" w:rsidP="00E83668"/>
    <w:p w:rsidR="00E83668" w:rsidRDefault="00E83668" w:rsidP="00E83668">
      <w:r>
        <w:rPr>
          <w:rFonts w:hint="eastAsia"/>
        </w:rPr>
        <w:t>２．購入目的又は研究課題</w:t>
      </w:r>
    </w:p>
    <w:p w:rsidR="00E83668" w:rsidRDefault="00E83668" w:rsidP="00E83668"/>
    <w:p w:rsidR="00E83668" w:rsidRDefault="00E83668" w:rsidP="00E83668">
      <w:r>
        <w:rPr>
          <w:rFonts w:hint="eastAsia"/>
        </w:rPr>
        <w:t>３．物品の必要性</w:t>
      </w:r>
    </w:p>
    <w:p w:rsidR="00E83668" w:rsidRDefault="00E83668" w:rsidP="00E83668"/>
    <w:p w:rsidR="00E83668" w:rsidRDefault="00E83668" w:rsidP="00E83668">
      <w:r>
        <w:rPr>
          <w:rFonts w:hint="eastAsia"/>
        </w:rPr>
        <w:t>４．要求性能等及び類似機種の要求性能等に対する適否・比較</w:t>
      </w:r>
      <w:r w:rsidR="009046F2">
        <w:rPr>
          <w:rFonts w:hint="eastAsia"/>
        </w:rPr>
        <w:t xml:space="preserve">　　</w:t>
      </w:r>
      <w:r>
        <w:rPr>
          <w:rFonts w:hint="eastAsia"/>
        </w:rPr>
        <w:t>別表のとおり</w:t>
      </w:r>
    </w:p>
    <w:p w:rsidR="009046F2" w:rsidRDefault="009046F2" w:rsidP="00E83668"/>
    <w:p w:rsidR="00E83668" w:rsidRDefault="00E83668" w:rsidP="00E83668">
      <w:r>
        <w:rPr>
          <w:rFonts w:hint="eastAsia"/>
        </w:rPr>
        <w:t>５．比較検討の内容</w:t>
      </w:r>
    </w:p>
    <w:p w:rsidR="00E83668" w:rsidRDefault="00E83668" w:rsidP="00E83668"/>
    <w:p w:rsidR="00E83668" w:rsidRDefault="00E83668" w:rsidP="00E83668">
      <w:r>
        <w:rPr>
          <w:rFonts w:hint="eastAsia"/>
        </w:rPr>
        <w:t>６．選定理由</w:t>
      </w:r>
    </w:p>
    <w:p w:rsidR="00E83668" w:rsidRDefault="00E83668" w:rsidP="00E83668"/>
    <w:p w:rsidR="00E83668" w:rsidRDefault="00E83668" w:rsidP="00E83668">
      <w:r>
        <w:rPr>
          <w:rFonts w:hint="eastAsia"/>
        </w:rPr>
        <w:t>７．審議経過概要（開催日時・出席者等）</w:t>
      </w:r>
    </w:p>
    <w:p w:rsidR="00E83668" w:rsidRDefault="00E83668" w:rsidP="00E83668"/>
    <w:p w:rsidR="00E83668" w:rsidRDefault="00E83668" w:rsidP="00E83668">
      <w:r>
        <w:rPr>
          <w:rFonts w:hint="eastAsia"/>
        </w:rPr>
        <w:t>８．物品の主な予定利用者及びその所属</w:t>
      </w:r>
      <w:r w:rsidR="00312419">
        <w:rPr>
          <w:rFonts w:hint="eastAsia"/>
        </w:rPr>
        <w:t>部局</w:t>
      </w:r>
    </w:p>
    <w:p w:rsidR="00E83668" w:rsidRDefault="00E83668" w:rsidP="00E83668"/>
    <w:p w:rsidR="00E83668" w:rsidRDefault="00E83668" w:rsidP="00E83668">
      <w:r>
        <w:rPr>
          <w:rFonts w:hint="eastAsia"/>
        </w:rPr>
        <w:t>９．その他物品の機種選定に関し参考となる事項</w:t>
      </w:r>
    </w:p>
    <w:p w:rsidR="00E83668" w:rsidRDefault="00E83668" w:rsidP="00E83668"/>
    <w:p w:rsidR="00E83668" w:rsidRDefault="00E83668" w:rsidP="00E83668">
      <w:r>
        <w:rPr>
          <w:rFonts w:hint="eastAsia"/>
        </w:rPr>
        <w:t>備考　１．用紙規格は</w:t>
      </w:r>
      <w:r w:rsidR="00212AAD">
        <w:rPr>
          <w:rFonts w:hint="eastAsia"/>
        </w:rPr>
        <w:t>，</w:t>
      </w:r>
      <w:r w:rsidR="0090774B">
        <w:rPr>
          <w:rFonts w:hint="eastAsia"/>
        </w:rPr>
        <w:t>日本産業規格</w:t>
      </w:r>
      <w:r>
        <w:rPr>
          <w:rFonts w:hint="eastAsia"/>
        </w:rPr>
        <w:t>Ａ４縦型とする。</w:t>
      </w:r>
    </w:p>
    <w:p w:rsidR="00186892" w:rsidRPr="00186892" w:rsidRDefault="00E83668">
      <w:r>
        <w:rPr>
          <w:rFonts w:hint="eastAsia"/>
        </w:rPr>
        <w:t xml:space="preserve">　　　２．議事録</w:t>
      </w:r>
      <w:r w:rsidR="00212AAD">
        <w:rPr>
          <w:rFonts w:hint="eastAsia"/>
        </w:rPr>
        <w:t>，</w:t>
      </w:r>
      <w:r>
        <w:rPr>
          <w:rFonts w:hint="eastAsia"/>
        </w:rPr>
        <w:t>各機種のカタログ</w:t>
      </w:r>
      <w:r w:rsidR="00212AAD">
        <w:rPr>
          <w:rFonts w:hint="eastAsia"/>
        </w:rPr>
        <w:t>，</w:t>
      </w:r>
      <w:r>
        <w:rPr>
          <w:rFonts w:hint="eastAsia"/>
        </w:rPr>
        <w:t>価格表その他参考資料を添付すること。</w:t>
      </w:r>
    </w:p>
    <w:sectPr w:rsidR="00186892" w:rsidRPr="00186892" w:rsidSect="000D033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C2B" w:rsidRDefault="00CD5C2B" w:rsidP="00CD5C2B">
      <w:r>
        <w:separator/>
      </w:r>
    </w:p>
  </w:endnote>
  <w:endnote w:type="continuationSeparator" w:id="0">
    <w:p w:rsidR="00CD5C2B" w:rsidRDefault="00CD5C2B" w:rsidP="00CD5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C2B" w:rsidRDefault="00CD5C2B" w:rsidP="00CD5C2B">
      <w:r>
        <w:separator/>
      </w:r>
    </w:p>
  </w:footnote>
  <w:footnote w:type="continuationSeparator" w:id="0">
    <w:p w:rsidR="00CD5C2B" w:rsidRDefault="00CD5C2B" w:rsidP="00CD5C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86892"/>
    <w:rsid w:val="000D0334"/>
    <w:rsid w:val="00186892"/>
    <w:rsid w:val="00212AAD"/>
    <w:rsid w:val="00235154"/>
    <w:rsid w:val="00281DE5"/>
    <w:rsid w:val="00312419"/>
    <w:rsid w:val="0062741C"/>
    <w:rsid w:val="007220B7"/>
    <w:rsid w:val="0074752B"/>
    <w:rsid w:val="00897F2F"/>
    <w:rsid w:val="008B6046"/>
    <w:rsid w:val="009046F2"/>
    <w:rsid w:val="0090774B"/>
    <w:rsid w:val="00A1260D"/>
    <w:rsid w:val="00AE2922"/>
    <w:rsid w:val="00C27FEC"/>
    <w:rsid w:val="00CD5C2B"/>
    <w:rsid w:val="00E10956"/>
    <w:rsid w:val="00E41C4D"/>
    <w:rsid w:val="00E83668"/>
    <w:rsid w:val="00EE7A01"/>
    <w:rsid w:val="00F0470D"/>
    <w:rsid w:val="00F51AB0"/>
    <w:rsid w:val="00F94213"/>
    <w:rsid w:val="00FB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9D1CF1BE-09C4-47AE-8E8F-BC7F220EC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8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689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te Heading"/>
    <w:basedOn w:val="a"/>
    <w:next w:val="a"/>
    <w:link w:val="a5"/>
    <w:unhideWhenUsed/>
    <w:rsid w:val="00186892"/>
    <w:pPr>
      <w:jc w:val="center"/>
    </w:pPr>
  </w:style>
  <w:style w:type="character" w:customStyle="1" w:styleId="a5">
    <w:name w:val="記 (文字)"/>
    <w:basedOn w:val="a0"/>
    <w:link w:val="a4"/>
    <w:uiPriority w:val="99"/>
    <w:rsid w:val="00186892"/>
  </w:style>
  <w:style w:type="paragraph" w:styleId="a6">
    <w:name w:val="header"/>
    <w:basedOn w:val="a"/>
    <w:link w:val="a7"/>
    <w:uiPriority w:val="99"/>
    <w:unhideWhenUsed/>
    <w:rsid w:val="00CD5C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D5C2B"/>
  </w:style>
  <w:style w:type="paragraph" w:styleId="a8">
    <w:name w:val="footer"/>
    <w:basedOn w:val="a"/>
    <w:link w:val="a9"/>
    <w:uiPriority w:val="99"/>
    <w:unhideWhenUsed/>
    <w:rsid w:val="00CD5C2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D5C2B"/>
  </w:style>
  <w:style w:type="paragraph" w:styleId="aa">
    <w:name w:val="Balloon Text"/>
    <w:basedOn w:val="a"/>
    <w:link w:val="ab"/>
    <w:uiPriority w:val="99"/>
    <w:semiHidden/>
    <w:unhideWhenUsed/>
    <w:rsid w:val="00F047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047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B8639A-28C3-41CF-840C-5FBDCD2DA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A81A65D.dotm</Template>
  <TotalTime>2</TotalTime>
  <Pages>4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国立大学法人名古屋工業大学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CPSAdmin</dc:creator>
  <cp:keywords/>
  <dc:description/>
  <cp:lastModifiedBy>土田　実乃里</cp:lastModifiedBy>
  <cp:revision>4</cp:revision>
  <cp:lastPrinted>2018-12-21T12:06:00Z</cp:lastPrinted>
  <dcterms:created xsi:type="dcterms:W3CDTF">2018-12-21T12:05:00Z</dcterms:created>
  <dcterms:modified xsi:type="dcterms:W3CDTF">2019-08-22T06:23:00Z</dcterms:modified>
</cp:coreProperties>
</file>