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84" w:rsidRPr="00FA2B23" w:rsidRDefault="00D72B84" w:rsidP="00D72B84">
      <w:pPr>
        <w:spacing w:line="334" w:lineRule="exact"/>
        <w:jc w:val="left"/>
        <w:rPr>
          <w:sz w:val="21"/>
          <w:szCs w:val="21"/>
        </w:rPr>
      </w:pPr>
      <w:r w:rsidRPr="00FA2B23">
        <w:rPr>
          <w:rFonts w:ascii="ＭＳ ゴシック" w:eastAsia="ＭＳ ゴシック" w:hint="eastAsia"/>
          <w:b/>
          <w:sz w:val="21"/>
          <w:szCs w:val="21"/>
        </w:rPr>
        <w:t>別記様式第１号</w:t>
      </w:r>
      <w:r w:rsidRPr="00FA2B23">
        <w:rPr>
          <w:rFonts w:hint="eastAsia"/>
          <w:sz w:val="21"/>
          <w:szCs w:val="21"/>
        </w:rPr>
        <w:t>（第３条関係）</w:t>
      </w:r>
    </w:p>
    <w:p w:rsidR="00D72B84" w:rsidRPr="00FA2B23" w:rsidRDefault="00D72B84" w:rsidP="00D72B84">
      <w:pPr>
        <w:tabs>
          <w:tab w:val="left" w:pos="5850"/>
        </w:tabs>
        <w:ind w:left="4759" w:hangingChars="2266" w:hanging="4759"/>
        <w:jc w:val="right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※受付日付　平成　　年　　月　　日</w:t>
      </w:r>
    </w:p>
    <w:p w:rsidR="00D72B84" w:rsidRPr="00FA2B23" w:rsidRDefault="00D72B84" w:rsidP="00D72B84">
      <w:pPr>
        <w:tabs>
          <w:tab w:val="left" w:pos="5850"/>
        </w:tabs>
        <w:adjustRightInd w:val="0"/>
        <w:jc w:val="left"/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　　　　　　　　　　　　　　　　　　　　　　　　※整理番号　</w:t>
      </w:r>
      <w:r w:rsidRPr="00FA2B23">
        <w:rPr>
          <w:rFonts w:hint="eastAsia"/>
          <w:sz w:val="21"/>
          <w:szCs w:val="21"/>
          <w:u w:val="single"/>
        </w:rPr>
        <w:t xml:space="preserve">　　　　　　　　　　　</w:t>
      </w:r>
    </w:p>
    <w:p w:rsidR="00D72B84" w:rsidRPr="00FA2B23" w:rsidRDefault="00D72B84" w:rsidP="00D72B84">
      <w:pPr>
        <w:jc w:val="center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jc w:val="center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顧　</w:t>
      </w:r>
      <w:r w:rsidRPr="00FA2B23">
        <w:rPr>
          <w:sz w:val="21"/>
          <w:szCs w:val="21"/>
        </w:rPr>
        <w:t>問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弁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護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士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相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談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事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項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票</w:t>
      </w:r>
    </w:p>
    <w:p w:rsidR="00D72B84" w:rsidRPr="00FA2B23" w:rsidRDefault="00D72B84" w:rsidP="00D72B84">
      <w:pPr>
        <w:jc w:val="center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部局等名　</w:t>
      </w:r>
      <w:r w:rsidRPr="00FA2B23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Pr="00FA2B23">
        <w:rPr>
          <w:rFonts w:hint="eastAsia"/>
          <w:sz w:val="21"/>
          <w:szCs w:val="21"/>
        </w:rPr>
        <w:t xml:space="preserve">　　　　氏　　名　</w:t>
      </w:r>
      <w:r w:rsidRPr="00FA2B23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１　</w:t>
      </w:r>
      <w:r w:rsidRPr="00FA2B23">
        <w:rPr>
          <w:sz w:val="21"/>
          <w:szCs w:val="21"/>
        </w:rPr>
        <w:t>相談形態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法律事務所</w:t>
      </w:r>
      <w:r w:rsidRPr="00FA2B23">
        <w:rPr>
          <w:rFonts w:hint="eastAsia"/>
          <w:sz w:val="21"/>
          <w:szCs w:val="21"/>
        </w:rPr>
        <w:t xml:space="preserve">訪問　</w:t>
      </w:r>
      <w:r w:rsidRPr="00FA2B23">
        <w:rPr>
          <w:sz w:val="21"/>
          <w:szCs w:val="21"/>
        </w:rPr>
        <w:t>・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電話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・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その他（</w:t>
      </w:r>
      <w:r w:rsidRPr="00FA2B23">
        <w:rPr>
          <w:rFonts w:hint="eastAsia"/>
          <w:sz w:val="21"/>
          <w:szCs w:val="21"/>
        </w:rPr>
        <w:t xml:space="preserve">　　　　　　　　　　　　　　　　　</w:t>
      </w:r>
      <w:r w:rsidRPr="00FA2B23">
        <w:rPr>
          <w:sz w:val="21"/>
          <w:szCs w:val="21"/>
        </w:rPr>
        <w:t>）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２　</w:t>
      </w:r>
      <w:r w:rsidRPr="00FA2B23">
        <w:rPr>
          <w:sz w:val="21"/>
          <w:szCs w:val="21"/>
        </w:rPr>
        <w:t>相談予定者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３　</w:t>
      </w:r>
      <w:r w:rsidRPr="00FA2B23">
        <w:rPr>
          <w:sz w:val="21"/>
          <w:szCs w:val="21"/>
        </w:rPr>
        <w:t>相談内容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1）事案の概要（簡潔に）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2）相談事項（箇条書きで簡潔に）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3）その他参考となる事項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>（注）必要に応じて，資料を添付すること。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  <w:r w:rsidRPr="00FA2B23">
        <w:rPr>
          <w:sz w:val="21"/>
          <w:szCs w:val="21"/>
        </w:rPr>
        <w:br w:type="page"/>
      </w:r>
      <w:r w:rsidRPr="00FA2B23">
        <w:rPr>
          <w:rFonts w:ascii="ＭＳ ゴシック" w:eastAsia="ＭＳ ゴシック" w:hint="eastAsia"/>
          <w:b/>
          <w:sz w:val="21"/>
          <w:szCs w:val="21"/>
        </w:rPr>
        <w:lastRenderedPageBreak/>
        <w:t>別記様式第２号</w:t>
      </w:r>
      <w:r w:rsidRPr="00FA2B23">
        <w:rPr>
          <w:rFonts w:hint="eastAsia"/>
          <w:sz w:val="21"/>
          <w:szCs w:val="21"/>
        </w:rPr>
        <w:t>（第５条関係）</w:t>
      </w:r>
    </w:p>
    <w:p w:rsidR="00D72B84" w:rsidRPr="00FA2B23" w:rsidRDefault="00D72B84" w:rsidP="00D72B84">
      <w:pPr>
        <w:tabs>
          <w:tab w:val="left" w:pos="5850"/>
        </w:tabs>
        <w:jc w:val="right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※受付日付　平成　　年　　月　　日</w:t>
      </w:r>
    </w:p>
    <w:p w:rsidR="00D72B84" w:rsidRPr="00FA2B23" w:rsidRDefault="00D72B84" w:rsidP="00D72B84">
      <w:pPr>
        <w:tabs>
          <w:tab w:val="left" w:pos="5850"/>
        </w:tabs>
        <w:ind w:firstLineChars="2270" w:firstLine="4767"/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　 ※整理番号　</w:t>
      </w:r>
      <w:r w:rsidRPr="00FA2B23">
        <w:rPr>
          <w:rFonts w:hint="eastAsia"/>
          <w:sz w:val="21"/>
          <w:szCs w:val="21"/>
          <w:u w:val="single"/>
        </w:rPr>
        <w:t xml:space="preserve">　　　　　　　　　　　</w:t>
      </w:r>
    </w:p>
    <w:p w:rsidR="00D72B84" w:rsidRPr="00FA2B23" w:rsidRDefault="00D72B84" w:rsidP="00D72B84">
      <w:pPr>
        <w:jc w:val="center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jc w:val="center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顧　</w:t>
      </w:r>
      <w:r w:rsidRPr="00FA2B23">
        <w:rPr>
          <w:sz w:val="21"/>
          <w:szCs w:val="21"/>
        </w:rPr>
        <w:t>問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弁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護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士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相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談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結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果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報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告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書</w:t>
      </w:r>
    </w:p>
    <w:p w:rsidR="00D72B84" w:rsidRPr="00FA2B23" w:rsidRDefault="00D72B84" w:rsidP="00D72B84">
      <w:pPr>
        <w:jc w:val="center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部局等名　</w:t>
      </w:r>
      <w:r w:rsidRPr="00FA2B23">
        <w:rPr>
          <w:rFonts w:hint="eastAsia"/>
          <w:sz w:val="21"/>
          <w:szCs w:val="21"/>
          <w:u w:val="single"/>
        </w:rPr>
        <w:t xml:space="preserve">　　　　　　　　　　　　　</w:t>
      </w:r>
      <w:r w:rsidRPr="00FA2B23">
        <w:rPr>
          <w:rFonts w:hint="eastAsia"/>
          <w:sz w:val="21"/>
          <w:szCs w:val="21"/>
        </w:rPr>
        <w:t xml:space="preserve">　　　　氏　　名　</w:t>
      </w:r>
      <w:r w:rsidRPr="00FA2B23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１　</w:t>
      </w:r>
      <w:r w:rsidRPr="00FA2B23">
        <w:rPr>
          <w:sz w:val="21"/>
          <w:szCs w:val="21"/>
        </w:rPr>
        <w:t>相談日時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平成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年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月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日（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）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時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分～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時</w:t>
      </w:r>
      <w:r w:rsidRPr="00FA2B23">
        <w:rPr>
          <w:rFonts w:hint="eastAsia"/>
          <w:sz w:val="21"/>
          <w:szCs w:val="21"/>
        </w:rPr>
        <w:t xml:space="preserve">　　</w:t>
      </w:r>
      <w:r w:rsidRPr="00FA2B23">
        <w:rPr>
          <w:sz w:val="21"/>
          <w:szCs w:val="21"/>
        </w:rPr>
        <w:t>分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２　</w:t>
      </w:r>
      <w:r w:rsidRPr="00FA2B23">
        <w:rPr>
          <w:sz w:val="21"/>
          <w:szCs w:val="21"/>
        </w:rPr>
        <w:t>相談形態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法律事務所</w:t>
      </w:r>
      <w:r w:rsidRPr="00FA2B23">
        <w:rPr>
          <w:rFonts w:hint="eastAsia"/>
          <w:sz w:val="21"/>
          <w:szCs w:val="21"/>
        </w:rPr>
        <w:t xml:space="preserve">訪問　</w:t>
      </w:r>
      <w:r w:rsidRPr="00FA2B23">
        <w:rPr>
          <w:sz w:val="21"/>
          <w:szCs w:val="21"/>
        </w:rPr>
        <w:t>・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電話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・</w:t>
      </w:r>
      <w:r w:rsidRPr="00FA2B23">
        <w:rPr>
          <w:rFonts w:hint="eastAsia"/>
          <w:sz w:val="21"/>
          <w:szCs w:val="21"/>
        </w:rPr>
        <w:t xml:space="preserve">　</w:t>
      </w:r>
      <w:r w:rsidRPr="00FA2B23">
        <w:rPr>
          <w:sz w:val="21"/>
          <w:szCs w:val="21"/>
        </w:rPr>
        <w:t>その他（</w:t>
      </w:r>
      <w:r w:rsidRPr="00FA2B23">
        <w:rPr>
          <w:rFonts w:hint="eastAsia"/>
          <w:sz w:val="21"/>
          <w:szCs w:val="21"/>
        </w:rPr>
        <w:t xml:space="preserve">　　　　　　　　　　　　　　　　　</w:t>
      </w:r>
      <w:r w:rsidRPr="00FA2B23">
        <w:rPr>
          <w:sz w:val="21"/>
          <w:szCs w:val="21"/>
        </w:rPr>
        <w:t>）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３　</w:t>
      </w:r>
      <w:r w:rsidRPr="00FA2B23">
        <w:rPr>
          <w:sz w:val="21"/>
          <w:szCs w:val="21"/>
        </w:rPr>
        <w:t>相談者</w:t>
      </w:r>
    </w:p>
    <w:p w:rsidR="00D72B84" w:rsidRPr="00FA2B23" w:rsidRDefault="00D72B84" w:rsidP="00D72B84">
      <w:pPr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rPr>
          <w:sz w:val="21"/>
          <w:szCs w:val="21"/>
        </w:rPr>
      </w:pPr>
      <w:r w:rsidRPr="00FA2B23">
        <w:rPr>
          <w:rFonts w:hint="eastAsia"/>
          <w:sz w:val="21"/>
          <w:szCs w:val="21"/>
        </w:rPr>
        <w:t xml:space="preserve">４　</w:t>
      </w:r>
      <w:r w:rsidRPr="00FA2B23">
        <w:rPr>
          <w:sz w:val="21"/>
          <w:szCs w:val="21"/>
        </w:rPr>
        <w:t>相談結果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1）事案の概要（簡潔に）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2）指導，助言の内容（相談事項ごとに）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3）今後の相談予定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  <w:r w:rsidRPr="00FA2B23">
        <w:rPr>
          <w:rFonts w:hint="eastAsia"/>
          <w:sz w:val="21"/>
          <w:szCs w:val="21"/>
        </w:rPr>
        <w:t>（</w:t>
      </w:r>
      <w:r w:rsidRPr="00FA2B23">
        <w:rPr>
          <w:sz w:val="21"/>
          <w:szCs w:val="21"/>
        </w:rPr>
        <w:t>4）その他参考となる事項</w:t>
      </w: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D72B84" w:rsidRPr="00FA2B23" w:rsidRDefault="00D72B84" w:rsidP="00D72B84">
      <w:pPr>
        <w:ind w:firstLineChars="100" w:firstLine="210"/>
        <w:rPr>
          <w:rFonts w:hint="eastAsia"/>
          <w:sz w:val="21"/>
          <w:szCs w:val="21"/>
        </w:rPr>
      </w:pPr>
    </w:p>
    <w:p w:rsidR="00037F79" w:rsidRDefault="00D72B84" w:rsidP="00D72B84">
      <w:r w:rsidRPr="00FA2B23">
        <w:rPr>
          <w:rFonts w:hint="eastAsia"/>
          <w:sz w:val="21"/>
          <w:szCs w:val="21"/>
        </w:rPr>
        <w:t>（注）必要に応じて，資料を添付すること。</w:t>
      </w:r>
      <w:bookmarkStart w:id="0" w:name="_GoBack"/>
      <w:bookmarkEnd w:id="0"/>
    </w:p>
    <w:sectPr w:rsidR="00037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84" w:rsidRDefault="00D72B84" w:rsidP="00D72B84">
      <w:r>
        <w:separator/>
      </w:r>
    </w:p>
  </w:endnote>
  <w:endnote w:type="continuationSeparator" w:id="0">
    <w:p w:rsidR="00D72B84" w:rsidRDefault="00D72B84" w:rsidP="00D7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84" w:rsidRDefault="00D72B84" w:rsidP="00D72B84">
      <w:r>
        <w:separator/>
      </w:r>
    </w:p>
  </w:footnote>
  <w:footnote w:type="continuationSeparator" w:id="0">
    <w:p w:rsidR="00D72B84" w:rsidRDefault="00D72B84" w:rsidP="00D7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4"/>
    <w:rsid w:val="000E4CA4"/>
    <w:rsid w:val="00D167CC"/>
    <w:rsid w:val="00D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57BB8A-DB67-4088-A992-86ED68FE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84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70C2EA25.dotm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森島　航介</cp:lastModifiedBy>
  <cp:revision>1</cp:revision>
  <dcterms:created xsi:type="dcterms:W3CDTF">2019-10-03T04:51:00Z</dcterms:created>
  <dcterms:modified xsi:type="dcterms:W3CDTF">2019-10-03T04:51:00Z</dcterms:modified>
</cp:coreProperties>
</file>